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E" w:rsidRPr="00081E32" w:rsidRDefault="000423BE" w:rsidP="00E670E8">
      <w:pPr>
        <w:pStyle w:val="Heading1"/>
        <w:jc w:val="center"/>
        <w:rPr>
          <w:b/>
          <w:bCs/>
        </w:rPr>
      </w:pPr>
      <w:r>
        <w:rPr>
          <w:b/>
          <w:bCs/>
        </w:rPr>
        <w:t>МУНИЦИПАЛЬНЫЙ СОВЕТ МУНИЦИПАЛЬНОГО ОБРАЗОВАНИЯ</w:t>
      </w:r>
    </w:p>
    <w:p w:rsidR="000423BE" w:rsidRPr="00081E32" w:rsidRDefault="000423BE" w:rsidP="00E670E8">
      <w:pPr>
        <w:jc w:val="center"/>
        <w:rPr>
          <w:b/>
          <w:bCs/>
          <w:sz w:val="28"/>
          <w:szCs w:val="28"/>
        </w:rPr>
      </w:pPr>
      <w:r w:rsidRPr="00081E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ПОКШЕНЬГСКОЕ</w:t>
      </w:r>
      <w:r w:rsidRPr="00081E32">
        <w:rPr>
          <w:b/>
          <w:bCs/>
          <w:sz w:val="28"/>
          <w:szCs w:val="28"/>
        </w:rPr>
        <w:t>»</w:t>
      </w:r>
    </w:p>
    <w:p w:rsidR="000423BE" w:rsidRPr="00E31D0F" w:rsidRDefault="000423BE" w:rsidP="00E670E8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>четвертого созыва (</w:t>
      </w:r>
      <w:r>
        <w:rPr>
          <w:sz w:val="28"/>
          <w:szCs w:val="28"/>
        </w:rPr>
        <w:t xml:space="preserve">двадцать  третье </w:t>
      </w:r>
      <w:r w:rsidRPr="00E31D0F">
        <w:rPr>
          <w:sz w:val="28"/>
          <w:szCs w:val="28"/>
        </w:rPr>
        <w:t>заседание)</w:t>
      </w:r>
    </w:p>
    <w:p w:rsidR="000423BE" w:rsidRPr="00E31D0F" w:rsidRDefault="000423BE" w:rsidP="00E670E8">
      <w:pPr>
        <w:jc w:val="center"/>
        <w:rPr>
          <w:sz w:val="28"/>
          <w:szCs w:val="28"/>
        </w:rPr>
      </w:pPr>
    </w:p>
    <w:p w:rsidR="000423BE" w:rsidRDefault="000423BE" w:rsidP="00E670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23BE" w:rsidRDefault="000423BE" w:rsidP="00E670E8">
      <w:pPr>
        <w:jc w:val="center"/>
        <w:rPr>
          <w:sz w:val="28"/>
          <w:szCs w:val="28"/>
        </w:rPr>
      </w:pPr>
    </w:p>
    <w:p w:rsidR="000423BE" w:rsidRPr="00E31D0F" w:rsidRDefault="000423BE" w:rsidP="00E670E8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31D0F">
        <w:rPr>
          <w:sz w:val="28"/>
          <w:szCs w:val="28"/>
        </w:rPr>
        <w:t xml:space="preserve"> ноября 2019 года                                                                       № </w:t>
      </w:r>
      <w:r>
        <w:rPr>
          <w:sz w:val="28"/>
          <w:szCs w:val="28"/>
        </w:rPr>
        <w:t>76</w:t>
      </w:r>
    </w:p>
    <w:p w:rsidR="000423BE" w:rsidRDefault="000423BE" w:rsidP="00E670E8">
      <w:pPr>
        <w:jc w:val="center"/>
      </w:pPr>
      <w:r>
        <w:t>д. Кобелево</w:t>
      </w:r>
    </w:p>
    <w:p w:rsidR="000423BE" w:rsidRDefault="000423BE" w:rsidP="00E670E8">
      <w:pPr>
        <w:pStyle w:val="ConsPlusTitle"/>
        <w:jc w:val="center"/>
        <w:rPr>
          <w:sz w:val="27"/>
          <w:szCs w:val="27"/>
        </w:rPr>
      </w:pPr>
    </w:p>
    <w:p w:rsidR="000423BE" w:rsidRPr="00E670E8" w:rsidRDefault="000423BE" w:rsidP="00E670E8">
      <w:pPr>
        <w:pStyle w:val="ConsPlusTitle"/>
        <w:jc w:val="center"/>
      </w:pPr>
      <w:r w:rsidRPr="00E670E8">
        <w:t>Об утверждении проекта решения «О внесении изменений и дополнений в Устав  муниципальн</w:t>
      </w:r>
      <w:r>
        <w:t xml:space="preserve">ого образования  «Покшеньгское» </w:t>
      </w:r>
    </w:p>
    <w:p w:rsidR="000423BE" w:rsidRPr="00E670E8" w:rsidRDefault="000423BE" w:rsidP="00E670E8">
      <w:pPr>
        <w:rPr>
          <w:sz w:val="28"/>
          <w:szCs w:val="28"/>
        </w:rPr>
      </w:pPr>
    </w:p>
    <w:p w:rsidR="000423BE" w:rsidRDefault="000423BE" w:rsidP="006300EB">
      <w:pPr>
        <w:jc w:val="both"/>
        <w:rPr>
          <w:b/>
          <w:bCs/>
          <w:sz w:val="28"/>
          <w:szCs w:val="28"/>
        </w:rPr>
      </w:pPr>
      <w:r w:rsidRPr="00E670E8">
        <w:rPr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 муниципального образования «Покшеньгское», Уставом муниципального образования «Покшеньгское», Совет депутатов муниципального образования «Покшеньгское»  </w:t>
      </w:r>
      <w:r w:rsidRPr="00E670E8">
        <w:rPr>
          <w:b/>
          <w:bCs/>
          <w:sz w:val="28"/>
          <w:szCs w:val="28"/>
        </w:rPr>
        <w:t>решил:</w:t>
      </w:r>
    </w:p>
    <w:p w:rsidR="000423BE" w:rsidRPr="00E670E8" w:rsidRDefault="000423BE" w:rsidP="006300EB">
      <w:pPr>
        <w:jc w:val="both"/>
        <w:rPr>
          <w:b/>
          <w:bCs/>
          <w:sz w:val="28"/>
          <w:szCs w:val="28"/>
        </w:rPr>
      </w:pPr>
    </w:p>
    <w:p w:rsidR="000423BE" w:rsidRPr="00E670E8" w:rsidRDefault="000423BE" w:rsidP="00E670E8">
      <w:pPr>
        <w:pStyle w:val="BodyText3"/>
        <w:jc w:val="both"/>
        <w:rPr>
          <w:sz w:val="28"/>
          <w:szCs w:val="28"/>
        </w:rPr>
      </w:pPr>
      <w:r w:rsidRPr="00E670E8">
        <w:rPr>
          <w:sz w:val="28"/>
          <w:szCs w:val="28"/>
        </w:rPr>
        <w:t xml:space="preserve">      1. Утвердить прилагаемый проект решения «О внесении изменений и дополнений в Устав муниципального образования «Покшеньгское». (Приложение № 1).</w:t>
      </w:r>
    </w:p>
    <w:p w:rsidR="000423BE" w:rsidRDefault="000423BE" w:rsidP="00E6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на  24 декабря 2019 года</w:t>
      </w:r>
      <w:r w:rsidRPr="00E670E8">
        <w:rPr>
          <w:sz w:val="28"/>
          <w:szCs w:val="28"/>
        </w:rPr>
        <w:t xml:space="preserve"> публичные слушания по проекту решения «О внесении изменений и дополнений в Устав муниципального образования «Покшеньгское». Публичные слушания провести в </w:t>
      </w:r>
      <w:r>
        <w:rPr>
          <w:sz w:val="28"/>
          <w:szCs w:val="28"/>
        </w:rPr>
        <w:t xml:space="preserve">здании администрации   </w:t>
      </w:r>
      <w:r w:rsidRPr="00A56992">
        <w:rPr>
          <w:sz w:val="28"/>
          <w:szCs w:val="28"/>
        </w:rPr>
        <w:t>муниципального  образования  «Покшеньгское»</w:t>
      </w:r>
      <w:r>
        <w:rPr>
          <w:sz w:val="28"/>
          <w:szCs w:val="28"/>
        </w:rPr>
        <w:t xml:space="preserve"> </w:t>
      </w:r>
      <w:r w:rsidRPr="00E670E8">
        <w:rPr>
          <w:sz w:val="28"/>
          <w:szCs w:val="28"/>
        </w:rPr>
        <w:t xml:space="preserve"> </w:t>
      </w:r>
      <w:r>
        <w:rPr>
          <w:sz w:val="28"/>
          <w:szCs w:val="28"/>
        </w:rPr>
        <w:t>по  адресу:  164611  Архангельская  область,  Пинежский  район,  д. Кобелево,  д. 8.  Начало слушаний   в</w:t>
      </w:r>
      <w:r w:rsidRPr="00A56992">
        <w:rPr>
          <w:b/>
          <w:bCs/>
          <w:sz w:val="28"/>
          <w:szCs w:val="28"/>
        </w:rPr>
        <w:t xml:space="preserve"> </w:t>
      </w:r>
      <w:r w:rsidRPr="00C94257">
        <w:rPr>
          <w:sz w:val="28"/>
          <w:szCs w:val="28"/>
        </w:rPr>
        <w:t>1</w:t>
      </w:r>
      <w:r w:rsidRPr="003671C1">
        <w:rPr>
          <w:sz w:val="28"/>
          <w:szCs w:val="28"/>
        </w:rPr>
        <w:t xml:space="preserve">0 </w:t>
      </w:r>
      <w:r w:rsidRPr="00C94257">
        <w:rPr>
          <w:sz w:val="28"/>
          <w:szCs w:val="28"/>
        </w:rPr>
        <w:t>- 00  ч</w:t>
      </w:r>
      <w:r>
        <w:rPr>
          <w:sz w:val="28"/>
          <w:szCs w:val="28"/>
        </w:rPr>
        <w:t>.</w:t>
      </w:r>
    </w:p>
    <w:p w:rsidR="000423BE" w:rsidRPr="00E670E8" w:rsidRDefault="000423BE" w:rsidP="00E670E8">
      <w:pPr>
        <w:jc w:val="both"/>
        <w:rPr>
          <w:sz w:val="28"/>
          <w:szCs w:val="28"/>
        </w:rPr>
      </w:pPr>
      <w:r w:rsidRPr="00E670E8">
        <w:rPr>
          <w:sz w:val="28"/>
          <w:szCs w:val="28"/>
        </w:rPr>
        <w:t xml:space="preserve">      3. Опубликовать проект решения «О внесении изменений и дополнений в Устав муниципального образования «Покшеньгское» в информационном бюллетене МО «Покшеньгское»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0423BE" w:rsidRPr="00E670E8" w:rsidRDefault="000423BE" w:rsidP="00E670E8">
      <w:pPr>
        <w:pStyle w:val="BodyText3"/>
        <w:spacing w:after="0"/>
        <w:jc w:val="both"/>
        <w:rPr>
          <w:sz w:val="28"/>
          <w:szCs w:val="28"/>
        </w:rPr>
      </w:pPr>
      <w:r w:rsidRPr="00E670E8">
        <w:rPr>
          <w:sz w:val="28"/>
          <w:szCs w:val="28"/>
        </w:rPr>
        <w:t xml:space="preserve">      4. Утвердить прилагаемый состав организационного комитета для подготовки и проведения публичных слушаний по обсуждению проекта решения «О внесении изменений и дополнений в Устав муниципального образования «Покшеньгское» (приложение № 2).</w:t>
      </w:r>
    </w:p>
    <w:p w:rsidR="000423BE" w:rsidRPr="00591C39" w:rsidRDefault="000423BE" w:rsidP="00591C39">
      <w:pPr>
        <w:jc w:val="both"/>
        <w:rPr>
          <w:sz w:val="28"/>
          <w:szCs w:val="28"/>
        </w:rPr>
      </w:pPr>
      <w:r w:rsidRPr="00E670E8">
        <w:rPr>
          <w:sz w:val="28"/>
          <w:szCs w:val="28"/>
        </w:rPr>
        <w:t xml:space="preserve">      5. 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«Покшеньгское»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«Покшеньгское», утвержденным решением муниципального</w:t>
      </w:r>
      <w:r w:rsidRPr="00E670E8">
        <w:rPr>
          <w:sz w:val="28"/>
          <w:szCs w:val="28"/>
          <w:lang w:eastAsia="ru-RU"/>
        </w:rPr>
        <w:t xml:space="preserve"> Совета </w:t>
      </w:r>
      <w:r w:rsidRPr="00E670E8">
        <w:rPr>
          <w:sz w:val="28"/>
          <w:szCs w:val="28"/>
        </w:rPr>
        <w:t xml:space="preserve">муниципального образования «Покшеньгское» от </w:t>
      </w:r>
      <w:r w:rsidRPr="0034567E">
        <w:rPr>
          <w:b/>
          <w:bCs/>
          <w:sz w:val="28"/>
          <w:szCs w:val="28"/>
        </w:rPr>
        <w:t xml:space="preserve">» </w:t>
      </w:r>
      <w:r w:rsidRPr="00591C39">
        <w:rPr>
          <w:sz w:val="28"/>
          <w:szCs w:val="28"/>
        </w:rPr>
        <w:t>от 19.12.2006 года  №  24</w:t>
      </w:r>
      <w:r>
        <w:rPr>
          <w:sz w:val="28"/>
          <w:szCs w:val="28"/>
        </w:rPr>
        <w:t xml:space="preserve">  (с  изменениями </w:t>
      </w:r>
      <w:r w:rsidRPr="0034567E">
        <w:rPr>
          <w:sz w:val="28"/>
          <w:szCs w:val="28"/>
        </w:rPr>
        <w:t>от   02  апреля  2019 года  №  67</w:t>
      </w:r>
      <w:r>
        <w:rPr>
          <w:sz w:val="28"/>
          <w:szCs w:val="28"/>
        </w:rPr>
        <w:t>)</w:t>
      </w:r>
      <w:r w:rsidRPr="0034567E">
        <w:rPr>
          <w:sz w:val="28"/>
          <w:szCs w:val="28"/>
        </w:rPr>
        <w:t xml:space="preserve">        </w:t>
      </w:r>
    </w:p>
    <w:p w:rsidR="000423BE" w:rsidRPr="0034567E" w:rsidRDefault="000423BE" w:rsidP="00591C39">
      <w:pPr>
        <w:rPr>
          <w:sz w:val="28"/>
          <w:szCs w:val="28"/>
        </w:rPr>
      </w:pPr>
      <w:r w:rsidRPr="00E670E8">
        <w:rPr>
          <w:sz w:val="28"/>
          <w:szCs w:val="28"/>
        </w:rPr>
        <w:t xml:space="preserve">   </w:t>
      </w:r>
      <w:r w:rsidRPr="0034567E">
        <w:rPr>
          <w:sz w:val="28"/>
          <w:szCs w:val="28"/>
        </w:rPr>
        <w:tab/>
      </w:r>
      <w:r w:rsidRPr="0034567E">
        <w:rPr>
          <w:sz w:val="28"/>
          <w:szCs w:val="28"/>
        </w:rPr>
        <w:tab/>
        <w:t xml:space="preserve">                  </w:t>
      </w:r>
      <w:r w:rsidRPr="0034567E">
        <w:rPr>
          <w:sz w:val="28"/>
          <w:szCs w:val="28"/>
        </w:rPr>
        <w:tab/>
        <w:t xml:space="preserve">                        </w:t>
      </w:r>
    </w:p>
    <w:p w:rsidR="000423BE" w:rsidRDefault="000423BE" w:rsidP="00591C39">
      <w:pPr>
        <w:jc w:val="both"/>
      </w:pPr>
      <w:r w:rsidRPr="00E670E8">
        <w:rPr>
          <w:sz w:val="28"/>
          <w:szCs w:val="28"/>
        </w:rPr>
        <w:t xml:space="preserve">Предложения по проекту решения принимаются в будние дни </w:t>
      </w:r>
      <w:r>
        <w:rPr>
          <w:sz w:val="28"/>
          <w:szCs w:val="28"/>
        </w:rPr>
        <w:t>с 09.00  до 17.00 часов   в здании  администрации   муниципального образования  «Покшеньгское»  по адресу: 164611 Архангельская  область, Пинежский  район,  д. Кобелево, д. 8.</w:t>
      </w:r>
    </w:p>
    <w:p w:rsidR="000423BE" w:rsidRPr="00E670E8" w:rsidRDefault="000423BE" w:rsidP="00E670E8">
      <w:pPr>
        <w:jc w:val="both"/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 w:rsidP="00E670E8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</w:t>
      </w:r>
    </w:p>
    <w:p w:rsidR="000423BE" w:rsidRDefault="000423BE" w:rsidP="00E670E8">
      <w:r>
        <w:rPr>
          <w:sz w:val="28"/>
          <w:szCs w:val="28"/>
        </w:rPr>
        <w:t xml:space="preserve">Образования  «Покшеньгское»       </w:t>
      </w:r>
      <w:r>
        <w:rPr>
          <w:sz w:val="28"/>
          <w:szCs w:val="28"/>
        </w:rPr>
        <w:tab/>
        <w:t xml:space="preserve">                                    Т.А Щеголихина</w:t>
      </w: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>
      <w:pPr>
        <w:rPr>
          <w:sz w:val="28"/>
          <w:szCs w:val="28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591C39">
      <w:pPr>
        <w:jc w:val="right"/>
        <w:rPr>
          <w:sz w:val="27"/>
          <w:szCs w:val="27"/>
        </w:rPr>
      </w:pPr>
    </w:p>
    <w:p w:rsidR="000423BE" w:rsidRDefault="000423BE" w:rsidP="00591C39">
      <w:pPr>
        <w:jc w:val="right"/>
        <w:rPr>
          <w:sz w:val="27"/>
          <w:szCs w:val="27"/>
        </w:rPr>
      </w:pPr>
    </w:p>
    <w:p w:rsidR="000423BE" w:rsidRDefault="000423BE" w:rsidP="00591C3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1 к решению </w:t>
      </w:r>
    </w:p>
    <w:p w:rsidR="000423BE" w:rsidRDefault="000423BE" w:rsidP="00591C3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Совета </w:t>
      </w:r>
    </w:p>
    <w:p w:rsidR="000423BE" w:rsidRDefault="000423BE" w:rsidP="00591C3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0423BE" w:rsidRDefault="000423BE" w:rsidP="00591C3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«Покшеньгское» </w:t>
      </w:r>
    </w:p>
    <w:p w:rsidR="000423BE" w:rsidRDefault="000423BE" w:rsidP="00332956">
      <w:pPr>
        <w:jc w:val="right"/>
        <w:rPr>
          <w:b/>
          <w:bCs/>
          <w:sz w:val="27"/>
          <w:szCs w:val="27"/>
        </w:rPr>
      </w:pPr>
      <w:r>
        <w:rPr>
          <w:sz w:val="27"/>
          <w:szCs w:val="27"/>
        </w:rPr>
        <w:t>от 21 ноября № 76</w:t>
      </w:r>
      <w:r w:rsidRPr="00332956">
        <w:rPr>
          <w:b/>
          <w:bCs/>
          <w:sz w:val="27"/>
          <w:szCs w:val="27"/>
        </w:rPr>
        <w:t xml:space="preserve"> </w:t>
      </w:r>
    </w:p>
    <w:p w:rsidR="000423BE" w:rsidRDefault="000423BE" w:rsidP="00332956">
      <w:pPr>
        <w:jc w:val="right"/>
        <w:rPr>
          <w:b/>
          <w:bCs/>
          <w:sz w:val="27"/>
          <w:szCs w:val="27"/>
        </w:rPr>
      </w:pPr>
    </w:p>
    <w:p w:rsidR="000423BE" w:rsidRPr="00332956" w:rsidRDefault="000423BE" w:rsidP="00332956">
      <w:pPr>
        <w:jc w:val="right"/>
        <w:rPr>
          <w:b/>
          <w:bCs/>
          <w:i/>
          <w:iCs/>
          <w:sz w:val="27"/>
          <w:szCs w:val="27"/>
        </w:rPr>
      </w:pPr>
      <w:r w:rsidRPr="00332956">
        <w:rPr>
          <w:b/>
          <w:bCs/>
          <w:i/>
          <w:iCs/>
          <w:sz w:val="27"/>
          <w:szCs w:val="27"/>
        </w:rPr>
        <w:t>ПРОЕКТ</w:t>
      </w:r>
    </w:p>
    <w:p w:rsidR="000423BE" w:rsidRDefault="000423BE" w:rsidP="00591C39">
      <w:pPr>
        <w:jc w:val="right"/>
        <w:rPr>
          <w:sz w:val="27"/>
          <w:szCs w:val="27"/>
        </w:rPr>
      </w:pPr>
    </w:p>
    <w:p w:rsidR="000423BE" w:rsidRPr="00081E32" w:rsidRDefault="000423BE" w:rsidP="00591C39">
      <w:pPr>
        <w:pStyle w:val="Heading1"/>
        <w:jc w:val="center"/>
        <w:rPr>
          <w:b/>
          <w:bCs/>
        </w:rPr>
      </w:pPr>
      <w:r>
        <w:rPr>
          <w:b/>
          <w:bCs/>
        </w:rPr>
        <w:t>МУНИЦИПАЛЬНЫЙ СОВЕТ МУНИЦИПАЛЬНОГО ОБРАЗОВАНИЯ</w:t>
      </w:r>
    </w:p>
    <w:p w:rsidR="000423BE" w:rsidRPr="00081E32" w:rsidRDefault="000423BE" w:rsidP="00591C39">
      <w:pPr>
        <w:jc w:val="center"/>
        <w:rPr>
          <w:b/>
          <w:bCs/>
          <w:sz w:val="28"/>
          <w:szCs w:val="28"/>
        </w:rPr>
      </w:pPr>
      <w:r w:rsidRPr="00081E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ПОКШЕНЬГСКОЕ</w:t>
      </w:r>
      <w:r w:rsidRPr="00081E32">
        <w:rPr>
          <w:b/>
          <w:bCs/>
          <w:sz w:val="28"/>
          <w:szCs w:val="28"/>
        </w:rPr>
        <w:t>»</w:t>
      </w:r>
    </w:p>
    <w:p w:rsidR="000423BE" w:rsidRPr="00E31D0F" w:rsidRDefault="000423BE" w:rsidP="00591C39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>четвертого созыва (______________заседание)</w:t>
      </w: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right="-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0423BE" w:rsidRDefault="000423BE" w:rsidP="00E670E8">
      <w:pPr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от _____________  201__ года                                                                № ____</w:t>
      </w:r>
    </w:p>
    <w:p w:rsidR="000423BE" w:rsidRDefault="000423BE" w:rsidP="00E670E8">
      <w:pPr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</w:p>
    <w:p w:rsidR="000423BE" w:rsidRDefault="000423BE" w:rsidP="00E670E8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и дополнений в </w:t>
      </w:r>
    </w:p>
    <w:p w:rsidR="000423BE" w:rsidRDefault="000423BE" w:rsidP="00E670E8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Устав  муниципального образования " Покшеньгское "</w:t>
      </w:r>
    </w:p>
    <w:p w:rsidR="000423BE" w:rsidRDefault="000423BE" w:rsidP="00E670E8">
      <w:pPr>
        <w:jc w:val="center"/>
        <w:rPr>
          <w:sz w:val="27"/>
          <w:szCs w:val="27"/>
        </w:rPr>
      </w:pPr>
    </w:p>
    <w:p w:rsidR="000423BE" w:rsidRDefault="000423BE" w:rsidP="00591C39">
      <w:pPr>
        <w:pStyle w:val="ConsPlusNormal"/>
        <w:ind w:firstLine="708"/>
        <w:jc w:val="both"/>
        <w:rPr>
          <w:b/>
          <w:bCs/>
          <w:spacing w:val="-3"/>
          <w:sz w:val="27"/>
          <w:szCs w:val="27"/>
        </w:rPr>
      </w:pPr>
      <w:r>
        <w:rPr>
          <w:sz w:val="27"/>
          <w:szCs w:val="27"/>
        </w:rPr>
        <w:t xml:space="preserve">В соответствие Федеральному закону от 06.10.2003 № 131-ФЗ «Об общих принципах организации местного самоуправления в Российской Федерации», руководствуясь статьями 5 и 33 Устава муниципального образования «Покшеньгское»,  муниципальный Совет муниципального образования «Покшеньгское» </w:t>
      </w:r>
      <w:r w:rsidRPr="00591C39">
        <w:rPr>
          <w:b/>
          <w:bCs/>
          <w:sz w:val="27"/>
          <w:szCs w:val="27"/>
        </w:rPr>
        <w:t>решил:</w:t>
      </w:r>
    </w:p>
    <w:p w:rsidR="000423BE" w:rsidRDefault="000423BE" w:rsidP="00591C39">
      <w:pPr>
        <w:pStyle w:val="ConsPlusNormal"/>
        <w:ind w:firstLine="708"/>
        <w:jc w:val="both"/>
        <w:rPr>
          <w:sz w:val="27"/>
          <w:szCs w:val="27"/>
        </w:rPr>
      </w:pPr>
    </w:p>
    <w:p w:rsidR="000423BE" w:rsidRDefault="000423BE" w:rsidP="004461B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left="0" w:firstLine="712"/>
        <w:jc w:val="both"/>
        <w:rPr>
          <w:sz w:val="27"/>
          <w:szCs w:val="27"/>
        </w:rPr>
      </w:pPr>
      <w:r w:rsidRPr="00203859">
        <w:rPr>
          <w:sz w:val="28"/>
          <w:szCs w:val="28"/>
        </w:rPr>
        <w:t>Внести в Устав муниципального образования «Покшеньгское», принятый решением муниципального Совета муниципального образования «Покшеньгское», от 22.05.2012 №</w:t>
      </w:r>
      <w:r>
        <w:rPr>
          <w:sz w:val="28"/>
          <w:szCs w:val="28"/>
        </w:rPr>
        <w:t xml:space="preserve"> </w:t>
      </w:r>
      <w:r w:rsidRPr="00203859">
        <w:rPr>
          <w:sz w:val="28"/>
          <w:szCs w:val="28"/>
        </w:rPr>
        <w:t>87 «О принятии Устава муниципального образования «Покшеньгское» в новой редакции», зарегистрированный Управлением Министерства юстиции Российской Федерации по Архангельской области и Ненецкому автономному округу 20.06.2012 за государственным регистрационным номером RU295213102012001 (в</w:t>
      </w:r>
      <w:r>
        <w:rPr>
          <w:sz w:val="28"/>
          <w:szCs w:val="28"/>
        </w:rPr>
        <w:t xml:space="preserve"> </w:t>
      </w:r>
      <w:r w:rsidRPr="00203859">
        <w:rPr>
          <w:vanish/>
          <w:sz w:val="28"/>
          <w:szCs w:val="28"/>
        </w:rPr>
        <w:t xml:space="preserve"> </w:t>
      </w:r>
      <w:r w:rsidRPr="00203859">
        <w:rPr>
          <w:sz w:val="28"/>
          <w:szCs w:val="28"/>
        </w:rPr>
        <w:t>редакции решения муниципального Совета муниципального образования «Покшеньгское» от 27.01.2015 № 42</w:t>
      </w:r>
      <w:r>
        <w:rPr>
          <w:sz w:val="28"/>
          <w:szCs w:val="28"/>
        </w:rPr>
        <w:t>, от 11.12.2015 № 61, от 17.10.2018 № 53</w:t>
      </w:r>
      <w:r w:rsidRPr="00203859">
        <w:rPr>
          <w:sz w:val="28"/>
          <w:szCs w:val="28"/>
        </w:rPr>
        <w:t>), следующие</w:t>
      </w:r>
      <w:r w:rsidRPr="004461B1">
        <w:rPr>
          <w:sz w:val="27"/>
          <w:szCs w:val="27"/>
        </w:rPr>
        <w:t xml:space="preserve"> </w:t>
      </w:r>
      <w:r>
        <w:rPr>
          <w:sz w:val="27"/>
          <w:szCs w:val="27"/>
        </w:rPr>
        <w:t>изменения  и  дополнения:</w:t>
      </w:r>
    </w:p>
    <w:p w:rsidR="000423BE" w:rsidRDefault="000423BE" w:rsidP="001E17C8">
      <w:pPr>
        <w:pStyle w:val="ConsPlusNormal"/>
        <w:ind w:firstLine="708"/>
        <w:rPr>
          <w:sz w:val="27"/>
          <w:szCs w:val="27"/>
        </w:rPr>
      </w:pPr>
    </w:p>
    <w:p w:rsidR="000423BE" w:rsidRDefault="000423BE" w:rsidP="00BD3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Наименование устава изложить в следующей редакции:</w:t>
      </w:r>
    </w:p>
    <w:p w:rsidR="000423BE" w:rsidRDefault="000423BE" w:rsidP="00BD3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«Устав сельского поселения «Покшеньгское» </w:t>
      </w:r>
      <w:r>
        <w:rPr>
          <w:i/>
          <w:iCs/>
          <w:sz w:val="28"/>
          <w:szCs w:val="28"/>
        </w:rPr>
        <w:t xml:space="preserve"> </w:t>
      </w:r>
      <w:r w:rsidRPr="00BD3811">
        <w:rPr>
          <w:sz w:val="28"/>
          <w:szCs w:val="28"/>
        </w:rPr>
        <w:t xml:space="preserve">Пинежского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»;</w:t>
      </w:r>
    </w:p>
    <w:p w:rsidR="000423BE" w:rsidRDefault="000423BE" w:rsidP="001E17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3BE" w:rsidRDefault="000423BE" w:rsidP="00BD381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Статью 1 устава изложить в следующей редакции:</w:t>
      </w:r>
    </w:p>
    <w:p w:rsidR="000423BE" w:rsidRDefault="000423BE" w:rsidP="00BD381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Правовой статус сельского поселения «Покшеньгское» </w:t>
      </w:r>
      <w:r>
        <w:rPr>
          <w:i/>
          <w:iCs/>
          <w:sz w:val="28"/>
          <w:szCs w:val="28"/>
        </w:rPr>
        <w:t xml:space="preserve"> </w:t>
      </w:r>
      <w:r w:rsidRPr="00BD3811">
        <w:rPr>
          <w:sz w:val="28"/>
          <w:szCs w:val="28"/>
        </w:rPr>
        <w:t xml:space="preserve">Пинежского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0423BE" w:rsidRDefault="000423BE" w:rsidP="001E1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 имеет официальное наименование: сельское поселение «Покшеньгское»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Пинежского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0423BE" w:rsidRPr="005F72D0" w:rsidRDefault="000423BE" w:rsidP="005F72D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«Покшеньгское» Пинежского 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допускается использование следующих сокращенных форм наименования муниципального образования: «муниципальное образование «Покшеньгское</w:t>
      </w:r>
      <w:r w:rsidRPr="005F72D0">
        <w:rPr>
          <w:sz w:val="28"/>
          <w:szCs w:val="28"/>
        </w:rPr>
        <w:t xml:space="preserve">», </w:t>
      </w:r>
      <w:r>
        <w:rPr>
          <w:i/>
          <w:iCs/>
          <w:sz w:val="28"/>
          <w:szCs w:val="28"/>
        </w:rPr>
        <w:t xml:space="preserve"> </w:t>
      </w:r>
      <w:r w:rsidRPr="005F72D0">
        <w:rPr>
          <w:sz w:val="28"/>
          <w:szCs w:val="28"/>
        </w:rPr>
        <w:t>«Покшеньгское»</w:t>
      </w:r>
      <w:r>
        <w:rPr>
          <w:sz w:val="28"/>
          <w:szCs w:val="28"/>
        </w:rPr>
        <w:t xml:space="preserve"> муниципальное образование», «Покшеньгское»</w:t>
      </w:r>
      <w:r>
        <w:rPr>
          <w:i/>
          <w:iCs/>
          <w:sz w:val="28"/>
          <w:szCs w:val="28"/>
        </w:rPr>
        <w:t xml:space="preserve"> </w:t>
      </w:r>
      <w:r w:rsidRPr="003D7BD5">
        <w:rPr>
          <w:sz w:val="28"/>
          <w:szCs w:val="28"/>
        </w:rPr>
        <w:t>сельское поселение</w:t>
      </w:r>
      <w:r>
        <w:rPr>
          <w:i/>
          <w:iCs/>
          <w:sz w:val="28"/>
          <w:szCs w:val="28"/>
        </w:rPr>
        <w:t xml:space="preserve">», </w:t>
      </w:r>
      <w:r>
        <w:rPr>
          <w:sz w:val="28"/>
          <w:szCs w:val="28"/>
        </w:rPr>
        <w:t>«МО «Покшеньгское».</w:t>
      </w:r>
    </w:p>
    <w:p w:rsidR="000423BE" w:rsidRPr="003D7BD5" w:rsidRDefault="000423BE" w:rsidP="001E17C8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2. Муниципальное образование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образовано</w:t>
      </w:r>
      <w:r w:rsidRPr="003D7BD5">
        <w:rPr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</w:t>
      </w:r>
      <w:r w:rsidRPr="005F72D0">
        <w:rPr>
          <w:sz w:val="28"/>
          <w:szCs w:val="28"/>
        </w:rPr>
        <w:t xml:space="preserve">Пинежского </w:t>
      </w:r>
      <w:r w:rsidRPr="003D7BD5">
        <w:rPr>
          <w:sz w:val="28"/>
          <w:szCs w:val="28"/>
        </w:rPr>
        <w:t xml:space="preserve">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определяется </w:t>
      </w:r>
      <w:hyperlink r:id="rId7" w:tgtFrame="_self" w:history="1">
        <w:r w:rsidRPr="003D7BD5">
          <w:rPr>
            <w:sz w:val="28"/>
            <w:szCs w:val="28"/>
          </w:rPr>
          <w:t>Конституци</w:t>
        </w:r>
      </w:hyperlink>
      <w:r w:rsidRPr="003D7BD5">
        <w:rPr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3D7BD5">
          <w:rPr>
            <w:sz w:val="28"/>
            <w:szCs w:val="28"/>
          </w:rPr>
          <w:t>Уставом</w:t>
        </w:r>
      </w:hyperlink>
      <w:r w:rsidRPr="003D7BD5">
        <w:rPr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>.</w:t>
      </w:r>
    </w:p>
    <w:p w:rsidR="000423BE" w:rsidRPr="003D7BD5" w:rsidRDefault="000423BE" w:rsidP="001E17C8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3. Муниципальное образование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имеет свой Устав и иные муниципальные нормативные правовые акты.</w:t>
      </w:r>
    </w:p>
    <w:p w:rsidR="000423BE" w:rsidRPr="003D7BD5" w:rsidRDefault="000423BE" w:rsidP="001E17C8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4. Муниципальное образование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0423BE" w:rsidRPr="003D7BD5" w:rsidRDefault="000423BE" w:rsidP="001E17C8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5. Население муниципального образования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самостоятельно, в соответствии с </w:t>
      </w:r>
      <w:hyperlink r:id="rId9" w:tgtFrame="_self" w:history="1">
        <w:r w:rsidRPr="003D7BD5">
          <w:rPr>
            <w:sz w:val="28"/>
            <w:szCs w:val="28"/>
          </w:rPr>
          <w:t>Конституци</w:t>
        </w:r>
      </w:hyperlink>
      <w:r w:rsidRPr="003D7BD5">
        <w:rPr>
          <w:sz w:val="28"/>
          <w:szCs w:val="28"/>
        </w:rPr>
        <w:t xml:space="preserve">ей Российской Федерации, федеральными законами, </w:t>
      </w:r>
      <w:hyperlink r:id="rId10" w:tgtFrame="_self" w:history="1">
        <w:r w:rsidRPr="003D7BD5">
          <w:rPr>
            <w:sz w:val="28"/>
            <w:szCs w:val="28"/>
          </w:rPr>
          <w:t>Уставом</w:t>
        </w:r>
      </w:hyperlink>
      <w:r w:rsidRPr="003D7BD5">
        <w:rPr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0423BE" w:rsidRPr="003D7BD5" w:rsidRDefault="000423BE" w:rsidP="001E17C8">
      <w:pPr>
        <w:spacing w:line="360" w:lineRule="exact"/>
        <w:ind w:firstLine="709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6. От имени муниципального образования </w:t>
      </w:r>
      <w:r>
        <w:rPr>
          <w:sz w:val="28"/>
          <w:szCs w:val="28"/>
        </w:rPr>
        <w:t xml:space="preserve">«Покшеньгское» </w:t>
      </w:r>
      <w:r w:rsidRPr="003D7BD5">
        <w:rPr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, временно исполняющий обязанности главы муниципального образования </w:t>
      </w:r>
      <w:r>
        <w:rPr>
          <w:sz w:val="28"/>
          <w:szCs w:val="28"/>
        </w:rPr>
        <w:t>«Покшеньгское»</w:t>
      </w:r>
      <w:r w:rsidRPr="003D7BD5">
        <w:rPr>
          <w:sz w:val="28"/>
          <w:szCs w:val="28"/>
        </w:rPr>
        <w:t xml:space="preserve"> и исполняющий обязанности главы муниципального образования </w:t>
      </w:r>
      <w:r>
        <w:rPr>
          <w:sz w:val="28"/>
          <w:szCs w:val="28"/>
        </w:rPr>
        <w:t>«Покшеньгское».</w:t>
      </w:r>
      <w:r w:rsidRPr="003D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23BE" w:rsidRPr="003D7BD5" w:rsidRDefault="000423BE" w:rsidP="001E17C8">
      <w:pPr>
        <w:pStyle w:val="ConsPlusTitle"/>
        <w:spacing w:line="360" w:lineRule="exact"/>
        <w:ind w:firstLine="709"/>
        <w:jc w:val="both"/>
        <w:rPr>
          <w:b w:val="0"/>
          <w:bCs w:val="0"/>
          <w:i/>
          <w:iCs/>
        </w:rPr>
      </w:pPr>
      <w:r w:rsidRPr="003D7BD5">
        <w:rPr>
          <w:b w:val="0"/>
          <w:bCs w:val="0"/>
        </w:rPr>
        <w:t xml:space="preserve">7. Муниципальное образование </w:t>
      </w:r>
      <w:r>
        <w:rPr>
          <w:b w:val="0"/>
          <w:bCs w:val="0"/>
        </w:rPr>
        <w:t xml:space="preserve">«Покшеньгское» </w:t>
      </w:r>
      <w:r w:rsidRPr="003D7BD5">
        <w:rPr>
          <w:b w:val="0"/>
          <w:bCs w:val="0"/>
        </w:rPr>
        <w:t>может иметь свой герб и флаг. Описание и порядок офи</w:t>
      </w:r>
      <w:r>
        <w:rPr>
          <w:b w:val="0"/>
          <w:bCs w:val="0"/>
        </w:rPr>
        <w:t xml:space="preserve">циального использования герба и </w:t>
      </w:r>
      <w:r w:rsidRPr="003D7BD5">
        <w:rPr>
          <w:b w:val="0"/>
          <w:bCs w:val="0"/>
        </w:rPr>
        <w:t xml:space="preserve">флага устанавливаются решением </w:t>
      </w:r>
      <w:r w:rsidRPr="005F72D0">
        <w:rPr>
          <w:b w:val="0"/>
          <w:bCs w:val="0"/>
        </w:rPr>
        <w:t>муниципального Совета</w:t>
      </w:r>
      <w:r w:rsidRPr="003D7BD5">
        <w:rPr>
          <w:b w:val="0"/>
          <w:bCs w:val="0"/>
        </w:rPr>
        <w:t xml:space="preserve"> муниципального образования</w:t>
      </w:r>
      <w:r>
        <w:rPr>
          <w:b w:val="0"/>
          <w:bCs w:val="0"/>
        </w:rPr>
        <w:t xml:space="preserve">  «Покшеньгское»</w:t>
      </w:r>
      <w:r w:rsidRPr="003D7BD5">
        <w:rPr>
          <w:b w:val="0"/>
          <w:bCs w:val="0"/>
        </w:rPr>
        <w:t>.</w:t>
      </w:r>
      <w:r>
        <w:rPr>
          <w:b w:val="0"/>
          <w:bCs w:val="0"/>
        </w:rPr>
        <w:t>;</w:t>
      </w:r>
    </w:p>
    <w:p w:rsidR="000423BE" w:rsidRDefault="000423BE" w:rsidP="001E17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3BE" w:rsidRDefault="000423BE" w:rsidP="001E17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7 дополнить подпунктом 14 следующего содержания:</w:t>
      </w:r>
    </w:p>
    <w:p w:rsidR="000423BE" w:rsidRDefault="000423BE" w:rsidP="001E1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22C0C">
        <w:rPr>
          <w:sz w:val="28"/>
          <w:szCs w:val="28"/>
        </w:rPr>
        <w:t xml:space="preserve">«14) принятие в соответствии с гражданским </w:t>
      </w:r>
      <w:hyperlink r:id="rId11" w:history="1">
        <w:r w:rsidRPr="00622C0C">
          <w:rPr>
            <w:sz w:val="28"/>
            <w:szCs w:val="28"/>
          </w:rPr>
          <w:t>законодательством</w:t>
        </w:r>
      </w:hyperlink>
      <w:r w:rsidRPr="00622C0C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</w:t>
      </w:r>
      <w:bookmarkStart w:id="0" w:name="_GoBack"/>
      <w:bookmarkEnd w:id="0"/>
      <w:r w:rsidRPr="00622C0C">
        <w:rPr>
          <w:sz w:val="28"/>
          <w:szCs w:val="28"/>
        </w:rPr>
        <w:t xml:space="preserve">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22C0C">
          <w:rPr>
            <w:sz w:val="28"/>
            <w:szCs w:val="28"/>
          </w:rPr>
          <w:t>правилами</w:t>
        </w:r>
      </w:hyperlink>
      <w:r w:rsidRPr="00622C0C">
        <w:rPr>
          <w:sz w:val="28"/>
          <w:szCs w:val="28"/>
        </w:rPr>
        <w:t xml:space="preserve"> землепользования и застройки, </w:t>
      </w:r>
      <w:hyperlink r:id="rId13" w:history="1">
        <w:r w:rsidRPr="00622C0C">
          <w:rPr>
            <w:sz w:val="28"/>
            <w:szCs w:val="28"/>
          </w:rPr>
          <w:t>документацией</w:t>
        </w:r>
      </w:hyperlink>
      <w:r w:rsidRPr="00622C0C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0423BE" w:rsidRPr="00622C0C" w:rsidRDefault="000423BE" w:rsidP="001E17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423BE" w:rsidRPr="004461B1" w:rsidRDefault="000423BE" w:rsidP="00BD3811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1B1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0423BE" w:rsidRPr="004461B1" w:rsidRDefault="000423BE" w:rsidP="00BD3811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B1">
        <w:rPr>
          <w:sz w:val="28"/>
          <w:szCs w:val="28"/>
        </w:rPr>
        <w:t xml:space="preserve">. Опубликовать настоящее решение в Информационном бюллетене МО «Покшеньгское» после </w:t>
      </w:r>
      <w:r>
        <w:rPr>
          <w:sz w:val="28"/>
          <w:szCs w:val="28"/>
        </w:rPr>
        <w:t xml:space="preserve">его государственной регистрации </w:t>
      </w:r>
      <w:r w:rsidRPr="004461B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4461B1">
        <w:rPr>
          <w:sz w:val="28"/>
          <w:szCs w:val="28"/>
        </w:rPr>
        <w:t xml:space="preserve"> Министерства юстиции Российской Федерации по Архангельской области и Ненецкому автономному округу в порядке,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4461B1">
        <w:rPr>
          <w:sz w:val="28"/>
          <w:szCs w:val="28"/>
        </w:rPr>
        <w:t>2005 №97-ФЗ «О государственной регистрации уставов муниципальных образований».</w:t>
      </w:r>
    </w:p>
    <w:p w:rsidR="000423BE" w:rsidRPr="00441300" w:rsidRDefault="000423BE" w:rsidP="009370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BD3811">
        <w:rPr>
          <w:sz w:val="28"/>
          <w:szCs w:val="28"/>
        </w:rPr>
        <w:t>Муниципальному Совету муниципального</w:t>
      </w:r>
      <w:r w:rsidRPr="0044130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«Покшеньгское»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«Покшеньгское»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«Покшеньгское»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>
        <w:rPr>
          <w:sz w:val="28"/>
          <w:szCs w:val="28"/>
        </w:rPr>
        <w:t>«Покшеньгское».</w:t>
      </w:r>
    </w:p>
    <w:p w:rsidR="000423BE" w:rsidRDefault="000423BE" w:rsidP="00E670E8">
      <w:pPr>
        <w:jc w:val="both"/>
        <w:rPr>
          <w:sz w:val="28"/>
          <w:szCs w:val="28"/>
        </w:rPr>
      </w:pPr>
    </w:p>
    <w:p w:rsidR="000423BE" w:rsidRDefault="000423BE" w:rsidP="00E670E8">
      <w:pPr>
        <w:jc w:val="both"/>
        <w:rPr>
          <w:sz w:val="28"/>
          <w:szCs w:val="28"/>
        </w:rPr>
      </w:pPr>
    </w:p>
    <w:p w:rsidR="000423BE" w:rsidRPr="004461B1" w:rsidRDefault="000423BE" w:rsidP="00E670E8">
      <w:pPr>
        <w:jc w:val="both"/>
        <w:rPr>
          <w:sz w:val="28"/>
          <w:szCs w:val="28"/>
        </w:rPr>
      </w:pPr>
    </w:p>
    <w:p w:rsidR="000423BE" w:rsidRPr="004461B1" w:rsidRDefault="000423BE" w:rsidP="00E670E8">
      <w:pPr>
        <w:jc w:val="both"/>
        <w:rPr>
          <w:sz w:val="28"/>
          <w:szCs w:val="28"/>
        </w:rPr>
      </w:pPr>
      <w:r w:rsidRPr="004461B1">
        <w:rPr>
          <w:sz w:val="28"/>
          <w:szCs w:val="28"/>
        </w:rPr>
        <w:t>Глава муниципального</w:t>
      </w:r>
    </w:p>
    <w:p w:rsidR="000423BE" w:rsidRPr="004461B1" w:rsidRDefault="000423BE" w:rsidP="00E670E8">
      <w:pPr>
        <w:jc w:val="both"/>
        <w:rPr>
          <w:sz w:val="28"/>
          <w:szCs w:val="28"/>
        </w:rPr>
      </w:pPr>
      <w:r w:rsidRPr="004461B1">
        <w:rPr>
          <w:sz w:val="28"/>
          <w:szCs w:val="28"/>
        </w:rPr>
        <w:t>образования  «Покшеньгское»                                                   Т.А.Щеголихина</w:t>
      </w:r>
    </w:p>
    <w:p w:rsidR="000423BE" w:rsidRPr="004461B1" w:rsidRDefault="000423BE" w:rsidP="00E670E8">
      <w:pPr>
        <w:jc w:val="both"/>
        <w:rPr>
          <w:sz w:val="28"/>
          <w:szCs w:val="28"/>
        </w:rPr>
      </w:pPr>
    </w:p>
    <w:p w:rsidR="000423BE" w:rsidRDefault="000423BE" w:rsidP="00E670E8">
      <w:pPr>
        <w:jc w:val="both"/>
        <w:rPr>
          <w:sz w:val="28"/>
          <w:szCs w:val="28"/>
        </w:rPr>
      </w:pPr>
    </w:p>
    <w:p w:rsidR="000423BE" w:rsidRDefault="000423BE" w:rsidP="009370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423BE" w:rsidRPr="00441300" w:rsidRDefault="000423BE" w:rsidP="009370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3BE" w:rsidRDefault="000423BE" w:rsidP="009370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3BE" w:rsidRDefault="000423BE" w:rsidP="00E670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2 к решению   </w:t>
      </w:r>
    </w:p>
    <w:p w:rsidR="000423BE" w:rsidRDefault="000423BE" w:rsidP="00E670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Совета </w:t>
      </w:r>
    </w:p>
    <w:p w:rsidR="000423BE" w:rsidRDefault="000423BE" w:rsidP="00E670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0423BE" w:rsidRDefault="000423BE" w:rsidP="00E670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«Покшеньгское» </w:t>
      </w:r>
    </w:p>
    <w:p w:rsidR="000423BE" w:rsidRDefault="000423BE" w:rsidP="00332956">
      <w:pPr>
        <w:jc w:val="right"/>
        <w:rPr>
          <w:b/>
          <w:bCs/>
          <w:sz w:val="27"/>
          <w:szCs w:val="27"/>
        </w:rPr>
      </w:pPr>
      <w:r>
        <w:rPr>
          <w:sz w:val="27"/>
          <w:szCs w:val="27"/>
        </w:rPr>
        <w:t>от 21 ноября № 76</w:t>
      </w:r>
      <w:r w:rsidRPr="00332956">
        <w:rPr>
          <w:b/>
          <w:bCs/>
          <w:sz w:val="27"/>
          <w:szCs w:val="27"/>
        </w:rPr>
        <w:t xml:space="preserve"> </w:t>
      </w: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Состав организационного комитета для подготовки и проведения </w:t>
      </w: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публичных слушаний по обсуждению проекта решения</w:t>
      </w: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«О внесении изменений и дополнений </w:t>
      </w: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Устав муниципального образования «Покшеньгское»</w:t>
      </w:r>
    </w:p>
    <w:p w:rsidR="000423BE" w:rsidRDefault="000423BE" w:rsidP="00E670E8">
      <w:pPr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ind w:left="360"/>
        <w:jc w:val="both"/>
        <w:rPr>
          <w:sz w:val="27"/>
          <w:szCs w:val="27"/>
        </w:rPr>
      </w:pPr>
    </w:p>
    <w:p w:rsidR="000423BE" w:rsidRPr="00C94257" w:rsidRDefault="000423BE" w:rsidP="004461B1">
      <w:pPr>
        <w:jc w:val="both"/>
        <w:rPr>
          <w:sz w:val="28"/>
          <w:szCs w:val="28"/>
        </w:rPr>
      </w:pPr>
      <w:r w:rsidRPr="004461B1">
        <w:rPr>
          <w:sz w:val="27"/>
          <w:szCs w:val="27"/>
        </w:rPr>
        <w:t xml:space="preserve">  </w:t>
      </w:r>
      <w:r w:rsidRPr="004461B1">
        <w:rPr>
          <w:sz w:val="28"/>
          <w:szCs w:val="28"/>
        </w:rPr>
        <w:t xml:space="preserve">     1.</w:t>
      </w:r>
      <w:r w:rsidRPr="00C94257">
        <w:rPr>
          <w:b/>
          <w:bCs/>
          <w:sz w:val="28"/>
          <w:szCs w:val="28"/>
        </w:rPr>
        <w:t xml:space="preserve">  Щеголихина  Татьяна  Анатольевна</w:t>
      </w:r>
      <w:r w:rsidRPr="00C94257">
        <w:rPr>
          <w:sz w:val="28"/>
          <w:szCs w:val="28"/>
        </w:rPr>
        <w:t xml:space="preserve">  -  глава  муниципального  образования  «Покшеньгское»,  председатель  муниципального  Совета  муниципального  образования  «Покшеньгское»;</w:t>
      </w:r>
    </w:p>
    <w:p w:rsidR="000423BE" w:rsidRPr="00C94257" w:rsidRDefault="000423BE" w:rsidP="004461B1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</w:t>
      </w:r>
      <w:r w:rsidRPr="00C9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491">
        <w:rPr>
          <w:b/>
          <w:bCs/>
          <w:sz w:val="28"/>
          <w:szCs w:val="28"/>
        </w:rPr>
        <w:t>Немытова  Светлана  Расуловна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-  депутат  муниципального  Совета  муниципального  образования  «Покшеньгское»;</w:t>
      </w:r>
    </w:p>
    <w:p w:rsidR="000423BE" w:rsidRPr="00C94257" w:rsidRDefault="000423BE" w:rsidP="004461B1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9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FC6491">
        <w:rPr>
          <w:b/>
          <w:bCs/>
          <w:sz w:val="28"/>
          <w:szCs w:val="28"/>
        </w:rPr>
        <w:t>Земцовский  Михаил  Федорович</w:t>
      </w:r>
      <w:r w:rsidRPr="00C94257">
        <w:rPr>
          <w:sz w:val="28"/>
          <w:szCs w:val="28"/>
        </w:rPr>
        <w:t xml:space="preserve">  -  депутат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0423BE" w:rsidRPr="00C94257" w:rsidRDefault="000423BE" w:rsidP="004461B1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4.</w:t>
      </w:r>
      <w:r w:rsidRPr="00C94257">
        <w:rPr>
          <w:sz w:val="28"/>
          <w:szCs w:val="28"/>
        </w:rPr>
        <w:t xml:space="preserve">  </w:t>
      </w:r>
      <w:r w:rsidRPr="00E93B4C">
        <w:rPr>
          <w:b/>
          <w:bCs/>
          <w:sz w:val="28"/>
          <w:szCs w:val="28"/>
        </w:rPr>
        <w:t>Ступина  Наталья  Викторовна</w:t>
      </w:r>
      <w:r>
        <w:rPr>
          <w:sz w:val="28"/>
          <w:szCs w:val="28"/>
        </w:rPr>
        <w:t xml:space="preserve"> </w:t>
      </w:r>
      <w:r w:rsidRPr="00C94257">
        <w:rPr>
          <w:b/>
          <w:bCs/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0423BE" w:rsidRPr="00C94257" w:rsidRDefault="000423BE" w:rsidP="004461B1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</w:t>
      </w:r>
      <w:r>
        <w:rPr>
          <w:sz w:val="28"/>
          <w:szCs w:val="28"/>
        </w:rPr>
        <w:t>5.</w:t>
      </w:r>
      <w:r w:rsidRPr="00C94257">
        <w:rPr>
          <w:sz w:val="28"/>
          <w:szCs w:val="28"/>
        </w:rPr>
        <w:t xml:space="preserve">  </w:t>
      </w:r>
      <w:r w:rsidRPr="00C94257">
        <w:rPr>
          <w:b/>
          <w:bCs/>
          <w:sz w:val="28"/>
          <w:szCs w:val="28"/>
        </w:rPr>
        <w:t>Смоленская  Любовь  Николаевна</w:t>
      </w:r>
      <w:r w:rsidRPr="00C94257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0423BE" w:rsidRDefault="000423BE" w:rsidP="004461B1">
      <w:pPr>
        <w:autoSpaceDN w:val="0"/>
        <w:ind w:left="720"/>
        <w:jc w:val="both"/>
        <w:rPr>
          <w:sz w:val="27"/>
          <w:szCs w:val="27"/>
        </w:rPr>
      </w:pPr>
    </w:p>
    <w:p w:rsidR="000423BE" w:rsidRDefault="000423BE" w:rsidP="004461B1">
      <w:pPr>
        <w:autoSpaceDN w:val="0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0423BE" w:rsidRDefault="000423BE" w:rsidP="004461B1">
      <w:pPr>
        <w:autoSpaceDN w:val="0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0423BE" w:rsidRDefault="000423BE" w:rsidP="004461B1">
      <w:pPr>
        <w:autoSpaceDN w:val="0"/>
        <w:ind w:left="720"/>
        <w:jc w:val="both"/>
        <w:rPr>
          <w:sz w:val="27"/>
          <w:szCs w:val="27"/>
        </w:rPr>
      </w:pPr>
    </w:p>
    <w:p w:rsidR="000423BE" w:rsidRDefault="000423BE" w:rsidP="00E670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423BE" w:rsidRDefault="000423BE" w:rsidP="00E670E8">
      <w:pPr>
        <w:jc w:val="both"/>
        <w:rPr>
          <w:sz w:val="27"/>
          <w:szCs w:val="27"/>
        </w:rPr>
      </w:pPr>
    </w:p>
    <w:p w:rsidR="000423BE" w:rsidRDefault="000423BE" w:rsidP="00E670E8">
      <w:pPr>
        <w:jc w:val="both"/>
        <w:rPr>
          <w:sz w:val="27"/>
          <w:szCs w:val="27"/>
        </w:rPr>
      </w:pPr>
    </w:p>
    <w:p w:rsidR="000423BE" w:rsidRDefault="000423BE" w:rsidP="00E670E8">
      <w:pPr>
        <w:tabs>
          <w:tab w:val="left" w:pos="145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rPr>
          <w:sz w:val="27"/>
          <w:szCs w:val="27"/>
        </w:rPr>
      </w:pPr>
    </w:p>
    <w:p w:rsidR="000423BE" w:rsidRDefault="000423BE" w:rsidP="00E670E8">
      <w:pPr>
        <w:pStyle w:val="Title"/>
        <w:rPr>
          <w:b w:val="0"/>
          <w:bCs w:val="0"/>
          <w:sz w:val="27"/>
          <w:szCs w:val="27"/>
        </w:rPr>
      </w:pPr>
    </w:p>
    <w:p w:rsidR="000423BE" w:rsidRDefault="000423BE" w:rsidP="00E670E8">
      <w:pPr>
        <w:pStyle w:val="Title"/>
        <w:rPr>
          <w:b w:val="0"/>
          <w:bCs w:val="0"/>
          <w:sz w:val="27"/>
          <w:szCs w:val="27"/>
        </w:rPr>
      </w:pPr>
    </w:p>
    <w:p w:rsidR="000423BE" w:rsidRDefault="000423BE" w:rsidP="00E670E8">
      <w:pPr>
        <w:pStyle w:val="Title"/>
        <w:rPr>
          <w:b w:val="0"/>
          <w:bCs w:val="0"/>
          <w:sz w:val="27"/>
          <w:szCs w:val="27"/>
        </w:rPr>
      </w:pPr>
    </w:p>
    <w:p w:rsidR="000423BE" w:rsidRDefault="000423BE" w:rsidP="00E670E8">
      <w:pPr>
        <w:pStyle w:val="Title"/>
        <w:rPr>
          <w:b w:val="0"/>
          <w:bCs w:val="0"/>
          <w:sz w:val="27"/>
          <w:szCs w:val="27"/>
        </w:rPr>
      </w:pPr>
    </w:p>
    <w:p w:rsidR="000423BE" w:rsidRDefault="000423BE" w:rsidP="00E670E8">
      <w:pPr>
        <w:pStyle w:val="Title"/>
        <w:rPr>
          <w:b w:val="0"/>
          <w:bCs w:val="0"/>
          <w:sz w:val="27"/>
          <w:szCs w:val="27"/>
        </w:rPr>
      </w:pPr>
    </w:p>
    <w:p w:rsidR="000423BE" w:rsidRPr="004461B1" w:rsidRDefault="000423BE" w:rsidP="00E670E8">
      <w:pPr>
        <w:pStyle w:val="Title"/>
        <w:rPr>
          <w:sz w:val="27"/>
          <w:szCs w:val="27"/>
        </w:rPr>
      </w:pPr>
      <w:r w:rsidRPr="004461B1">
        <w:rPr>
          <w:sz w:val="27"/>
          <w:szCs w:val="27"/>
        </w:rPr>
        <w:t>Финансово - экономическое обоснование</w:t>
      </w: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 проектам решений   муниципального Совета муниципального образования «Покшеньгское»  об утверждении проекта решения «О внесении изменений в Устав муниципального образования «Покшеньгское» и о внесении изменений в  Устав муниципального образования "Покшеньгское"</w:t>
      </w:r>
    </w:p>
    <w:p w:rsidR="000423BE" w:rsidRDefault="000423BE" w:rsidP="00E670E8">
      <w:pPr>
        <w:pStyle w:val="ConsPlusTitle"/>
        <w:ind w:firstLine="709"/>
        <w:jc w:val="both"/>
        <w:rPr>
          <w:sz w:val="27"/>
          <w:szCs w:val="27"/>
        </w:rPr>
      </w:pPr>
    </w:p>
    <w:p w:rsidR="000423BE" w:rsidRDefault="000423BE" w:rsidP="00E670E8">
      <w:pPr>
        <w:pStyle w:val="ConsPlusTitle"/>
        <w:ind w:firstLine="709"/>
        <w:jc w:val="both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b w:val="0"/>
          <w:bCs w:val="0"/>
          <w:sz w:val="27"/>
          <w:szCs w:val="27"/>
        </w:rPr>
        <w:t>Принятие решений «Об утверждении проекта решения «О внесении изменений в устав муниципального образования «Покшеньгское» и «О внесении изменений в  Устав муниципального образования "Покшеньгское" не требует дополнительных средств из бюджета муниципального образования «Покшеньгское».</w:t>
      </w:r>
    </w:p>
    <w:p w:rsidR="000423BE" w:rsidRDefault="000423BE" w:rsidP="00E670E8">
      <w:pPr>
        <w:shd w:val="clear" w:color="auto" w:fill="FFFFFF"/>
        <w:ind w:left="86"/>
        <w:jc w:val="both"/>
        <w:rPr>
          <w:sz w:val="27"/>
          <w:szCs w:val="27"/>
        </w:rPr>
      </w:pP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Перечень решений   муниципального Совета, иных нормативных </w:t>
      </w: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актов отмены, изменения или дополнение которых требует принятие решения   муниципального Совета к проектам решений </w:t>
      </w: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муниципального Совета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муниципального образования «Покшеньгское»</w:t>
      </w: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проекта решения «О внесении изменений в Устав муниципального образования «Покшеньгское» и о внесении изменений в  Устав муниципального образования "Покшеньгское"</w:t>
      </w:r>
    </w:p>
    <w:p w:rsidR="000423BE" w:rsidRDefault="000423BE" w:rsidP="00E670E8">
      <w:pPr>
        <w:shd w:val="clear" w:color="auto" w:fill="FFFFFF"/>
        <w:ind w:left="86"/>
        <w:jc w:val="center"/>
        <w:rPr>
          <w:b/>
          <w:bCs/>
          <w:sz w:val="27"/>
          <w:szCs w:val="27"/>
        </w:rPr>
      </w:pPr>
    </w:p>
    <w:p w:rsidR="000423BE" w:rsidRPr="00B47464" w:rsidRDefault="000423BE" w:rsidP="00E670E8">
      <w:pPr>
        <w:shd w:val="clear" w:color="auto" w:fill="FFFFFF"/>
        <w:ind w:left="86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Принятие решения муниципального Совета муниципального образования «Покшеньгское» об утверждении проекта решения «О внесении изменений в Устав муниципального образования «Покшеньгское» и о внесении изменений в  Устав муниципального образования "Покшеньгское" не требует внесения изменений в иные нормативные акты.</w:t>
      </w:r>
    </w:p>
    <w:p w:rsidR="000423BE" w:rsidRPr="003A0294" w:rsidRDefault="000423BE" w:rsidP="00E670E8">
      <w:pPr>
        <w:rPr>
          <w:sz w:val="18"/>
          <w:szCs w:val="18"/>
        </w:rPr>
      </w:pPr>
    </w:p>
    <w:p w:rsidR="000423BE" w:rsidRPr="00E670E8" w:rsidRDefault="000423BE">
      <w:pPr>
        <w:rPr>
          <w:sz w:val="28"/>
          <w:szCs w:val="28"/>
        </w:rPr>
      </w:pPr>
    </w:p>
    <w:sectPr w:rsidR="000423BE" w:rsidRPr="00E670E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BE" w:rsidRDefault="000423BE" w:rsidP="001E17C8">
      <w:r>
        <w:separator/>
      </w:r>
    </w:p>
  </w:endnote>
  <w:endnote w:type="continuationSeparator" w:id="1">
    <w:p w:rsidR="000423BE" w:rsidRDefault="000423BE" w:rsidP="001E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BE" w:rsidRDefault="000423BE" w:rsidP="001E17C8">
      <w:r>
        <w:separator/>
      </w:r>
    </w:p>
  </w:footnote>
  <w:footnote w:type="continuationSeparator" w:id="1">
    <w:p w:rsidR="000423BE" w:rsidRDefault="000423BE" w:rsidP="001E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60C"/>
    <w:multiLevelType w:val="hybridMultilevel"/>
    <w:tmpl w:val="C3E0E996"/>
    <w:lvl w:ilvl="0" w:tplc="07CEAB6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D7AC3"/>
    <w:multiLevelType w:val="hybridMultilevel"/>
    <w:tmpl w:val="CD8A9AFA"/>
    <w:lvl w:ilvl="0" w:tplc="1A30FC8A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E8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2D5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4EF"/>
    <w:rsid w:val="0001085A"/>
    <w:rsid w:val="0001086E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3BE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846"/>
    <w:rsid w:val="00081DF9"/>
    <w:rsid w:val="00081E32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D79E6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4FDC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7B"/>
    <w:rsid w:val="00171B83"/>
    <w:rsid w:val="001728C0"/>
    <w:rsid w:val="00172B9B"/>
    <w:rsid w:val="00173FAC"/>
    <w:rsid w:val="00174878"/>
    <w:rsid w:val="00175555"/>
    <w:rsid w:val="00175C67"/>
    <w:rsid w:val="001768F0"/>
    <w:rsid w:val="001769BA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246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0BB0"/>
    <w:rsid w:val="001B1C1F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560A"/>
    <w:rsid w:val="001B5F88"/>
    <w:rsid w:val="001B670F"/>
    <w:rsid w:val="001B6F32"/>
    <w:rsid w:val="001B738C"/>
    <w:rsid w:val="001B75DA"/>
    <w:rsid w:val="001B7B31"/>
    <w:rsid w:val="001C055B"/>
    <w:rsid w:val="001C0DAE"/>
    <w:rsid w:val="001C1125"/>
    <w:rsid w:val="001C1260"/>
    <w:rsid w:val="001C17D2"/>
    <w:rsid w:val="001C1CE3"/>
    <w:rsid w:val="001C1CF5"/>
    <w:rsid w:val="001C1DE6"/>
    <w:rsid w:val="001C232A"/>
    <w:rsid w:val="001C335D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6EF3"/>
    <w:rsid w:val="001D7342"/>
    <w:rsid w:val="001D7F3C"/>
    <w:rsid w:val="001E0C63"/>
    <w:rsid w:val="001E0CB3"/>
    <w:rsid w:val="001E11EF"/>
    <w:rsid w:val="001E17C8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859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00D"/>
    <w:rsid w:val="00212AE7"/>
    <w:rsid w:val="00213D41"/>
    <w:rsid w:val="00214288"/>
    <w:rsid w:val="00214671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D85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3E2D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47C"/>
    <w:rsid w:val="00270B0E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DE3"/>
    <w:rsid w:val="002A6A98"/>
    <w:rsid w:val="002A6B6A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329"/>
    <w:rsid w:val="002B5FBF"/>
    <w:rsid w:val="002B615B"/>
    <w:rsid w:val="002B6496"/>
    <w:rsid w:val="002B65C9"/>
    <w:rsid w:val="002B7482"/>
    <w:rsid w:val="002B7E5F"/>
    <w:rsid w:val="002C0C23"/>
    <w:rsid w:val="002C130D"/>
    <w:rsid w:val="002C1407"/>
    <w:rsid w:val="002C167D"/>
    <w:rsid w:val="002C1854"/>
    <w:rsid w:val="002C2C46"/>
    <w:rsid w:val="002C2F9C"/>
    <w:rsid w:val="002C351A"/>
    <w:rsid w:val="002C47BD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2956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510C"/>
    <w:rsid w:val="00345436"/>
    <w:rsid w:val="0034567E"/>
    <w:rsid w:val="003464AE"/>
    <w:rsid w:val="0034656F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477"/>
    <w:rsid w:val="00365549"/>
    <w:rsid w:val="00365961"/>
    <w:rsid w:val="00365C5F"/>
    <w:rsid w:val="00366B6E"/>
    <w:rsid w:val="00366EE4"/>
    <w:rsid w:val="00366F44"/>
    <w:rsid w:val="003671C1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5B7"/>
    <w:rsid w:val="00391800"/>
    <w:rsid w:val="00392258"/>
    <w:rsid w:val="00392B7B"/>
    <w:rsid w:val="003936D9"/>
    <w:rsid w:val="0039387E"/>
    <w:rsid w:val="00393E96"/>
    <w:rsid w:val="00393FFB"/>
    <w:rsid w:val="00394351"/>
    <w:rsid w:val="00396044"/>
    <w:rsid w:val="0039658E"/>
    <w:rsid w:val="003967A2"/>
    <w:rsid w:val="00396D6F"/>
    <w:rsid w:val="00397022"/>
    <w:rsid w:val="003972AA"/>
    <w:rsid w:val="003973B6"/>
    <w:rsid w:val="00397ED1"/>
    <w:rsid w:val="003A0294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1E92"/>
    <w:rsid w:val="003C2290"/>
    <w:rsid w:val="003C2B81"/>
    <w:rsid w:val="003C46AA"/>
    <w:rsid w:val="003C471E"/>
    <w:rsid w:val="003C5044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D7BD5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A5B"/>
    <w:rsid w:val="003F3EFC"/>
    <w:rsid w:val="003F3FFB"/>
    <w:rsid w:val="003F4943"/>
    <w:rsid w:val="003F4B5A"/>
    <w:rsid w:val="003F4F06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1300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1B1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BDF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3D"/>
    <w:rsid w:val="004C4DE1"/>
    <w:rsid w:val="004C4E4A"/>
    <w:rsid w:val="004C5033"/>
    <w:rsid w:val="004C5A5D"/>
    <w:rsid w:val="004C73EE"/>
    <w:rsid w:val="004D0057"/>
    <w:rsid w:val="004D020D"/>
    <w:rsid w:val="004D0820"/>
    <w:rsid w:val="004D0F69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95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0FF1"/>
    <w:rsid w:val="005610DE"/>
    <w:rsid w:val="00561179"/>
    <w:rsid w:val="00561293"/>
    <w:rsid w:val="005617F6"/>
    <w:rsid w:val="00561FB5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045B"/>
    <w:rsid w:val="00591034"/>
    <w:rsid w:val="005912DD"/>
    <w:rsid w:val="00591699"/>
    <w:rsid w:val="005916F5"/>
    <w:rsid w:val="00591C39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2F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243C"/>
    <w:rsid w:val="005C2812"/>
    <w:rsid w:val="005C36BF"/>
    <w:rsid w:val="005C3BD2"/>
    <w:rsid w:val="005C41C1"/>
    <w:rsid w:val="005C482B"/>
    <w:rsid w:val="005C4A24"/>
    <w:rsid w:val="005C5308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4E38"/>
    <w:rsid w:val="005D50E3"/>
    <w:rsid w:val="005D5103"/>
    <w:rsid w:val="005D5747"/>
    <w:rsid w:val="005D59C7"/>
    <w:rsid w:val="005D5F56"/>
    <w:rsid w:val="005D686C"/>
    <w:rsid w:val="005D6A42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2D0"/>
    <w:rsid w:val="005F7E5D"/>
    <w:rsid w:val="006002DE"/>
    <w:rsid w:val="00600468"/>
    <w:rsid w:val="006006B7"/>
    <w:rsid w:val="00600A37"/>
    <w:rsid w:val="00600CF9"/>
    <w:rsid w:val="00601EF5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C0C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0EB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2C94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6DC7"/>
    <w:rsid w:val="006C719A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F27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03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4A7F"/>
    <w:rsid w:val="00715566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0E8F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8FE"/>
    <w:rsid w:val="00764D45"/>
    <w:rsid w:val="00764F27"/>
    <w:rsid w:val="0076581E"/>
    <w:rsid w:val="00766773"/>
    <w:rsid w:val="00767284"/>
    <w:rsid w:val="00767568"/>
    <w:rsid w:val="00770441"/>
    <w:rsid w:val="00770532"/>
    <w:rsid w:val="007705AB"/>
    <w:rsid w:val="0077140F"/>
    <w:rsid w:val="00771933"/>
    <w:rsid w:val="00771D7E"/>
    <w:rsid w:val="00772096"/>
    <w:rsid w:val="00772BB0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05D2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34"/>
    <w:rsid w:val="007C19E7"/>
    <w:rsid w:val="007C1CEA"/>
    <w:rsid w:val="007C2195"/>
    <w:rsid w:val="007C2C31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F9"/>
    <w:rsid w:val="00833D38"/>
    <w:rsid w:val="00833FA3"/>
    <w:rsid w:val="00834143"/>
    <w:rsid w:val="008343AC"/>
    <w:rsid w:val="00834830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27E2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0A7"/>
    <w:rsid w:val="0088673E"/>
    <w:rsid w:val="00886C55"/>
    <w:rsid w:val="00886D3E"/>
    <w:rsid w:val="00886E25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AA7"/>
    <w:rsid w:val="008B3B1F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C0B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099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578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C3C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C00"/>
    <w:rsid w:val="00977E56"/>
    <w:rsid w:val="00980020"/>
    <w:rsid w:val="009800C3"/>
    <w:rsid w:val="00980114"/>
    <w:rsid w:val="009809E3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7FC"/>
    <w:rsid w:val="009C2888"/>
    <w:rsid w:val="009C2B13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C7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9F4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3598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6992"/>
    <w:rsid w:val="00A57D34"/>
    <w:rsid w:val="00A605FA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DFC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732"/>
    <w:rsid w:val="00A9674D"/>
    <w:rsid w:val="00AA05E3"/>
    <w:rsid w:val="00AA177C"/>
    <w:rsid w:val="00AA2198"/>
    <w:rsid w:val="00AA2660"/>
    <w:rsid w:val="00AA2B6F"/>
    <w:rsid w:val="00AA302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0D0A"/>
    <w:rsid w:val="00AB0F11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24"/>
    <w:rsid w:val="00AB5CF2"/>
    <w:rsid w:val="00AB6747"/>
    <w:rsid w:val="00AB67A2"/>
    <w:rsid w:val="00AB6AD8"/>
    <w:rsid w:val="00AB6CDB"/>
    <w:rsid w:val="00AB6DAB"/>
    <w:rsid w:val="00AB6ECB"/>
    <w:rsid w:val="00AB7529"/>
    <w:rsid w:val="00AB77A0"/>
    <w:rsid w:val="00AC02F5"/>
    <w:rsid w:val="00AC1468"/>
    <w:rsid w:val="00AC1D0D"/>
    <w:rsid w:val="00AC1F0C"/>
    <w:rsid w:val="00AC1F12"/>
    <w:rsid w:val="00AC211F"/>
    <w:rsid w:val="00AC2623"/>
    <w:rsid w:val="00AC3221"/>
    <w:rsid w:val="00AC33BC"/>
    <w:rsid w:val="00AC388D"/>
    <w:rsid w:val="00AC3A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4A10"/>
    <w:rsid w:val="00AF5A1E"/>
    <w:rsid w:val="00AF5D2B"/>
    <w:rsid w:val="00AF6AD0"/>
    <w:rsid w:val="00AF6B10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C3A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464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2A2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45A2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811"/>
    <w:rsid w:val="00BD3AA3"/>
    <w:rsid w:val="00BD47A1"/>
    <w:rsid w:val="00BD5B30"/>
    <w:rsid w:val="00BD5EC4"/>
    <w:rsid w:val="00BD65ED"/>
    <w:rsid w:val="00BD7331"/>
    <w:rsid w:val="00BD77E9"/>
    <w:rsid w:val="00BD78C8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7B7B"/>
    <w:rsid w:val="00BF0156"/>
    <w:rsid w:val="00BF02E4"/>
    <w:rsid w:val="00BF0805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742"/>
    <w:rsid w:val="00C152DD"/>
    <w:rsid w:val="00C156AF"/>
    <w:rsid w:val="00C156EC"/>
    <w:rsid w:val="00C16651"/>
    <w:rsid w:val="00C167C5"/>
    <w:rsid w:val="00C16848"/>
    <w:rsid w:val="00C16DB6"/>
    <w:rsid w:val="00C2002D"/>
    <w:rsid w:val="00C20577"/>
    <w:rsid w:val="00C2080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F1"/>
    <w:rsid w:val="00C46FFA"/>
    <w:rsid w:val="00C47B40"/>
    <w:rsid w:val="00C50C95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57E6C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257"/>
    <w:rsid w:val="00C944B7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7EC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139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B87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16E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D0F"/>
    <w:rsid w:val="00E31E9E"/>
    <w:rsid w:val="00E324ED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0E8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3855"/>
    <w:rsid w:val="00E93B4C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DC1"/>
    <w:rsid w:val="00EA6F27"/>
    <w:rsid w:val="00EA6F41"/>
    <w:rsid w:val="00EA74C2"/>
    <w:rsid w:val="00EA763D"/>
    <w:rsid w:val="00EA7EDE"/>
    <w:rsid w:val="00EB1615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284A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519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8E9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491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2B8A"/>
    <w:rsid w:val="00FF30FE"/>
    <w:rsid w:val="00FF3717"/>
    <w:rsid w:val="00FF3E52"/>
    <w:rsid w:val="00FF3EB2"/>
    <w:rsid w:val="00FF44DC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0E8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0E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670E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E670E8"/>
    <w:pPr>
      <w:suppressAutoHyphens w:val="0"/>
      <w:autoSpaceDN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0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70E8"/>
    <w:pPr>
      <w:suppressAutoHyphens/>
      <w:autoSpaceDE w:val="0"/>
      <w:autoSpaceDN w:val="0"/>
    </w:pPr>
    <w:rPr>
      <w:rFonts w:ascii="Times New Roman" w:hAnsi="Times New Roman"/>
      <w:kern w:val="3"/>
      <w:sz w:val="28"/>
      <w:szCs w:val="28"/>
      <w:lang w:eastAsia="zh-CN"/>
    </w:rPr>
  </w:style>
  <w:style w:type="paragraph" w:styleId="Title">
    <w:name w:val="Title"/>
    <w:basedOn w:val="Normal"/>
    <w:link w:val="TitleChar"/>
    <w:uiPriority w:val="99"/>
    <w:qFormat/>
    <w:rsid w:val="00E670E8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70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"/>
    <w:basedOn w:val="Normal"/>
    <w:uiPriority w:val="99"/>
    <w:rsid w:val="00E670E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4461B1"/>
    <w:pPr>
      <w:suppressAutoHyphens w:val="0"/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E17C8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17C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E17C8"/>
    <w:rPr>
      <w:vertAlign w:val="superscript"/>
    </w:rPr>
  </w:style>
  <w:style w:type="paragraph" w:customStyle="1" w:styleId="11">
    <w:name w:val="Знак11"/>
    <w:basedOn w:val="Normal"/>
    <w:uiPriority w:val="99"/>
    <w:rsid w:val="009C27FC"/>
    <w:pPr>
      <w:suppressAutoHyphens w:val="0"/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C27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7</Pages>
  <Words>1815</Words>
  <Characters>10348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12</cp:revision>
  <dcterms:created xsi:type="dcterms:W3CDTF">2019-11-19T09:21:00Z</dcterms:created>
  <dcterms:modified xsi:type="dcterms:W3CDTF">2001-12-31T23:09:00Z</dcterms:modified>
</cp:coreProperties>
</file>