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7C" w:rsidRDefault="003F477C" w:rsidP="00DA2BD3">
      <w:pPr>
        <w:pStyle w:val="Heading1"/>
        <w:ind w:left="0"/>
        <w:rPr>
          <w:rFonts w:ascii="Times New Roman" w:hAnsi="Times New Roman" w:cs="Times New Roman"/>
        </w:rPr>
      </w:pPr>
    </w:p>
    <w:p w:rsidR="003F477C" w:rsidRPr="009F3B02" w:rsidRDefault="003F477C" w:rsidP="00DA2BD3">
      <w:pPr>
        <w:pStyle w:val="Heading1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9F3B02">
        <w:rPr>
          <w:rFonts w:ascii="Times New Roman" w:hAnsi="Times New Roman" w:cs="Times New Roman"/>
        </w:rPr>
        <w:t>СОВЕТ ДЕПУТАТОВ МУНИЦИПАЛЬНОГО ОБРАЗОВАНИЯ</w:t>
      </w:r>
    </w:p>
    <w:p w:rsidR="003F477C" w:rsidRPr="009F3B02" w:rsidRDefault="003F477C" w:rsidP="00DA2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B02">
        <w:rPr>
          <w:rFonts w:ascii="Times New Roman" w:hAnsi="Times New Roman" w:cs="Times New Roman"/>
          <w:sz w:val="28"/>
          <w:szCs w:val="28"/>
        </w:rPr>
        <w:t>«ПИРИНЕМСКОЕ»</w:t>
      </w:r>
    </w:p>
    <w:p w:rsidR="003F477C" w:rsidRPr="009F3B02" w:rsidRDefault="003F477C" w:rsidP="009F3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 (5</w:t>
      </w:r>
      <w:r w:rsidRPr="009F3B02">
        <w:rPr>
          <w:rFonts w:ascii="Times New Roman" w:hAnsi="Times New Roman" w:cs="Times New Roman"/>
          <w:sz w:val="28"/>
          <w:szCs w:val="28"/>
        </w:rPr>
        <w:t>-е очередное заседание)</w:t>
      </w:r>
    </w:p>
    <w:p w:rsidR="003F477C" w:rsidRPr="009F3B02" w:rsidRDefault="003F477C" w:rsidP="009F3B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77C" w:rsidRPr="009F3B02" w:rsidRDefault="003F477C" w:rsidP="009F3B02">
      <w:pPr>
        <w:jc w:val="center"/>
        <w:rPr>
          <w:rFonts w:ascii="Times New Roman" w:hAnsi="Times New Roman" w:cs="Times New Roman"/>
          <w:sz w:val="28"/>
          <w:szCs w:val="28"/>
        </w:rPr>
      </w:pPr>
      <w:r w:rsidRPr="009F3B02">
        <w:rPr>
          <w:rFonts w:ascii="Times New Roman" w:hAnsi="Times New Roman" w:cs="Times New Roman"/>
          <w:sz w:val="28"/>
          <w:szCs w:val="28"/>
        </w:rPr>
        <w:t>РЕШЕНИЕ</w:t>
      </w:r>
    </w:p>
    <w:p w:rsidR="003F477C" w:rsidRPr="009F3B02" w:rsidRDefault="003F477C" w:rsidP="009F3B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20 марта  2019</w:t>
      </w:r>
      <w:r w:rsidRPr="009F3B02">
        <w:rPr>
          <w:rFonts w:ascii="Times New Roman" w:hAnsi="Times New Roman" w:cs="Times New Roman"/>
          <w:sz w:val="28"/>
          <w:szCs w:val="28"/>
        </w:rPr>
        <w:t xml:space="preserve">  года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№  28</w:t>
      </w:r>
    </w:p>
    <w:p w:rsidR="003F477C" w:rsidRPr="009F3B02" w:rsidRDefault="003F477C" w:rsidP="009F3B02">
      <w:pPr>
        <w:jc w:val="center"/>
        <w:rPr>
          <w:rFonts w:ascii="Times New Roman" w:hAnsi="Times New Roman" w:cs="Times New Roman"/>
        </w:rPr>
      </w:pPr>
      <w:r w:rsidRPr="009F3B02">
        <w:rPr>
          <w:rFonts w:ascii="Times New Roman" w:hAnsi="Times New Roman" w:cs="Times New Roman"/>
        </w:rPr>
        <w:t>д. Пиринемь</w:t>
      </w:r>
    </w:p>
    <w:p w:rsidR="003F477C" w:rsidRPr="00055C45" w:rsidRDefault="003F477C" w:rsidP="00055C45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определении</w:t>
      </w:r>
      <w:r w:rsidRPr="00055C45">
        <w:rPr>
          <w:rFonts w:ascii="Times New Roman" w:hAnsi="Times New Roman" w:cs="Times New Roman"/>
          <w:sz w:val="28"/>
          <w:szCs w:val="28"/>
        </w:rPr>
        <w:t xml:space="preserve"> ответственного  за  предоставление  справок  </w:t>
      </w:r>
      <w:r>
        <w:rPr>
          <w:rFonts w:ascii="Times New Roman" w:hAnsi="Times New Roman" w:cs="Times New Roman"/>
          <w:sz w:val="28"/>
          <w:szCs w:val="28"/>
        </w:rPr>
        <w:t>о доходах</w:t>
      </w:r>
      <w:r w:rsidRPr="00055C45">
        <w:rPr>
          <w:rFonts w:ascii="Times New Roman" w:hAnsi="Times New Roman" w:cs="Times New Roman"/>
          <w:sz w:val="28"/>
          <w:szCs w:val="28"/>
        </w:rPr>
        <w:t>, расходах, об имуществе и обязательствах имущественного характера за 2018 год, представленных депутатами Совета депутатов МО «Пиринемское»</w:t>
      </w:r>
    </w:p>
    <w:p w:rsidR="003F477C" w:rsidRDefault="003F477C" w:rsidP="005F5DE8">
      <w:pPr>
        <w:spacing w:after="0" w:line="240" w:lineRule="auto"/>
        <w:ind w:right="139" w:firstLine="709"/>
        <w:rPr>
          <w:rFonts w:ascii="Times New Roman" w:hAnsi="Times New Roman" w:cs="Times New Roman"/>
          <w:sz w:val="28"/>
          <w:szCs w:val="28"/>
        </w:rPr>
      </w:pPr>
    </w:p>
    <w:p w:rsidR="003F477C" w:rsidRDefault="003F477C" w:rsidP="005F5DE8">
      <w:pPr>
        <w:spacing w:after="0" w:line="240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477C" w:rsidRDefault="003F477C" w:rsidP="005F5DE8">
      <w:pPr>
        <w:spacing w:after="0" w:line="240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статьями </w:t>
      </w:r>
      <w:r w:rsidRPr="00140406">
        <w:rPr>
          <w:rFonts w:ascii="Times New Roman" w:hAnsi="Times New Roman" w:cs="Times New Roman"/>
          <w:sz w:val="28"/>
          <w:szCs w:val="28"/>
          <w:lang w:eastAsia="ru-RU"/>
        </w:rPr>
        <w:t>14, 15 и 16 Федерального закона от 06.10.2003 № 131-ФЗ «Об 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ru-RU"/>
        </w:rPr>
        <w:t>, О</w:t>
      </w:r>
      <w:r w:rsidRPr="00A7484F">
        <w:rPr>
          <w:rFonts w:ascii="Times New Roman" w:hAnsi="Times New Roman" w:cs="Times New Roman"/>
          <w:sz w:val="28"/>
          <w:szCs w:val="28"/>
          <w:lang w:eastAsia="ru-RU"/>
        </w:rPr>
        <w:t>бластным законом от 26.11.2008 № 626-31-ОЗ «О противодействии кор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рупции в Архангельской области»  </w:t>
      </w:r>
    </w:p>
    <w:p w:rsidR="003F477C" w:rsidRDefault="003F477C" w:rsidP="005F5DE8">
      <w:pPr>
        <w:spacing w:after="0" w:line="240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477C" w:rsidRDefault="003F477C" w:rsidP="005F5DE8">
      <w:pPr>
        <w:spacing w:after="0" w:line="240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Совет депутатов  решает:</w:t>
      </w:r>
    </w:p>
    <w:p w:rsidR="003F477C" w:rsidRPr="00EB7308" w:rsidRDefault="003F477C" w:rsidP="004C3831">
      <w:pPr>
        <w:pStyle w:val="ListParagraph"/>
        <w:numPr>
          <w:ilvl w:val="0"/>
          <w:numId w:val="5"/>
        </w:numPr>
        <w:spacing w:after="0" w:line="240" w:lineRule="auto"/>
        <w:ind w:right="13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О</w:t>
      </w:r>
      <w:r w:rsidRPr="00EB7308">
        <w:rPr>
          <w:rFonts w:ascii="Times New Roman" w:hAnsi="Times New Roman" w:cs="Times New Roman"/>
        </w:rPr>
        <w:t>пределить у</w:t>
      </w:r>
      <w:r w:rsidRPr="00EB7308">
        <w:rPr>
          <w:rFonts w:ascii="Times New Roman" w:hAnsi="Times New Roman" w:cs="Times New Roman"/>
          <w:lang w:eastAsia="ru-RU"/>
        </w:rPr>
        <w:t>полномоченное лицо.</w:t>
      </w:r>
    </w:p>
    <w:p w:rsidR="003F477C" w:rsidRDefault="003F477C" w:rsidP="00AF50FB">
      <w:pPr>
        <w:pStyle w:val="NoSpacing"/>
        <w:tabs>
          <w:tab w:val="left" w:pos="884"/>
        </w:tabs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Уполномоченное лицо представительного органа местного самоуправления по</w:t>
      </w:r>
      <w:r w:rsidRPr="006C20F0">
        <w:rPr>
          <w:rFonts w:ascii="Times New Roman" w:hAnsi="Times New Roman" w:cs="Times New Roman"/>
          <w:sz w:val="28"/>
          <w:szCs w:val="28"/>
        </w:rPr>
        <w:t>селения</w:t>
      </w:r>
      <w:r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компетенции:</w:t>
      </w:r>
    </w:p>
    <w:p w:rsidR="003F477C" w:rsidRDefault="003F477C" w:rsidP="00AF50FB">
      <w:pPr>
        <w:pStyle w:val="NoSpacing"/>
        <w:tabs>
          <w:tab w:val="left" w:pos="884"/>
        </w:tabs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Осюкову В.Т. – председателя Совета депутатов МО «Пиринемское»</w:t>
      </w:r>
    </w:p>
    <w:p w:rsidR="003F477C" w:rsidRDefault="003F477C" w:rsidP="00AF50FB">
      <w:pPr>
        <w:pStyle w:val="NoSpacing"/>
        <w:tabs>
          <w:tab w:val="left" w:pos="884"/>
        </w:tabs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Консультирует депутатов Совета депутатов МО «Пиринемское»,</w:t>
      </w:r>
      <w:r w:rsidRPr="007C2D97">
        <w:rPr>
          <w:rFonts w:ascii="Times New Roman" w:hAnsi="Times New Roman" w:cs="Times New Roman"/>
          <w:sz w:val="28"/>
          <w:szCs w:val="28"/>
        </w:rPr>
        <w:t xml:space="preserve"> по вопросам заполнения справок о доходах;</w:t>
      </w:r>
    </w:p>
    <w:p w:rsidR="003F477C" w:rsidRDefault="003F477C" w:rsidP="00AF50FB">
      <w:pPr>
        <w:pStyle w:val="NoSpacing"/>
        <w:tabs>
          <w:tab w:val="left" w:pos="884"/>
        </w:tabs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Р</w:t>
      </w:r>
      <w:r w:rsidRPr="00C17703">
        <w:rPr>
          <w:rFonts w:ascii="Times New Roman" w:hAnsi="Times New Roman" w:cs="Times New Roman"/>
          <w:sz w:val="28"/>
          <w:szCs w:val="28"/>
        </w:rPr>
        <w:t>екомендует</w:t>
      </w:r>
      <w:r>
        <w:rPr>
          <w:rFonts w:ascii="Times New Roman" w:hAnsi="Times New Roman" w:cs="Times New Roman"/>
          <w:sz w:val="28"/>
          <w:szCs w:val="28"/>
        </w:rPr>
        <w:t xml:space="preserve"> депутатам Совета депутатов МО «Пиринемское»,</w:t>
      </w:r>
      <w:r w:rsidRPr="00C17703">
        <w:rPr>
          <w:rFonts w:ascii="Times New Roman" w:hAnsi="Times New Roman" w:cs="Times New Roman"/>
          <w:sz w:val="28"/>
          <w:szCs w:val="28"/>
        </w:rPr>
        <w:t xml:space="preserve"> запросить необходимые для заполнения справок о доходах информацию, справки, сведения;</w:t>
      </w:r>
    </w:p>
    <w:p w:rsidR="003F477C" w:rsidRDefault="003F477C" w:rsidP="00AF50FB">
      <w:pPr>
        <w:pStyle w:val="NoSpacing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Осуществляет у депутатов Совета депутатов МО «Пиринемское», прием</w:t>
      </w:r>
      <w:r w:rsidRPr="00C17703">
        <w:rPr>
          <w:rFonts w:ascii="Times New Roman" w:hAnsi="Times New Roman" w:cs="Times New Roman"/>
          <w:sz w:val="28"/>
          <w:szCs w:val="28"/>
        </w:rPr>
        <w:t xml:space="preserve"> справ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C17703">
        <w:rPr>
          <w:rFonts w:ascii="Times New Roman" w:hAnsi="Times New Roman" w:cs="Times New Roman"/>
          <w:sz w:val="28"/>
          <w:szCs w:val="28"/>
        </w:rPr>
        <w:t xml:space="preserve"> о доходах, копирует их, осуществляет их хранение и учет, формирует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703">
        <w:rPr>
          <w:rFonts w:ascii="Times New Roman" w:hAnsi="Times New Roman" w:cs="Times New Roman"/>
          <w:sz w:val="28"/>
          <w:szCs w:val="28"/>
        </w:rPr>
        <w:t>акты приема-передачи, обеспечивает хранение копий справок;</w:t>
      </w:r>
    </w:p>
    <w:p w:rsidR="003F477C" w:rsidRDefault="003F477C" w:rsidP="00AF50FB">
      <w:pPr>
        <w:pStyle w:val="NoSpacing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П</w:t>
      </w:r>
      <w:r w:rsidRPr="00C17703">
        <w:rPr>
          <w:rFonts w:ascii="Times New Roman" w:hAnsi="Times New Roman" w:cs="Times New Roman"/>
          <w:sz w:val="28"/>
          <w:szCs w:val="28"/>
        </w:rPr>
        <w:t xml:space="preserve">ередает в </w:t>
      </w:r>
      <w:r>
        <w:rPr>
          <w:rFonts w:ascii="Times New Roman" w:hAnsi="Times New Roman" w:cs="Times New Roman"/>
          <w:sz w:val="28"/>
          <w:szCs w:val="28"/>
        </w:rPr>
        <w:t>муниципальный район о</w:t>
      </w:r>
      <w:r w:rsidRPr="00C17703">
        <w:rPr>
          <w:rFonts w:ascii="Times New Roman" w:hAnsi="Times New Roman" w:cs="Times New Roman"/>
          <w:sz w:val="28"/>
          <w:szCs w:val="28"/>
        </w:rPr>
        <w:t xml:space="preserve">ригиналы справок о доходах, представленных </w:t>
      </w:r>
      <w:r>
        <w:rPr>
          <w:rFonts w:ascii="Times New Roman" w:hAnsi="Times New Roman" w:cs="Times New Roman"/>
          <w:sz w:val="28"/>
          <w:szCs w:val="28"/>
        </w:rPr>
        <w:t>депутатами Совета депутатов МО «Пиринемское»;</w:t>
      </w:r>
    </w:p>
    <w:p w:rsidR="003F477C" w:rsidRDefault="003F477C" w:rsidP="00AF50FB">
      <w:pPr>
        <w:pStyle w:val="NoSpacing"/>
        <w:ind w:right="13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1.5 Р</w:t>
      </w:r>
      <w:r w:rsidRPr="007D3215">
        <w:rPr>
          <w:rFonts w:ascii="Times New Roman" w:hAnsi="Times New Roman" w:cs="Times New Roman"/>
          <w:sz w:val="28"/>
          <w:szCs w:val="28"/>
        </w:rPr>
        <w:t xml:space="preserve">азмещает сведения о доходах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депутатов Совета депутатов МО «Пиринемское» </w:t>
      </w:r>
      <w:r w:rsidRPr="007D3215">
        <w:rPr>
          <w:rFonts w:ascii="Times New Roman" w:hAnsi="Times New Roman" w:cs="Times New Roman"/>
          <w:sz w:val="28"/>
          <w:szCs w:val="28"/>
        </w:rPr>
        <w:t>и членов их семей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3215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муниципального района </w:t>
      </w:r>
      <w:r w:rsidRPr="007D321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в порядке и сроки, установленные муниципальным правовым актом</w:t>
      </w:r>
      <w:r w:rsidRPr="005D2942">
        <w:rPr>
          <w:rFonts w:ascii="Times New Roman" w:hAnsi="Times New Roman" w:cs="Times New Roman"/>
          <w:sz w:val="28"/>
          <w:szCs w:val="28"/>
        </w:rPr>
        <w:t>,</w:t>
      </w:r>
      <w:r w:rsidRPr="004A4564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копий справок о доходах</w:t>
      </w:r>
      <w:r w:rsidRPr="005D294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F477C" w:rsidRDefault="003F477C" w:rsidP="00AF50FB">
      <w:pPr>
        <w:pStyle w:val="NoSpacing"/>
        <w:ind w:right="13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1.6 Осуществляет </w:t>
      </w:r>
      <w:r w:rsidRPr="00015CF9">
        <w:rPr>
          <w:rFonts w:ascii="Times New Roman" w:hAnsi="Times New Roman" w:cs="Times New Roman"/>
          <w:sz w:val="28"/>
          <w:szCs w:val="28"/>
          <w:lang w:eastAsia="ru-RU"/>
        </w:rPr>
        <w:t>сбор уточняющих справок о доходах, копирование, хранение и учет уточняющих справок о доходах, формирование акто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приема-передачи таких справок, </w:t>
      </w:r>
      <w:r w:rsidRPr="00015CF9">
        <w:rPr>
          <w:rFonts w:ascii="Times New Roman" w:hAnsi="Times New Roman" w:cs="Times New Roman"/>
          <w:sz w:val="28"/>
          <w:szCs w:val="28"/>
          <w:lang w:eastAsia="ru-RU"/>
        </w:rPr>
        <w:t xml:space="preserve">передачу уточняющих справок о доходах </w:t>
      </w:r>
      <w:r w:rsidRPr="00156E2E">
        <w:rPr>
          <w:rFonts w:ascii="Times New Roman" w:hAnsi="Times New Roman" w:cs="Times New Roman"/>
          <w:sz w:val="28"/>
          <w:szCs w:val="28"/>
          <w:lang w:eastAsia="ru-RU"/>
        </w:rPr>
        <w:t>в муниципальный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15CF9">
        <w:rPr>
          <w:rFonts w:ascii="Times New Roman" w:hAnsi="Times New Roman" w:cs="Times New Roman"/>
          <w:sz w:val="28"/>
          <w:szCs w:val="28"/>
          <w:lang w:eastAsia="ru-RU"/>
        </w:rPr>
        <w:t xml:space="preserve"> обе</w:t>
      </w:r>
      <w:r>
        <w:rPr>
          <w:rFonts w:ascii="Times New Roman" w:hAnsi="Times New Roman" w:cs="Times New Roman"/>
          <w:sz w:val="28"/>
          <w:szCs w:val="28"/>
          <w:lang w:eastAsia="ru-RU"/>
        </w:rPr>
        <w:t>спечение хранения копий справок, р</w:t>
      </w:r>
      <w:r w:rsidRPr="00015CF9">
        <w:rPr>
          <w:rFonts w:ascii="Times New Roman" w:hAnsi="Times New Roman" w:cs="Times New Roman"/>
          <w:sz w:val="28"/>
          <w:szCs w:val="28"/>
          <w:lang w:eastAsia="ru-RU"/>
        </w:rPr>
        <w:t>азмещение в информационно-телекоммуникационной сети «Интернет» на официальном сайте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органа местного самоуправления муниципального района</w:t>
      </w:r>
      <w:r w:rsidRPr="00015CF9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сведений о доходах на основании копий уточняющих справок о доходах.</w:t>
      </w:r>
    </w:p>
    <w:p w:rsidR="003F477C" w:rsidRDefault="003F477C" w:rsidP="009F3B02">
      <w:pPr>
        <w:pStyle w:val="NoSpacing"/>
        <w:ind w:right="13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Утвердить форму акта приема-передачи согласно Приложению №1.</w:t>
      </w:r>
    </w:p>
    <w:p w:rsidR="003F477C" w:rsidRDefault="003F477C" w:rsidP="009F3B02">
      <w:pPr>
        <w:rPr>
          <w:sz w:val="28"/>
          <w:szCs w:val="28"/>
        </w:rPr>
      </w:pPr>
    </w:p>
    <w:p w:rsidR="003F477C" w:rsidRPr="009F3B02" w:rsidRDefault="003F477C" w:rsidP="009F3B02">
      <w:pPr>
        <w:rPr>
          <w:rFonts w:ascii="Times New Roman" w:hAnsi="Times New Roman" w:cs="Times New Roman"/>
          <w:sz w:val="28"/>
          <w:szCs w:val="28"/>
        </w:rPr>
      </w:pPr>
      <w:r w:rsidRPr="009F3B02">
        <w:rPr>
          <w:rFonts w:ascii="Times New Roman" w:hAnsi="Times New Roman" w:cs="Times New Roman"/>
          <w:sz w:val="28"/>
          <w:szCs w:val="28"/>
        </w:rPr>
        <w:t xml:space="preserve">    Глава муниципального образования                              Н.Б. Валькова</w:t>
      </w:r>
    </w:p>
    <w:p w:rsidR="003F477C" w:rsidRDefault="003F477C" w:rsidP="009F3B02">
      <w:pPr>
        <w:rPr>
          <w:rFonts w:ascii="Times New Roman" w:hAnsi="Times New Roman" w:cs="Times New Roman"/>
          <w:sz w:val="28"/>
          <w:szCs w:val="28"/>
        </w:rPr>
        <w:sectPr w:rsidR="003F477C" w:rsidSect="00F313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F3B02">
        <w:rPr>
          <w:rFonts w:ascii="Times New Roman" w:hAnsi="Times New Roman" w:cs="Times New Roman"/>
          <w:sz w:val="28"/>
          <w:szCs w:val="28"/>
        </w:rPr>
        <w:t xml:space="preserve">    Председатель Совета депутатов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В.Т. Осюкова</w:t>
      </w:r>
    </w:p>
    <w:p w:rsidR="003F477C" w:rsidRDefault="003F477C" w:rsidP="009F3B02">
      <w:pPr>
        <w:rPr>
          <w:rFonts w:ascii="Times New Roman" w:hAnsi="Times New Roman" w:cs="Times New Roman"/>
          <w:sz w:val="28"/>
          <w:szCs w:val="28"/>
        </w:rPr>
      </w:pPr>
    </w:p>
    <w:p w:rsidR="003F477C" w:rsidRDefault="003F477C" w:rsidP="00EB73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6719">
        <w:rPr>
          <w:rFonts w:ascii="Times New Roman" w:hAnsi="Times New Roman" w:cs="Times New Roman"/>
          <w:sz w:val="28"/>
          <w:szCs w:val="28"/>
        </w:rPr>
        <w:t>риложение №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3F477C" w:rsidRPr="00A213B0" w:rsidRDefault="003F477C" w:rsidP="00EB730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213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</w:t>
      </w:r>
    </w:p>
    <w:p w:rsidR="003F477C" w:rsidRPr="00A213B0" w:rsidRDefault="003F477C" w:rsidP="00EB730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213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приема-передачи справок о доходах,</w:t>
      </w:r>
    </w:p>
    <w:p w:rsidR="003F477C" w:rsidRPr="00A213B0" w:rsidRDefault="003F477C" w:rsidP="00EB730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213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расходах, об имуществе и обязательствах</w:t>
      </w:r>
    </w:p>
    <w:p w:rsidR="003F477C" w:rsidRPr="004D56D5" w:rsidRDefault="003F477C" w:rsidP="00EB730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13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имущественного характера за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2018</w:t>
      </w:r>
      <w:r w:rsidRPr="00A213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год, представленных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депутатами Совета депутатов МО «Пиринемское»</w:t>
      </w:r>
    </w:p>
    <w:p w:rsidR="003F477C" w:rsidRPr="000F266E" w:rsidRDefault="003F477C" w:rsidP="00EB730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</w:t>
      </w:r>
      <w:r w:rsidRPr="000F266E">
        <w:rPr>
          <w:rFonts w:ascii="Times New Roman" w:hAnsi="Times New Roman" w:cs="Times New Roman"/>
          <w:sz w:val="18"/>
          <w:szCs w:val="18"/>
          <w:lang w:eastAsia="ru-RU"/>
        </w:rPr>
        <w:t>(наименование поселения)</w:t>
      </w:r>
    </w:p>
    <w:p w:rsidR="003F477C" w:rsidRPr="004D56D5" w:rsidRDefault="003F477C" w:rsidP="00EB730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F477C" w:rsidRDefault="003F477C" w:rsidP="00EB7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827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пункта 3 Порядка предоставления гражданами, </w:t>
      </w:r>
      <w:r w:rsidRPr="00D0313E">
        <w:rPr>
          <w:rFonts w:ascii="Times New Roman" w:hAnsi="Times New Roman" w:cs="Times New Roman"/>
          <w:sz w:val="28"/>
          <w:szCs w:val="28"/>
          <w:lang w:eastAsia="ru-RU"/>
        </w:rPr>
        <w:t>претендующими на замещение муниципальных должностей муниципальных образований Архангельской области, лицами, замещающими муниципальные должности, кандидатами на должность главы местной администрации муниципального образования по контракту, лицом, замещающим должность главы местной администрации,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их супруг (супругов) и несовершеннолетних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утвержденного областным законом </w:t>
      </w:r>
      <w:r w:rsidRPr="00D0313E">
        <w:rPr>
          <w:rFonts w:ascii="Times New Roman" w:hAnsi="Times New Roman" w:cs="Times New Roman"/>
          <w:sz w:val="28"/>
          <w:szCs w:val="28"/>
          <w:lang w:eastAsia="ru-RU"/>
        </w:rPr>
        <w:t xml:space="preserve">от 26.11.2008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D0313E">
        <w:rPr>
          <w:rFonts w:ascii="Times New Roman" w:hAnsi="Times New Roman" w:cs="Times New Roman"/>
          <w:sz w:val="28"/>
          <w:szCs w:val="28"/>
          <w:lang w:eastAsia="ru-RU"/>
        </w:rPr>
        <w:t xml:space="preserve"> 626-31-ОЗ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D0313E">
        <w:rPr>
          <w:rFonts w:ascii="Times New Roman" w:hAnsi="Times New Roman" w:cs="Times New Roman"/>
          <w:sz w:val="28"/>
          <w:szCs w:val="28"/>
          <w:lang w:eastAsia="ru-RU"/>
        </w:rPr>
        <w:t>О противодействии ко</w:t>
      </w:r>
      <w:r>
        <w:rPr>
          <w:rFonts w:ascii="Times New Roman" w:hAnsi="Times New Roman" w:cs="Times New Roman"/>
          <w:sz w:val="28"/>
          <w:szCs w:val="28"/>
          <w:lang w:eastAsia="ru-RU"/>
        </w:rPr>
        <w:t>ррупции в Архангельской области»,</w:t>
      </w:r>
    </w:p>
    <w:p w:rsidR="003F477C" w:rsidRPr="0057265E" w:rsidRDefault="003F477C" w:rsidP="00EB7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Pr="004D56D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F477C" w:rsidRDefault="003F477C" w:rsidP="00EB73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BF3CB2">
        <w:rPr>
          <w:rFonts w:ascii="Times New Roman" w:hAnsi="Times New Roman" w:cs="Times New Roman"/>
          <w:sz w:val="18"/>
          <w:szCs w:val="18"/>
          <w:lang w:eastAsia="ru-RU"/>
        </w:rPr>
        <w:t>(ФИО,</w:t>
      </w:r>
      <w:r>
        <w:rPr>
          <w:rFonts w:ascii="Times New Roman" w:hAnsi="Times New Roman" w:cs="Times New Roman"/>
          <w:sz w:val="18"/>
          <w:szCs w:val="18"/>
          <w:lang w:eastAsia="ru-RU"/>
        </w:rPr>
        <w:t> </w:t>
      </w:r>
      <w:r w:rsidRPr="00BF3CB2">
        <w:rPr>
          <w:rFonts w:ascii="Times New Roman" w:hAnsi="Times New Roman" w:cs="Times New Roman"/>
          <w:sz w:val="18"/>
          <w:szCs w:val="18"/>
          <w:lang w:eastAsia="ru-RU"/>
        </w:rPr>
        <w:t>должность</w:t>
      </w:r>
      <w:r>
        <w:rPr>
          <w:rFonts w:ascii="Times New Roman" w:hAnsi="Times New Roman" w:cs="Times New Roman"/>
          <w:sz w:val="18"/>
          <w:szCs w:val="18"/>
          <w:lang w:eastAsia="ru-RU"/>
        </w:rPr>
        <w:t> </w:t>
      </w:r>
      <w:r w:rsidRPr="00BF3CB2">
        <w:rPr>
          <w:rFonts w:ascii="Times New Roman" w:hAnsi="Times New Roman" w:cs="Times New Roman"/>
          <w:sz w:val="18"/>
          <w:szCs w:val="18"/>
          <w:lang w:eastAsia="ru-RU"/>
        </w:rPr>
        <w:t>уполномоченного</w:t>
      </w:r>
      <w:r>
        <w:rPr>
          <w:rFonts w:ascii="Times New Roman" w:hAnsi="Times New Roman" w:cs="Times New Roman"/>
          <w:sz w:val="18"/>
          <w:szCs w:val="18"/>
          <w:lang w:eastAsia="ru-RU"/>
        </w:rPr>
        <w:t> </w:t>
      </w:r>
      <w:r w:rsidRPr="00BF3CB2">
        <w:rPr>
          <w:rFonts w:ascii="Times New Roman" w:hAnsi="Times New Roman" w:cs="Times New Roman"/>
          <w:sz w:val="18"/>
          <w:szCs w:val="18"/>
          <w:lang w:eastAsia="ru-RU"/>
        </w:rPr>
        <w:t>лица</w:t>
      </w:r>
      <w:r w:rsidRPr="00E9725C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BF3CB2">
        <w:rPr>
          <w:rFonts w:ascii="Times New Roman" w:hAnsi="Times New Roman" w:cs="Times New Roman"/>
          <w:sz w:val="18"/>
          <w:szCs w:val="18"/>
          <w:lang w:eastAsia="ru-RU"/>
        </w:rPr>
        <w:t xml:space="preserve">в </w:t>
      </w:r>
      <w:r>
        <w:rPr>
          <w:rFonts w:ascii="Times New Roman" w:hAnsi="Times New Roman" w:cs="Times New Roman"/>
          <w:sz w:val="18"/>
          <w:szCs w:val="18"/>
          <w:lang w:eastAsia="ru-RU"/>
        </w:rPr>
        <w:t>органах местного самоуправления</w:t>
      </w:r>
      <w:r w:rsidRPr="00BF3CB2">
        <w:rPr>
          <w:rFonts w:ascii="Times New Roman" w:hAnsi="Times New Roman" w:cs="Times New Roman"/>
          <w:sz w:val="18"/>
          <w:szCs w:val="18"/>
          <w:lang w:eastAsia="ru-RU"/>
        </w:rPr>
        <w:t xml:space="preserve"> поселения)</w:t>
      </w:r>
    </w:p>
    <w:p w:rsidR="003F477C" w:rsidRPr="0057265E" w:rsidRDefault="003F477C" w:rsidP="00EB7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D56D5"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Pr="004D56D5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3F477C" w:rsidRPr="0057265E" w:rsidRDefault="003F477C" w:rsidP="00EB7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D56D5">
        <w:rPr>
          <w:rFonts w:ascii="Times New Roman" w:hAnsi="Times New Roman" w:cs="Times New Roman"/>
          <w:sz w:val="28"/>
          <w:szCs w:val="28"/>
          <w:lang w:eastAsia="ru-RU"/>
        </w:rPr>
        <w:t>переданы, а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D56D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3F477C" w:rsidRDefault="003F477C" w:rsidP="00EB7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(</w:t>
      </w:r>
      <w:r w:rsidRPr="00BF3CB2">
        <w:rPr>
          <w:rFonts w:ascii="Times New Roman" w:hAnsi="Times New Roman" w:cs="Times New Roman"/>
          <w:sz w:val="18"/>
          <w:szCs w:val="18"/>
          <w:lang w:eastAsia="ru-RU"/>
        </w:rPr>
        <w:t>ФИО,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BF3CB2">
        <w:rPr>
          <w:rFonts w:ascii="Times New Roman" w:hAnsi="Times New Roman" w:cs="Times New Roman"/>
          <w:sz w:val="18"/>
          <w:szCs w:val="18"/>
          <w:lang w:eastAsia="ru-RU"/>
        </w:rPr>
        <w:t>должность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BF3CB2">
        <w:rPr>
          <w:rFonts w:ascii="Times New Roman" w:hAnsi="Times New Roman" w:cs="Times New Roman"/>
          <w:sz w:val="18"/>
          <w:szCs w:val="18"/>
          <w:lang w:eastAsia="ru-RU"/>
        </w:rPr>
        <w:t>уполномоченного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BF3CB2">
        <w:rPr>
          <w:rFonts w:ascii="Times New Roman" w:hAnsi="Times New Roman" w:cs="Times New Roman"/>
          <w:sz w:val="18"/>
          <w:szCs w:val="18"/>
          <w:lang w:eastAsia="ru-RU"/>
        </w:rPr>
        <w:t>лица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BF3CB2">
        <w:rPr>
          <w:rFonts w:ascii="Times New Roman" w:hAnsi="Times New Roman" w:cs="Times New Roman"/>
          <w:sz w:val="18"/>
          <w:szCs w:val="18"/>
          <w:lang w:eastAsia="ru-RU"/>
        </w:rPr>
        <w:t>в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администрации муниципального района</w:t>
      </w:r>
      <w:r w:rsidRPr="00555005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</w:p>
    <w:p w:rsidR="003F477C" w:rsidRPr="0057265E" w:rsidRDefault="003F477C" w:rsidP="00EB7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D56D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</w:t>
      </w:r>
    </w:p>
    <w:p w:rsidR="003F477C" w:rsidRPr="00BF3CB2" w:rsidRDefault="003F477C" w:rsidP="00EB7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BF3CB2">
        <w:rPr>
          <w:rFonts w:ascii="Times New Roman" w:hAnsi="Times New Roman" w:cs="Times New Roman"/>
          <w:sz w:val="18"/>
          <w:szCs w:val="18"/>
          <w:lang w:eastAsia="ru-RU"/>
        </w:rPr>
        <w:t xml:space="preserve">на </w:t>
      </w:r>
      <w:r>
        <w:rPr>
          <w:rFonts w:ascii="Times New Roman" w:hAnsi="Times New Roman" w:cs="Times New Roman"/>
          <w:sz w:val="18"/>
          <w:szCs w:val="18"/>
          <w:lang w:eastAsia="ru-RU"/>
        </w:rPr>
        <w:t>сбор</w:t>
      </w:r>
      <w:r w:rsidRPr="00BF3CB2">
        <w:rPr>
          <w:rFonts w:ascii="Times New Roman" w:hAnsi="Times New Roman" w:cs="Times New Roman"/>
          <w:sz w:val="18"/>
          <w:szCs w:val="18"/>
          <w:lang w:eastAsia="ru-RU"/>
        </w:rPr>
        <w:t xml:space="preserve"> справок о доходах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, поступивших </w:t>
      </w:r>
      <w:r w:rsidRPr="00BF3CB2">
        <w:rPr>
          <w:rFonts w:ascii="Times New Roman" w:hAnsi="Times New Roman" w:cs="Times New Roman"/>
          <w:sz w:val="18"/>
          <w:szCs w:val="18"/>
          <w:lang w:eastAsia="ru-RU"/>
        </w:rPr>
        <w:t xml:space="preserve">из </w:t>
      </w:r>
      <w:r w:rsidRPr="00555005">
        <w:rPr>
          <w:rFonts w:ascii="Times New Roman" w:hAnsi="Times New Roman" w:cs="Times New Roman"/>
          <w:sz w:val="18"/>
          <w:szCs w:val="18"/>
          <w:lang w:eastAsia="ru-RU"/>
        </w:rPr>
        <w:t>орган</w:t>
      </w:r>
      <w:r>
        <w:rPr>
          <w:rFonts w:ascii="Times New Roman" w:hAnsi="Times New Roman" w:cs="Times New Roman"/>
          <w:sz w:val="18"/>
          <w:szCs w:val="18"/>
          <w:lang w:eastAsia="ru-RU"/>
        </w:rPr>
        <w:t>ов</w:t>
      </w:r>
      <w:r w:rsidRPr="00555005">
        <w:rPr>
          <w:rFonts w:ascii="Times New Roman" w:hAnsi="Times New Roman" w:cs="Times New Roman"/>
          <w:sz w:val="18"/>
          <w:szCs w:val="18"/>
          <w:lang w:eastAsia="ru-RU"/>
        </w:rPr>
        <w:t xml:space="preserve"> местного самоуправления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BF3CB2">
        <w:rPr>
          <w:rFonts w:ascii="Times New Roman" w:hAnsi="Times New Roman" w:cs="Times New Roman"/>
          <w:sz w:val="18"/>
          <w:szCs w:val="18"/>
          <w:lang w:eastAsia="ru-RU"/>
        </w:rPr>
        <w:t>поселений</w:t>
      </w:r>
      <w:r>
        <w:rPr>
          <w:rFonts w:ascii="Times New Roman" w:hAnsi="Times New Roman" w:cs="Times New Roman"/>
          <w:sz w:val="18"/>
          <w:szCs w:val="18"/>
          <w:lang w:eastAsia="ru-RU"/>
        </w:rPr>
        <w:t>)</w:t>
      </w:r>
    </w:p>
    <w:p w:rsidR="003F477C" w:rsidRPr="0057265E" w:rsidRDefault="003F477C" w:rsidP="00EB7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4D56D5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3F477C" w:rsidRPr="0057265E" w:rsidRDefault="003F477C" w:rsidP="00EB7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23341">
        <w:rPr>
          <w:rFonts w:ascii="Times New Roman" w:hAnsi="Times New Roman" w:cs="Times New Roman"/>
          <w:sz w:val="28"/>
          <w:szCs w:val="28"/>
          <w:lang w:eastAsia="ru-RU"/>
        </w:rPr>
        <w:t>приняты</w:t>
      </w:r>
      <w:r>
        <w:rPr>
          <w:rFonts w:ascii="Times New Roman" w:hAnsi="Times New Roman" w:cs="Times New Roman"/>
          <w:sz w:val="28"/>
          <w:szCs w:val="28"/>
          <w:lang w:eastAsia="ru-RU"/>
        </w:rPr>
        <w:t>, а также ___________________________________________________</w:t>
      </w:r>
    </w:p>
    <w:p w:rsidR="003F477C" w:rsidRPr="007B6045" w:rsidRDefault="003F477C" w:rsidP="00EB7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  <w:r w:rsidRPr="00315CD6">
        <w:rPr>
          <w:rFonts w:ascii="Times New Roman" w:hAnsi="Times New Roman" w:cs="Times New Roman"/>
          <w:sz w:val="18"/>
          <w:szCs w:val="18"/>
          <w:lang w:eastAsia="ru-RU"/>
        </w:rPr>
        <w:t xml:space="preserve">(ФИО, должность уполномоченного лица </w:t>
      </w:r>
      <w:r w:rsidRPr="00BF3CB2">
        <w:rPr>
          <w:rFonts w:ascii="Times New Roman" w:hAnsi="Times New Roman" w:cs="Times New Roman"/>
          <w:sz w:val="18"/>
          <w:szCs w:val="18"/>
          <w:lang w:eastAsia="ru-RU"/>
        </w:rPr>
        <w:t>в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администрации муниципального района</w:t>
      </w:r>
      <w:r w:rsidRPr="00315CD6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</w:p>
    <w:p w:rsidR="003F477C" w:rsidRPr="0057265E" w:rsidRDefault="003F477C" w:rsidP="00EB7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F477C" w:rsidRDefault="003F477C" w:rsidP="00EB7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7B6045">
        <w:rPr>
          <w:rFonts w:ascii="Times New Roman" w:hAnsi="Times New Roman" w:cs="Times New Roman"/>
          <w:sz w:val="18"/>
          <w:szCs w:val="18"/>
          <w:lang w:eastAsia="ru-RU"/>
        </w:rPr>
        <w:t xml:space="preserve">на </w:t>
      </w:r>
      <w:r w:rsidRPr="00254827">
        <w:rPr>
          <w:rFonts w:ascii="Times New Roman" w:hAnsi="Times New Roman" w:cs="Times New Roman"/>
          <w:sz w:val="18"/>
          <w:szCs w:val="18"/>
          <w:lang w:eastAsia="ru-RU"/>
        </w:rPr>
        <w:t>сбор и передачу справок о доходах</w:t>
      </w:r>
      <w:r>
        <w:rPr>
          <w:rFonts w:ascii="Times New Roman" w:hAnsi="Times New Roman" w:cs="Times New Roman"/>
          <w:sz w:val="18"/>
          <w:szCs w:val="18"/>
          <w:lang w:eastAsia="ru-RU"/>
        </w:rPr>
        <w:t>)</w:t>
      </w:r>
    </w:p>
    <w:p w:rsidR="003F477C" w:rsidRPr="0057265E" w:rsidRDefault="003F477C" w:rsidP="00EB7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F477C" w:rsidRPr="0057265E" w:rsidRDefault="003F477C" w:rsidP="00EB7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3F477C" w:rsidRPr="0057265E" w:rsidRDefault="003F477C" w:rsidP="00EB7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переданы, а  _______________________________________________________</w:t>
      </w:r>
    </w:p>
    <w:p w:rsidR="003F477C" w:rsidRDefault="003F477C" w:rsidP="00EB730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62188A">
        <w:rPr>
          <w:rFonts w:ascii="Times New Roman" w:hAnsi="Times New Roman" w:cs="Times New Roman"/>
          <w:sz w:val="18"/>
          <w:szCs w:val="18"/>
          <w:lang w:eastAsia="ru-RU"/>
        </w:rPr>
        <w:t>(ФИО,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62188A">
        <w:rPr>
          <w:rFonts w:ascii="Times New Roman" w:hAnsi="Times New Roman" w:cs="Times New Roman"/>
          <w:sz w:val="18"/>
          <w:szCs w:val="18"/>
          <w:lang w:eastAsia="ru-RU"/>
        </w:rPr>
        <w:t>должность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62188A">
        <w:rPr>
          <w:rFonts w:ascii="Times New Roman" w:hAnsi="Times New Roman" w:cs="Times New Roman"/>
          <w:sz w:val="18"/>
          <w:szCs w:val="18"/>
          <w:lang w:eastAsia="ru-RU"/>
        </w:rPr>
        <w:t>сотрудника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управления по вопросам противодействия коррупции</w:t>
      </w:r>
    </w:p>
    <w:p w:rsidR="003F477C" w:rsidRPr="0057265E" w:rsidRDefault="003F477C" w:rsidP="00EB7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F477C" w:rsidRPr="00516CF2" w:rsidRDefault="003F477C" w:rsidP="00516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администрации Губернатора Архангельской области и Правительства Архангельской области)</w:t>
      </w:r>
      <w:r>
        <w:rPr>
          <w:rFonts w:ascii="Times New Roman" w:hAnsi="Times New Roman" w:cs="Times New Roman"/>
          <w:lang w:eastAsia="ru-RU"/>
        </w:rPr>
        <w:t>,</w:t>
      </w:r>
    </w:p>
    <w:p w:rsidR="003F477C" w:rsidRPr="006E0E77" w:rsidRDefault="003F477C" w:rsidP="00EB7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D56D5">
        <w:rPr>
          <w:rFonts w:ascii="Times New Roman" w:hAnsi="Times New Roman" w:cs="Times New Roman"/>
          <w:sz w:val="28"/>
          <w:szCs w:val="28"/>
          <w:lang w:eastAsia="ru-RU"/>
        </w:rPr>
        <w:t xml:space="preserve">приняты оригиналы справок о доходах, </w:t>
      </w:r>
      <w:r w:rsidRPr="000F256B">
        <w:rPr>
          <w:rFonts w:ascii="Times New Roman" w:hAnsi="Times New Roman" w:cs="Times New Roman"/>
          <w:sz w:val="28"/>
          <w:szCs w:val="28"/>
          <w:lang w:eastAsia="ru-RU"/>
        </w:rPr>
        <w:t xml:space="preserve">расходах, об имуществе и обязательствах имущественного характера за </w:t>
      </w:r>
      <w:r>
        <w:rPr>
          <w:rFonts w:ascii="Times New Roman" w:hAnsi="Times New Roman" w:cs="Times New Roman"/>
          <w:sz w:val="28"/>
          <w:szCs w:val="28"/>
          <w:lang w:eastAsia="ru-RU"/>
        </w:rPr>
        <w:t>2018</w:t>
      </w:r>
      <w:r w:rsidRPr="000F256B">
        <w:rPr>
          <w:rFonts w:ascii="Times New Roman" w:hAnsi="Times New Roman" w:cs="Times New Roman"/>
          <w:sz w:val="28"/>
          <w:szCs w:val="28"/>
          <w:lang w:eastAsia="ru-RU"/>
        </w:rPr>
        <w:t xml:space="preserve"> год, представленные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депутатами Совета депутатов МО «Пиринемское»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123341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приложению. </w:t>
      </w:r>
    </w:p>
    <w:p w:rsidR="003F477C" w:rsidRDefault="003F477C" w:rsidP="00656C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23341">
        <w:rPr>
          <w:rFonts w:ascii="Times New Roman" w:hAnsi="Times New Roman" w:cs="Times New Roman"/>
          <w:sz w:val="28"/>
          <w:szCs w:val="28"/>
          <w:lang w:eastAsia="ru-RU"/>
        </w:rPr>
        <w:t>Данным актом приема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Arial Unicode MS" w:eastAsia="Arial Unicode MS" w:hAnsi="Arial Unicode MS" w:cs="Arial Unicode MS" w:hint="eastAsia"/>
          <w:sz w:val="28"/>
          <w:szCs w:val="28"/>
          <w:lang w:eastAsia="ru-RU"/>
        </w:rPr>
        <w:t>‒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23341">
        <w:rPr>
          <w:rFonts w:ascii="Times New Roman" w:hAnsi="Times New Roman" w:cs="Times New Roman"/>
          <w:sz w:val="28"/>
          <w:szCs w:val="28"/>
          <w:lang w:eastAsia="ru-RU"/>
        </w:rPr>
        <w:t>передачи уполномоченное лицо в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23341">
        <w:rPr>
          <w:rFonts w:ascii="Times New Roman" w:hAnsi="Times New Roman" w:cs="Times New Roman"/>
          <w:sz w:val="28"/>
          <w:szCs w:val="28"/>
          <w:lang w:eastAsia="ru-RU"/>
        </w:rPr>
        <w:t>органах местного самоуправления поселения 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</w:t>
      </w:r>
      <w:r w:rsidRPr="00123341"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</w:t>
      </w:r>
    </w:p>
    <w:p w:rsidR="003F477C" w:rsidRPr="00123341" w:rsidRDefault="003F477C" w:rsidP="00EB7308">
      <w:pPr>
        <w:autoSpaceDE w:val="0"/>
        <w:autoSpaceDN w:val="0"/>
        <w:adjustRightInd w:val="0"/>
        <w:spacing w:after="0" w:line="240" w:lineRule="auto"/>
        <w:ind w:left="707" w:firstLine="709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(ФИО, должность </w:t>
      </w:r>
      <w:r w:rsidRPr="00123341">
        <w:rPr>
          <w:rFonts w:ascii="Times New Roman" w:hAnsi="Times New Roman" w:cs="Times New Roman"/>
          <w:sz w:val="18"/>
          <w:szCs w:val="18"/>
          <w:lang w:eastAsia="ru-RU"/>
        </w:rPr>
        <w:t>уполномоченного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123341">
        <w:rPr>
          <w:rFonts w:ascii="Times New Roman" w:hAnsi="Times New Roman" w:cs="Times New Roman"/>
          <w:sz w:val="18"/>
          <w:szCs w:val="18"/>
          <w:lang w:eastAsia="ru-RU"/>
        </w:rPr>
        <w:t>лица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123341">
        <w:rPr>
          <w:rFonts w:ascii="Times New Roman" w:hAnsi="Times New Roman" w:cs="Times New Roman"/>
          <w:sz w:val="18"/>
          <w:szCs w:val="18"/>
          <w:lang w:eastAsia="ru-RU"/>
        </w:rPr>
        <w:t>в орган</w:t>
      </w:r>
      <w:r>
        <w:rPr>
          <w:rFonts w:ascii="Times New Roman" w:hAnsi="Times New Roman" w:cs="Times New Roman"/>
          <w:sz w:val="18"/>
          <w:szCs w:val="18"/>
          <w:lang w:eastAsia="ru-RU"/>
        </w:rPr>
        <w:t>е</w:t>
      </w:r>
      <w:r w:rsidRPr="00123341">
        <w:rPr>
          <w:rFonts w:ascii="Times New Roman" w:hAnsi="Times New Roman" w:cs="Times New Roman"/>
          <w:sz w:val="18"/>
          <w:szCs w:val="18"/>
          <w:lang w:eastAsia="ru-RU"/>
        </w:rPr>
        <w:t xml:space="preserve"> местного самоуправления поселения)</w:t>
      </w:r>
    </w:p>
    <w:p w:rsidR="003F477C" w:rsidRDefault="003F477C" w:rsidP="00EB7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3341">
        <w:rPr>
          <w:rFonts w:ascii="Times New Roman" w:hAnsi="Times New Roman" w:cs="Times New Roman"/>
          <w:sz w:val="28"/>
          <w:szCs w:val="28"/>
          <w:lang w:eastAsia="ru-RU"/>
        </w:rPr>
        <w:t>подтверждает обеспечение копирования оригинало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справок доходах, расходах, об </w:t>
      </w:r>
      <w:r w:rsidRPr="00123341">
        <w:rPr>
          <w:rFonts w:ascii="Times New Roman" w:hAnsi="Times New Roman" w:cs="Times New Roman"/>
          <w:sz w:val="28"/>
          <w:szCs w:val="28"/>
          <w:lang w:eastAsia="ru-RU"/>
        </w:rPr>
        <w:t>имуществе и обязательствах имущественного хара</w:t>
      </w:r>
      <w:r>
        <w:rPr>
          <w:rFonts w:ascii="Times New Roman" w:hAnsi="Times New Roman" w:cs="Times New Roman"/>
          <w:sz w:val="28"/>
          <w:szCs w:val="28"/>
          <w:lang w:eastAsia="ru-RU"/>
        </w:rPr>
        <w:t>ктера за 2018 год, включенных в </w:t>
      </w:r>
      <w:r w:rsidRPr="00123341">
        <w:rPr>
          <w:rFonts w:ascii="Times New Roman" w:hAnsi="Times New Roman" w:cs="Times New Roman"/>
          <w:sz w:val="28"/>
          <w:szCs w:val="28"/>
          <w:lang w:eastAsia="ru-RU"/>
        </w:rPr>
        <w:t>данный акт.</w:t>
      </w:r>
    </w:p>
    <w:p w:rsidR="003F477C" w:rsidRDefault="003F477C" w:rsidP="00EB7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477C" w:rsidRDefault="003F477C" w:rsidP="00EB7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2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"/>
        <w:gridCol w:w="2213"/>
        <w:gridCol w:w="580"/>
        <w:gridCol w:w="1135"/>
        <w:gridCol w:w="345"/>
        <w:gridCol w:w="127"/>
        <w:gridCol w:w="2923"/>
        <w:gridCol w:w="1806"/>
        <w:gridCol w:w="572"/>
      </w:tblGrid>
      <w:tr w:rsidR="003F477C" w:rsidRPr="00501056">
        <w:trPr>
          <w:gridAfter w:val="1"/>
          <w:wAfter w:w="396" w:type="dxa"/>
        </w:trPr>
        <w:tc>
          <w:tcPr>
            <w:tcW w:w="10236" w:type="dxa"/>
            <w:gridSpan w:val="8"/>
          </w:tcPr>
          <w:p w:rsidR="003F477C" w:rsidRPr="004D56D5" w:rsidRDefault="003F477C" w:rsidP="00793D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органа местного самоуправления</w:t>
            </w:r>
            <w:r w:rsidRPr="004D56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3F477C" w:rsidRPr="00501056">
        <w:trPr>
          <w:gridAfter w:val="1"/>
          <w:wAfter w:w="396" w:type="dxa"/>
        </w:trPr>
        <w:tc>
          <w:tcPr>
            <w:tcW w:w="10236" w:type="dxa"/>
            <w:gridSpan w:val="8"/>
          </w:tcPr>
          <w:p w:rsidR="003F477C" w:rsidRPr="004D56D5" w:rsidRDefault="003F477C" w:rsidP="00793D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«Пиринемское»</w:t>
            </w:r>
          </w:p>
        </w:tc>
      </w:tr>
      <w:tr w:rsidR="003F477C" w:rsidRPr="00501056">
        <w:trPr>
          <w:gridAfter w:val="1"/>
          <w:wAfter w:w="396" w:type="dxa"/>
        </w:trPr>
        <w:tc>
          <w:tcPr>
            <w:tcW w:w="568" w:type="dxa"/>
          </w:tcPr>
          <w:p w:rsidR="003F477C" w:rsidRPr="004D56D5" w:rsidRDefault="003F477C" w:rsidP="00793D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F477C" w:rsidRPr="004D56D5" w:rsidRDefault="003F477C" w:rsidP="00793D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38" w:type="dxa"/>
          </w:tcPr>
          <w:p w:rsidR="003F477C" w:rsidRPr="004D56D5" w:rsidRDefault="003F477C" w:rsidP="00793D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6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ФИО лица, замещающего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муниципальную должность</w:t>
            </w:r>
            <w:r w:rsidRPr="004D56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органе местного самоуправления</w:t>
            </w:r>
            <w:r w:rsidRPr="004D56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4115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4115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замещающ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его</w:t>
            </w:r>
            <w:r w:rsidRPr="004115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должность главы местной администрации</w:t>
            </w:r>
          </w:p>
        </w:tc>
        <w:tc>
          <w:tcPr>
            <w:tcW w:w="2410" w:type="dxa"/>
            <w:gridSpan w:val="4"/>
          </w:tcPr>
          <w:p w:rsidR="003F477C" w:rsidRPr="004D56D5" w:rsidRDefault="003F477C" w:rsidP="00793DA6">
            <w:pPr>
              <w:autoSpaceDE w:val="0"/>
              <w:autoSpaceDN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3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муниципальной должности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4115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4115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главы местной администрации</w:t>
            </w:r>
          </w:p>
        </w:tc>
        <w:tc>
          <w:tcPr>
            <w:tcW w:w="2835" w:type="dxa"/>
          </w:tcPr>
          <w:p w:rsidR="003F477C" w:rsidRPr="00123341" w:rsidRDefault="003F477C" w:rsidP="00793D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3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супруги(супруга),</w:t>
            </w:r>
          </w:p>
          <w:p w:rsidR="003F477C" w:rsidRPr="004D56D5" w:rsidRDefault="003F477C" w:rsidP="00793D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3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и дата рождения несовершеннолетних детей</w:t>
            </w:r>
          </w:p>
        </w:tc>
        <w:tc>
          <w:tcPr>
            <w:tcW w:w="1985" w:type="dxa"/>
          </w:tcPr>
          <w:p w:rsidR="003F477C" w:rsidRPr="004D56D5" w:rsidRDefault="003F477C" w:rsidP="00793D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3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справки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4D56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и (или) уточняющая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F477C" w:rsidRPr="00501056">
        <w:trPr>
          <w:gridAfter w:val="1"/>
          <w:wAfter w:w="396" w:type="dxa"/>
        </w:trPr>
        <w:tc>
          <w:tcPr>
            <w:tcW w:w="568" w:type="dxa"/>
          </w:tcPr>
          <w:p w:rsidR="003F477C" w:rsidRPr="004D56D5" w:rsidRDefault="003F477C" w:rsidP="00EB7308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3F477C" w:rsidRPr="004D56D5" w:rsidRDefault="003F477C" w:rsidP="00793DA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4"/>
          </w:tcPr>
          <w:p w:rsidR="003F477C" w:rsidRPr="004D56D5" w:rsidRDefault="003F477C" w:rsidP="00793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F477C" w:rsidRPr="004D56D5" w:rsidRDefault="003F477C" w:rsidP="00793DA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477C" w:rsidRPr="004D56D5" w:rsidRDefault="003F477C" w:rsidP="00793DA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77C" w:rsidRPr="00501056">
        <w:trPr>
          <w:gridAfter w:val="1"/>
          <w:wAfter w:w="396" w:type="dxa"/>
        </w:trPr>
        <w:tc>
          <w:tcPr>
            <w:tcW w:w="568" w:type="dxa"/>
          </w:tcPr>
          <w:p w:rsidR="003F477C" w:rsidRPr="004D56D5" w:rsidRDefault="003F477C" w:rsidP="00EB7308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3F477C" w:rsidRPr="004D56D5" w:rsidRDefault="003F477C" w:rsidP="00793DA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4"/>
          </w:tcPr>
          <w:p w:rsidR="003F477C" w:rsidRPr="004D56D5" w:rsidRDefault="003F477C" w:rsidP="00793DA6">
            <w:pPr>
              <w:shd w:val="clear" w:color="auto" w:fill="FFFFFF"/>
              <w:autoSpaceDE w:val="0"/>
              <w:autoSpaceDN w:val="0"/>
              <w:spacing w:after="0" w:line="240" w:lineRule="auto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F477C" w:rsidRPr="004D56D5" w:rsidRDefault="003F477C" w:rsidP="00793DA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477C" w:rsidRPr="004D56D5" w:rsidRDefault="003F477C" w:rsidP="00793DA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77C" w:rsidRPr="00501056">
        <w:trPr>
          <w:gridAfter w:val="1"/>
          <w:wAfter w:w="396" w:type="dxa"/>
        </w:trPr>
        <w:tc>
          <w:tcPr>
            <w:tcW w:w="568" w:type="dxa"/>
          </w:tcPr>
          <w:p w:rsidR="003F477C" w:rsidRPr="004D56D5" w:rsidRDefault="003F477C" w:rsidP="00EB7308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3F477C" w:rsidRPr="004D56D5" w:rsidRDefault="003F477C" w:rsidP="00793DA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4"/>
          </w:tcPr>
          <w:p w:rsidR="003F477C" w:rsidRPr="004D56D5" w:rsidRDefault="003F477C" w:rsidP="00793DA6">
            <w:pPr>
              <w:shd w:val="clear" w:color="auto" w:fill="FFFFFF"/>
              <w:autoSpaceDE w:val="0"/>
              <w:autoSpaceDN w:val="0"/>
              <w:spacing w:after="0" w:line="240" w:lineRule="auto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F477C" w:rsidRPr="004D56D5" w:rsidRDefault="003F477C" w:rsidP="00793DA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477C" w:rsidRPr="004D56D5" w:rsidRDefault="003F477C" w:rsidP="00793DA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77C" w:rsidRPr="005010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621" w:type="dxa"/>
          <w:trHeight w:val="301"/>
        </w:trPr>
        <w:tc>
          <w:tcPr>
            <w:tcW w:w="3645" w:type="dxa"/>
            <w:gridSpan w:val="3"/>
          </w:tcPr>
          <w:p w:rsidR="003F477C" w:rsidRPr="00501056" w:rsidRDefault="003F477C" w:rsidP="00793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gridSpan w:val="4"/>
          </w:tcPr>
          <w:p w:rsidR="003F477C" w:rsidRPr="00501056" w:rsidRDefault="003F477C" w:rsidP="00793DA6">
            <w:pPr>
              <w:rPr>
                <w:rFonts w:ascii="Times New Roman" w:hAnsi="Times New Roman" w:cs="Times New Roman"/>
              </w:rPr>
            </w:pPr>
          </w:p>
        </w:tc>
      </w:tr>
      <w:tr w:rsidR="003F477C" w:rsidRPr="005010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96" w:type="dxa"/>
            <w:gridSpan w:val="4"/>
          </w:tcPr>
          <w:p w:rsidR="003F477C" w:rsidRPr="00501056" w:rsidRDefault="003F477C" w:rsidP="00793D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77C" w:rsidRPr="00501056" w:rsidRDefault="003F477C" w:rsidP="00793D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Передал:</w:t>
            </w:r>
          </w:p>
        </w:tc>
        <w:tc>
          <w:tcPr>
            <w:tcW w:w="5736" w:type="dxa"/>
            <w:gridSpan w:val="5"/>
          </w:tcPr>
          <w:p w:rsidR="003F477C" w:rsidRPr="00501056" w:rsidRDefault="003F477C" w:rsidP="00501056">
            <w:pPr>
              <w:ind w:left="37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77C" w:rsidRPr="00501056" w:rsidRDefault="003F477C" w:rsidP="00501056">
            <w:pPr>
              <w:ind w:left="37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Принял:</w:t>
            </w:r>
          </w:p>
        </w:tc>
      </w:tr>
      <w:tr w:rsidR="003F477C" w:rsidRPr="005010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0"/>
        </w:trPr>
        <w:tc>
          <w:tcPr>
            <w:tcW w:w="4896" w:type="dxa"/>
            <w:gridSpan w:val="4"/>
          </w:tcPr>
          <w:p w:rsidR="003F477C" w:rsidRPr="00501056" w:rsidRDefault="003F477C" w:rsidP="00501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05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F477C" w:rsidRDefault="003F477C" w:rsidP="0050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056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 лица</w:t>
            </w:r>
            <w:r w:rsidRPr="00501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056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477C" w:rsidRPr="00501056" w:rsidRDefault="003F477C" w:rsidP="00501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056">
              <w:rPr>
                <w:rFonts w:ascii="Times New Roman" w:hAnsi="Times New Roman" w:cs="Times New Roman"/>
                <w:sz w:val="18"/>
                <w:szCs w:val="18"/>
              </w:rPr>
              <w:t>в органах местного самоуправления</w:t>
            </w:r>
          </w:p>
          <w:p w:rsidR="003F477C" w:rsidRDefault="003F477C" w:rsidP="006E0E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05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Pr="00501056">
              <w:rPr>
                <w:rFonts w:ascii="Times New Roman" w:hAnsi="Times New Roman" w:cs="Times New Roman"/>
                <w:sz w:val="18"/>
                <w:szCs w:val="18"/>
              </w:rPr>
              <w:t>поселения)</w:t>
            </w:r>
          </w:p>
          <w:p w:rsidR="003F477C" w:rsidRPr="00501056" w:rsidRDefault="003F477C" w:rsidP="006E0E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501056">
              <w:rPr>
                <w:rFonts w:ascii="Times New Roman" w:hAnsi="Times New Roman" w:cs="Times New Roman"/>
                <w:sz w:val="24"/>
                <w:szCs w:val="24"/>
              </w:rPr>
              <w:t xml:space="preserve">        ___________________</w:t>
            </w:r>
          </w:p>
          <w:p w:rsidR="003F477C" w:rsidRPr="00501056" w:rsidRDefault="003F477C" w:rsidP="0050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056">
              <w:rPr>
                <w:rFonts w:ascii="Times New Roman" w:hAnsi="Times New Roman" w:cs="Times New Roman"/>
                <w:sz w:val="20"/>
                <w:szCs w:val="20"/>
              </w:rPr>
              <w:t>Подпись                                              ФИО</w:t>
            </w:r>
          </w:p>
          <w:p w:rsidR="003F477C" w:rsidRPr="006E0E77" w:rsidRDefault="003F477C" w:rsidP="00793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1056">
              <w:rPr>
                <w:rFonts w:ascii="Times New Roman" w:hAnsi="Times New Roman" w:cs="Times New Roman"/>
                <w:sz w:val="24"/>
                <w:szCs w:val="24"/>
              </w:rPr>
              <w:t>«____» _______________________ 20__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501056">
              <w:rPr>
                <w:rFonts w:ascii="Times New Roman" w:hAnsi="Times New Roman" w:cs="Times New Roman"/>
                <w:sz w:val="18"/>
                <w:szCs w:val="18"/>
              </w:rPr>
              <w:t>(дата подписания акта)</w:t>
            </w:r>
            <w:r w:rsidRPr="00501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36" w:type="dxa"/>
            <w:gridSpan w:val="5"/>
          </w:tcPr>
          <w:p w:rsidR="003F477C" w:rsidRDefault="003F477C" w:rsidP="006E0E77">
            <w:pPr>
              <w:ind w:left="378"/>
              <w:rPr>
                <w:rFonts w:ascii="Times New Roman" w:hAnsi="Times New Roman" w:cs="Times New Roman"/>
                <w:sz w:val="18"/>
                <w:szCs w:val="18"/>
              </w:rPr>
            </w:pPr>
            <w:r w:rsidRPr="0050105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3F477C" w:rsidRDefault="003F477C" w:rsidP="006E0E77">
            <w:pPr>
              <w:ind w:left="378"/>
              <w:rPr>
                <w:rFonts w:ascii="Times New Roman" w:hAnsi="Times New Roman" w:cs="Times New Roman"/>
                <w:sz w:val="18"/>
                <w:szCs w:val="18"/>
              </w:rPr>
            </w:pPr>
            <w:r w:rsidRPr="00501056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 лица в администрации</w:t>
            </w:r>
          </w:p>
          <w:p w:rsidR="003F477C" w:rsidRPr="00501056" w:rsidRDefault="003F477C" w:rsidP="006E0E77">
            <w:pPr>
              <w:ind w:left="378"/>
              <w:rPr>
                <w:rFonts w:ascii="Times New Roman" w:hAnsi="Times New Roman" w:cs="Times New Roman"/>
                <w:sz w:val="18"/>
                <w:szCs w:val="18"/>
              </w:rPr>
            </w:pPr>
            <w:r w:rsidRPr="0050105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3F477C" w:rsidRPr="00501056" w:rsidRDefault="003F477C" w:rsidP="00501056">
            <w:pPr>
              <w:ind w:left="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056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 на сбор справок о доходах)</w:t>
            </w:r>
          </w:p>
          <w:p w:rsidR="003F477C" w:rsidRPr="006E0E77" w:rsidRDefault="003F477C" w:rsidP="006E0E77">
            <w:pPr>
              <w:ind w:left="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05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3F477C" w:rsidRPr="00501056" w:rsidRDefault="003F477C" w:rsidP="00501056">
            <w:pPr>
              <w:ind w:left="378"/>
              <w:rPr>
                <w:rFonts w:ascii="Times New Roman" w:hAnsi="Times New Roman" w:cs="Times New Roman"/>
                <w:sz w:val="20"/>
                <w:szCs w:val="20"/>
              </w:rPr>
            </w:pPr>
            <w:r w:rsidRPr="00501056">
              <w:rPr>
                <w:rFonts w:ascii="Times New Roman" w:hAnsi="Times New Roman" w:cs="Times New Roman"/>
                <w:sz w:val="20"/>
                <w:szCs w:val="20"/>
              </w:rPr>
              <w:t>_________________      ____________________________</w:t>
            </w:r>
          </w:p>
          <w:p w:rsidR="003F477C" w:rsidRPr="006E0E77" w:rsidRDefault="003F477C" w:rsidP="006E0E77">
            <w:pPr>
              <w:ind w:left="3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056">
              <w:rPr>
                <w:rFonts w:ascii="Times New Roman" w:hAnsi="Times New Roman" w:cs="Times New Roman"/>
                <w:sz w:val="20"/>
                <w:szCs w:val="20"/>
              </w:rPr>
              <w:t>Подпись                                           ФИО</w:t>
            </w:r>
          </w:p>
          <w:p w:rsidR="003F477C" w:rsidRPr="00501056" w:rsidRDefault="003F477C" w:rsidP="00501056">
            <w:pPr>
              <w:ind w:left="378"/>
              <w:rPr>
                <w:rFonts w:ascii="Times New Roman" w:hAnsi="Times New Roman" w:cs="Times New Roman"/>
                <w:sz w:val="18"/>
                <w:szCs w:val="18"/>
              </w:rPr>
            </w:pPr>
            <w:r w:rsidRPr="00501056">
              <w:rPr>
                <w:rFonts w:ascii="Times New Roman" w:hAnsi="Times New Roman" w:cs="Times New Roman"/>
                <w:sz w:val="24"/>
                <w:szCs w:val="24"/>
              </w:rPr>
              <w:t>«____» ________________________ 20__ года</w:t>
            </w:r>
          </w:p>
          <w:p w:rsidR="003F477C" w:rsidRPr="006E0E77" w:rsidRDefault="003F477C" w:rsidP="006E0E77">
            <w:pPr>
              <w:ind w:left="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056">
              <w:rPr>
                <w:rFonts w:ascii="Times New Roman" w:hAnsi="Times New Roman" w:cs="Times New Roman"/>
                <w:sz w:val="18"/>
                <w:szCs w:val="18"/>
              </w:rPr>
              <w:t>(дата подписания акта)</w:t>
            </w:r>
          </w:p>
        </w:tc>
      </w:tr>
      <w:tr w:rsidR="003F477C" w:rsidRPr="00501056">
        <w:trPr>
          <w:gridAfter w:val="1"/>
          <w:wAfter w:w="258" w:type="dxa"/>
        </w:trPr>
        <w:tc>
          <w:tcPr>
            <w:tcW w:w="5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477C" w:rsidRPr="006E0E77" w:rsidRDefault="003F477C" w:rsidP="0079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Передал:</w:t>
            </w:r>
          </w:p>
        </w:tc>
        <w:tc>
          <w:tcPr>
            <w:tcW w:w="5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477C" w:rsidRPr="00501056" w:rsidRDefault="003F477C" w:rsidP="00501056">
            <w:pPr>
              <w:ind w:left="383"/>
              <w:rPr>
                <w:rFonts w:ascii="Times New Roman" w:hAnsi="Times New Roman" w:cs="Times New Roman"/>
                <w:sz w:val="24"/>
                <w:szCs w:val="24"/>
              </w:rPr>
            </w:pPr>
            <w:r w:rsidRPr="00501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Принял</w:t>
            </w:r>
            <w:r w:rsidRPr="005010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F477C" w:rsidRPr="00501056">
        <w:trPr>
          <w:gridAfter w:val="1"/>
          <w:wAfter w:w="258" w:type="dxa"/>
        </w:trPr>
        <w:tc>
          <w:tcPr>
            <w:tcW w:w="5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477C" w:rsidRPr="00501056" w:rsidRDefault="003F477C" w:rsidP="00793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105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F477C" w:rsidRPr="00501056" w:rsidRDefault="003F477C" w:rsidP="00501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0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(должность уполномоченного лица в администрации</w:t>
            </w:r>
          </w:p>
          <w:p w:rsidR="003F477C" w:rsidRPr="00501056" w:rsidRDefault="003F477C" w:rsidP="00793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105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3F477C" w:rsidRPr="00501056" w:rsidRDefault="003F477C" w:rsidP="00501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05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на сбор и передачу справок о </w:t>
            </w:r>
          </w:p>
          <w:p w:rsidR="003F477C" w:rsidRPr="00501056" w:rsidRDefault="003F477C" w:rsidP="00501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05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F477C" w:rsidRPr="00501056" w:rsidRDefault="003F477C" w:rsidP="00501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056">
              <w:rPr>
                <w:rFonts w:ascii="Times New Roman" w:hAnsi="Times New Roman" w:cs="Times New Roman"/>
                <w:sz w:val="18"/>
                <w:szCs w:val="18"/>
              </w:rPr>
              <w:t>доходах)</w:t>
            </w:r>
          </w:p>
          <w:p w:rsidR="003F477C" w:rsidRPr="00501056" w:rsidRDefault="003F477C" w:rsidP="00793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1056">
              <w:rPr>
                <w:rFonts w:ascii="Times New Roman" w:hAnsi="Times New Roman" w:cs="Times New Roman"/>
                <w:sz w:val="24"/>
                <w:szCs w:val="24"/>
              </w:rPr>
              <w:t>_______________      _____________________</w:t>
            </w:r>
          </w:p>
          <w:p w:rsidR="003F477C" w:rsidRDefault="003F477C" w:rsidP="00E6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056">
              <w:rPr>
                <w:rFonts w:ascii="Times New Roman" w:hAnsi="Times New Roman" w:cs="Times New Roman"/>
                <w:sz w:val="18"/>
                <w:szCs w:val="18"/>
              </w:rPr>
              <w:t>Подпись                                              ФИО</w:t>
            </w:r>
          </w:p>
          <w:p w:rsidR="003F477C" w:rsidRPr="00E66768" w:rsidRDefault="003F477C" w:rsidP="00E6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056">
              <w:rPr>
                <w:rFonts w:ascii="Times New Roman" w:hAnsi="Times New Roman" w:cs="Times New Roman"/>
              </w:rPr>
              <w:t>«</w:t>
            </w:r>
            <w:r w:rsidRPr="0050105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501056">
              <w:rPr>
                <w:rFonts w:ascii="Times New Roman" w:hAnsi="Times New Roman" w:cs="Times New Roman"/>
              </w:rPr>
              <w:t>» __________________________</w:t>
            </w:r>
            <w:r w:rsidRPr="00501056">
              <w:rPr>
                <w:rFonts w:ascii="Times New Roman" w:hAnsi="Times New Roman" w:cs="Times New Roman"/>
                <w:sz w:val="24"/>
                <w:szCs w:val="24"/>
              </w:rPr>
              <w:t>20__ года</w:t>
            </w:r>
          </w:p>
          <w:p w:rsidR="003F477C" w:rsidRPr="00501056" w:rsidRDefault="003F477C" w:rsidP="00501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056">
              <w:rPr>
                <w:rFonts w:ascii="Times New Roman" w:hAnsi="Times New Roman" w:cs="Times New Roman"/>
                <w:sz w:val="18"/>
                <w:szCs w:val="18"/>
              </w:rPr>
              <w:t>(дата подписания акта)</w:t>
            </w:r>
          </w:p>
          <w:p w:rsidR="003F477C" w:rsidRPr="00501056" w:rsidRDefault="003F477C" w:rsidP="00793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477C" w:rsidRPr="00501056" w:rsidRDefault="003F477C" w:rsidP="00501056">
            <w:pPr>
              <w:ind w:left="383"/>
              <w:rPr>
                <w:rFonts w:ascii="Times New Roman" w:hAnsi="Times New Roman" w:cs="Times New Roman"/>
                <w:sz w:val="18"/>
                <w:szCs w:val="18"/>
              </w:rPr>
            </w:pPr>
            <w:r w:rsidRPr="00501056">
              <w:rPr>
                <w:rFonts w:ascii="Times New Roman" w:hAnsi="Times New Roman" w:cs="Times New Roman"/>
              </w:rPr>
              <w:t>______________________________________</w:t>
            </w:r>
          </w:p>
          <w:p w:rsidR="003F477C" w:rsidRPr="00501056" w:rsidRDefault="003F477C" w:rsidP="00501056">
            <w:pPr>
              <w:tabs>
                <w:tab w:val="center" w:pos="2441"/>
              </w:tabs>
              <w:ind w:left="3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056">
              <w:rPr>
                <w:rFonts w:ascii="Times New Roman" w:hAnsi="Times New Roman" w:cs="Times New Roman"/>
                <w:sz w:val="18"/>
                <w:szCs w:val="18"/>
              </w:rPr>
              <w:t xml:space="preserve">(должность сотрудника управления по вопросам </w:t>
            </w:r>
          </w:p>
          <w:p w:rsidR="003F477C" w:rsidRPr="00501056" w:rsidRDefault="003F477C" w:rsidP="00501056">
            <w:pPr>
              <w:ind w:left="383"/>
              <w:rPr>
                <w:rFonts w:ascii="Times New Roman" w:hAnsi="Times New Roman" w:cs="Times New Roman"/>
                <w:sz w:val="18"/>
                <w:szCs w:val="18"/>
              </w:rPr>
            </w:pPr>
            <w:r w:rsidRPr="00501056">
              <w:rPr>
                <w:rFonts w:ascii="Times New Roman" w:hAnsi="Times New Roman" w:cs="Times New Roman"/>
              </w:rPr>
              <w:t>______________________________________</w:t>
            </w:r>
          </w:p>
          <w:p w:rsidR="003F477C" w:rsidRPr="00501056" w:rsidRDefault="003F477C" w:rsidP="00501056">
            <w:pPr>
              <w:ind w:left="3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056">
              <w:rPr>
                <w:rFonts w:ascii="Times New Roman" w:hAnsi="Times New Roman" w:cs="Times New Roman"/>
                <w:sz w:val="18"/>
                <w:szCs w:val="18"/>
              </w:rPr>
              <w:t>противодействия коррупции)</w:t>
            </w:r>
          </w:p>
          <w:p w:rsidR="003F477C" w:rsidRPr="00501056" w:rsidRDefault="003F477C" w:rsidP="00501056">
            <w:pPr>
              <w:ind w:left="3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056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477C" w:rsidRPr="00501056" w:rsidRDefault="003F477C" w:rsidP="00501056">
            <w:pPr>
              <w:ind w:left="3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77C" w:rsidRPr="00501056" w:rsidRDefault="003F477C" w:rsidP="00501056">
            <w:pPr>
              <w:ind w:left="383"/>
              <w:rPr>
                <w:rFonts w:ascii="Times New Roman" w:hAnsi="Times New Roman" w:cs="Times New Roman"/>
                <w:sz w:val="18"/>
                <w:szCs w:val="18"/>
              </w:rPr>
            </w:pPr>
            <w:r w:rsidRPr="00501056">
              <w:rPr>
                <w:rFonts w:ascii="Times New Roman" w:hAnsi="Times New Roman" w:cs="Times New Roman"/>
              </w:rPr>
              <w:t>_________________      _______________________</w:t>
            </w:r>
          </w:p>
          <w:p w:rsidR="003F477C" w:rsidRPr="00501056" w:rsidRDefault="003F477C" w:rsidP="00501056">
            <w:pPr>
              <w:ind w:left="3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056">
              <w:rPr>
                <w:rFonts w:ascii="Times New Roman" w:hAnsi="Times New Roman" w:cs="Times New Roman"/>
                <w:sz w:val="18"/>
                <w:szCs w:val="18"/>
              </w:rPr>
              <w:t>Подпись                                           ФИО</w:t>
            </w:r>
          </w:p>
          <w:p w:rsidR="003F477C" w:rsidRPr="00501056" w:rsidRDefault="003F477C" w:rsidP="00501056">
            <w:pPr>
              <w:ind w:left="3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77C" w:rsidRPr="00501056" w:rsidRDefault="003F477C" w:rsidP="00501056">
            <w:pPr>
              <w:ind w:left="383"/>
              <w:rPr>
                <w:rFonts w:ascii="Times New Roman" w:hAnsi="Times New Roman" w:cs="Times New Roman"/>
                <w:sz w:val="18"/>
                <w:szCs w:val="18"/>
              </w:rPr>
            </w:pPr>
            <w:r w:rsidRPr="00501056">
              <w:rPr>
                <w:rFonts w:ascii="Times New Roman" w:hAnsi="Times New Roman" w:cs="Times New Roman"/>
                <w:sz w:val="24"/>
                <w:szCs w:val="24"/>
              </w:rPr>
              <w:t>«____» ________________________ 20__ года</w:t>
            </w:r>
          </w:p>
          <w:p w:rsidR="003F477C" w:rsidRPr="00501056" w:rsidRDefault="003F477C" w:rsidP="00501056">
            <w:pPr>
              <w:ind w:left="3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056">
              <w:rPr>
                <w:rFonts w:ascii="Times New Roman" w:hAnsi="Times New Roman" w:cs="Times New Roman"/>
                <w:sz w:val="18"/>
                <w:szCs w:val="18"/>
              </w:rPr>
              <w:t>(дата подписания акта</w:t>
            </w:r>
            <w:r w:rsidRPr="005010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F477C" w:rsidRPr="00501056" w:rsidRDefault="003F477C" w:rsidP="00501056">
            <w:pPr>
              <w:ind w:left="383"/>
              <w:rPr>
                <w:rFonts w:ascii="Times New Roman" w:hAnsi="Times New Roman" w:cs="Times New Roman"/>
              </w:rPr>
            </w:pPr>
          </w:p>
        </w:tc>
      </w:tr>
    </w:tbl>
    <w:p w:rsidR="003F477C" w:rsidRDefault="003F477C" w:rsidP="00AF50FB">
      <w:pPr>
        <w:pStyle w:val="NoSpacing"/>
        <w:ind w:right="13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477C" w:rsidRDefault="003F477C" w:rsidP="00207C66">
      <w:pPr>
        <w:pStyle w:val="NoSpacing"/>
        <w:ind w:right="1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477C" w:rsidRPr="00104D92" w:rsidRDefault="003F477C" w:rsidP="00391D9E">
      <w:pPr>
        <w:spacing w:after="0" w:line="240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477C" w:rsidRDefault="003F477C"/>
    <w:sectPr w:rsidR="003F477C" w:rsidSect="00F31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669BC"/>
    <w:multiLevelType w:val="hybridMultilevel"/>
    <w:tmpl w:val="192E54D6"/>
    <w:lvl w:ilvl="0" w:tplc="843EC206">
      <w:start w:val="1"/>
      <w:numFmt w:val="decimal"/>
      <w:lvlText w:val="%1.)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330BB6"/>
    <w:multiLevelType w:val="hybridMultilevel"/>
    <w:tmpl w:val="8534C2BC"/>
    <w:lvl w:ilvl="0" w:tplc="766CA4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E33032C"/>
    <w:multiLevelType w:val="hybridMultilevel"/>
    <w:tmpl w:val="427633A2"/>
    <w:lvl w:ilvl="0" w:tplc="45843E5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B23648"/>
    <w:multiLevelType w:val="hybridMultilevel"/>
    <w:tmpl w:val="CC602466"/>
    <w:lvl w:ilvl="0" w:tplc="09C2C7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5E790E"/>
    <w:multiLevelType w:val="hybridMultilevel"/>
    <w:tmpl w:val="BA7EFC6E"/>
    <w:lvl w:ilvl="0" w:tplc="9AB0BC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DE8"/>
    <w:rsid w:val="0000000B"/>
    <w:rsid w:val="00000BD9"/>
    <w:rsid w:val="00001963"/>
    <w:rsid w:val="00001EBF"/>
    <w:rsid w:val="00002C97"/>
    <w:rsid w:val="00002D6E"/>
    <w:rsid w:val="00003992"/>
    <w:rsid w:val="00003A57"/>
    <w:rsid w:val="0000419E"/>
    <w:rsid w:val="00004AEB"/>
    <w:rsid w:val="00004F44"/>
    <w:rsid w:val="00005043"/>
    <w:rsid w:val="00005077"/>
    <w:rsid w:val="0000522B"/>
    <w:rsid w:val="00005243"/>
    <w:rsid w:val="00005FE7"/>
    <w:rsid w:val="0000656D"/>
    <w:rsid w:val="000069F2"/>
    <w:rsid w:val="00006C77"/>
    <w:rsid w:val="000070BD"/>
    <w:rsid w:val="000075DE"/>
    <w:rsid w:val="00007876"/>
    <w:rsid w:val="00007A9D"/>
    <w:rsid w:val="000100BA"/>
    <w:rsid w:val="000100FC"/>
    <w:rsid w:val="0001050B"/>
    <w:rsid w:val="00010697"/>
    <w:rsid w:val="00010CF9"/>
    <w:rsid w:val="00010CFA"/>
    <w:rsid w:val="00010DC0"/>
    <w:rsid w:val="00010FE3"/>
    <w:rsid w:val="00011108"/>
    <w:rsid w:val="0001148B"/>
    <w:rsid w:val="00011947"/>
    <w:rsid w:val="00011A5F"/>
    <w:rsid w:val="00011C91"/>
    <w:rsid w:val="00011E80"/>
    <w:rsid w:val="0001268A"/>
    <w:rsid w:val="0001292C"/>
    <w:rsid w:val="00012DA7"/>
    <w:rsid w:val="00012E77"/>
    <w:rsid w:val="00013397"/>
    <w:rsid w:val="000137ED"/>
    <w:rsid w:val="00013FB7"/>
    <w:rsid w:val="000141B9"/>
    <w:rsid w:val="0001448A"/>
    <w:rsid w:val="000147C3"/>
    <w:rsid w:val="000147CD"/>
    <w:rsid w:val="00015ACC"/>
    <w:rsid w:val="00015CF9"/>
    <w:rsid w:val="00015DA8"/>
    <w:rsid w:val="000162BA"/>
    <w:rsid w:val="00016381"/>
    <w:rsid w:val="000163DB"/>
    <w:rsid w:val="00016649"/>
    <w:rsid w:val="00016710"/>
    <w:rsid w:val="00016DDA"/>
    <w:rsid w:val="0001750F"/>
    <w:rsid w:val="0001785C"/>
    <w:rsid w:val="000178B9"/>
    <w:rsid w:val="00017D7C"/>
    <w:rsid w:val="00020078"/>
    <w:rsid w:val="000207E1"/>
    <w:rsid w:val="00020917"/>
    <w:rsid w:val="00020B02"/>
    <w:rsid w:val="00020C04"/>
    <w:rsid w:val="00020F8E"/>
    <w:rsid w:val="00021107"/>
    <w:rsid w:val="000213DD"/>
    <w:rsid w:val="00021402"/>
    <w:rsid w:val="00021A08"/>
    <w:rsid w:val="00021F68"/>
    <w:rsid w:val="00022082"/>
    <w:rsid w:val="0002214E"/>
    <w:rsid w:val="00023242"/>
    <w:rsid w:val="00023AE2"/>
    <w:rsid w:val="00023F7D"/>
    <w:rsid w:val="00024401"/>
    <w:rsid w:val="00025445"/>
    <w:rsid w:val="00025C02"/>
    <w:rsid w:val="00025E89"/>
    <w:rsid w:val="000261B6"/>
    <w:rsid w:val="000261ED"/>
    <w:rsid w:val="000266AF"/>
    <w:rsid w:val="000268D5"/>
    <w:rsid w:val="00026B15"/>
    <w:rsid w:val="00026D49"/>
    <w:rsid w:val="000270C8"/>
    <w:rsid w:val="00027B6D"/>
    <w:rsid w:val="00027D82"/>
    <w:rsid w:val="000300FA"/>
    <w:rsid w:val="000302C8"/>
    <w:rsid w:val="000302DC"/>
    <w:rsid w:val="00030BD6"/>
    <w:rsid w:val="0003120E"/>
    <w:rsid w:val="00031242"/>
    <w:rsid w:val="00031380"/>
    <w:rsid w:val="000319FD"/>
    <w:rsid w:val="00031FF2"/>
    <w:rsid w:val="0003200E"/>
    <w:rsid w:val="000320BB"/>
    <w:rsid w:val="000320E3"/>
    <w:rsid w:val="0003225B"/>
    <w:rsid w:val="000325F8"/>
    <w:rsid w:val="00032833"/>
    <w:rsid w:val="00032D99"/>
    <w:rsid w:val="00033849"/>
    <w:rsid w:val="000338D9"/>
    <w:rsid w:val="00033B69"/>
    <w:rsid w:val="00034189"/>
    <w:rsid w:val="00034317"/>
    <w:rsid w:val="00034411"/>
    <w:rsid w:val="0003448E"/>
    <w:rsid w:val="000355C9"/>
    <w:rsid w:val="00035A61"/>
    <w:rsid w:val="00035B1D"/>
    <w:rsid w:val="0003666E"/>
    <w:rsid w:val="00037FCF"/>
    <w:rsid w:val="00040434"/>
    <w:rsid w:val="00040CE4"/>
    <w:rsid w:val="0004116B"/>
    <w:rsid w:val="000413A0"/>
    <w:rsid w:val="000413BC"/>
    <w:rsid w:val="000414DD"/>
    <w:rsid w:val="00041664"/>
    <w:rsid w:val="00042046"/>
    <w:rsid w:val="000422A8"/>
    <w:rsid w:val="0004295D"/>
    <w:rsid w:val="00042AEC"/>
    <w:rsid w:val="00042DC5"/>
    <w:rsid w:val="00042F00"/>
    <w:rsid w:val="000434E0"/>
    <w:rsid w:val="00043C97"/>
    <w:rsid w:val="00043D9F"/>
    <w:rsid w:val="00043E85"/>
    <w:rsid w:val="00043F4C"/>
    <w:rsid w:val="000442ED"/>
    <w:rsid w:val="00044425"/>
    <w:rsid w:val="00044676"/>
    <w:rsid w:val="000446C0"/>
    <w:rsid w:val="000446E0"/>
    <w:rsid w:val="00044F0C"/>
    <w:rsid w:val="000451F3"/>
    <w:rsid w:val="000451FD"/>
    <w:rsid w:val="00045C37"/>
    <w:rsid w:val="000466E4"/>
    <w:rsid w:val="000467CD"/>
    <w:rsid w:val="00046F8A"/>
    <w:rsid w:val="00046FF9"/>
    <w:rsid w:val="000474DB"/>
    <w:rsid w:val="0004779D"/>
    <w:rsid w:val="00047BE2"/>
    <w:rsid w:val="00047E20"/>
    <w:rsid w:val="00050496"/>
    <w:rsid w:val="00050608"/>
    <w:rsid w:val="00050762"/>
    <w:rsid w:val="000509F0"/>
    <w:rsid w:val="00050E4A"/>
    <w:rsid w:val="000511D4"/>
    <w:rsid w:val="00051265"/>
    <w:rsid w:val="000518BE"/>
    <w:rsid w:val="00051AF3"/>
    <w:rsid w:val="0005251C"/>
    <w:rsid w:val="00052557"/>
    <w:rsid w:val="00052741"/>
    <w:rsid w:val="00052ECC"/>
    <w:rsid w:val="00052F3F"/>
    <w:rsid w:val="00053BED"/>
    <w:rsid w:val="00053E0A"/>
    <w:rsid w:val="00054578"/>
    <w:rsid w:val="00054626"/>
    <w:rsid w:val="00054CFC"/>
    <w:rsid w:val="00054D34"/>
    <w:rsid w:val="00055734"/>
    <w:rsid w:val="00055AEE"/>
    <w:rsid w:val="00055C45"/>
    <w:rsid w:val="00055FA1"/>
    <w:rsid w:val="0005665B"/>
    <w:rsid w:val="000567E4"/>
    <w:rsid w:val="0005696F"/>
    <w:rsid w:val="00057562"/>
    <w:rsid w:val="00060220"/>
    <w:rsid w:val="00060615"/>
    <w:rsid w:val="00060D92"/>
    <w:rsid w:val="00060E30"/>
    <w:rsid w:val="00060FCB"/>
    <w:rsid w:val="00061042"/>
    <w:rsid w:val="000611B7"/>
    <w:rsid w:val="00061396"/>
    <w:rsid w:val="0006139F"/>
    <w:rsid w:val="00061AC0"/>
    <w:rsid w:val="00061DF2"/>
    <w:rsid w:val="00061E03"/>
    <w:rsid w:val="00062119"/>
    <w:rsid w:val="000628D3"/>
    <w:rsid w:val="00062943"/>
    <w:rsid w:val="00062D89"/>
    <w:rsid w:val="00063063"/>
    <w:rsid w:val="00063513"/>
    <w:rsid w:val="00063A3F"/>
    <w:rsid w:val="00064153"/>
    <w:rsid w:val="00064273"/>
    <w:rsid w:val="000646E7"/>
    <w:rsid w:val="0006490A"/>
    <w:rsid w:val="00064E8A"/>
    <w:rsid w:val="00065134"/>
    <w:rsid w:val="000654D4"/>
    <w:rsid w:val="000657CF"/>
    <w:rsid w:val="00065962"/>
    <w:rsid w:val="00065B8B"/>
    <w:rsid w:val="00065C46"/>
    <w:rsid w:val="00066302"/>
    <w:rsid w:val="00066380"/>
    <w:rsid w:val="000664F3"/>
    <w:rsid w:val="0006674C"/>
    <w:rsid w:val="00066A7E"/>
    <w:rsid w:val="00066B89"/>
    <w:rsid w:val="000675C6"/>
    <w:rsid w:val="0006797E"/>
    <w:rsid w:val="00067D0A"/>
    <w:rsid w:val="00070072"/>
    <w:rsid w:val="000703B7"/>
    <w:rsid w:val="00070F05"/>
    <w:rsid w:val="00071201"/>
    <w:rsid w:val="00071E9F"/>
    <w:rsid w:val="000722EB"/>
    <w:rsid w:val="00072E90"/>
    <w:rsid w:val="00073091"/>
    <w:rsid w:val="00073627"/>
    <w:rsid w:val="000738FB"/>
    <w:rsid w:val="000739D8"/>
    <w:rsid w:val="00074535"/>
    <w:rsid w:val="000746AD"/>
    <w:rsid w:val="0007590B"/>
    <w:rsid w:val="000759C5"/>
    <w:rsid w:val="00075A46"/>
    <w:rsid w:val="00075BB3"/>
    <w:rsid w:val="000760D4"/>
    <w:rsid w:val="00076408"/>
    <w:rsid w:val="000764AB"/>
    <w:rsid w:val="00076DE2"/>
    <w:rsid w:val="0007702A"/>
    <w:rsid w:val="00077066"/>
    <w:rsid w:val="00077659"/>
    <w:rsid w:val="0007782D"/>
    <w:rsid w:val="00077B7A"/>
    <w:rsid w:val="00077DB2"/>
    <w:rsid w:val="00077E17"/>
    <w:rsid w:val="000810FC"/>
    <w:rsid w:val="00081497"/>
    <w:rsid w:val="0008189C"/>
    <w:rsid w:val="000820E3"/>
    <w:rsid w:val="0008215A"/>
    <w:rsid w:val="0008288C"/>
    <w:rsid w:val="000829F2"/>
    <w:rsid w:val="00082E6F"/>
    <w:rsid w:val="00083132"/>
    <w:rsid w:val="0008362D"/>
    <w:rsid w:val="0008368B"/>
    <w:rsid w:val="000836E6"/>
    <w:rsid w:val="00083B74"/>
    <w:rsid w:val="00083CB7"/>
    <w:rsid w:val="000847A4"/>
    <w:rsid w:val="000850D8"/>
    <w:rsid w:val="000850F0"/>
    <w:rsid w:val="0008607C"/>
    <w:rsid w:val="000864BC"/>
    <w:rsid w:val="00086A3E"/>
    <w:rsid w:val="000871E2"/>
    <w:rsid w:val="000872F3"/>
    <w:rsid w:val="00087A11"/>
    <w:rsid w:val="00087AFD"/>
    <w:rsid w:val="00087FCB"/>
    <w:rsid w:val="0009064E"/>
    <w:rsid w:val="0009070E"/>
    <w:rsid w:val="00090BE7"/>
    <w:rsid w:val="00090DD0"/>
    <w:rsid w:val="0009184A"/>
    <w:rsid w:val="00091A31"/>
    <w:rsid w:val="00091BAB"/>
    <w:rsid w:val="00091EDA"/>
    <w:rsid w:val="00091FE2"/>
    <w:rsid w:val="000929DD"/>
    <w:rsid w:val="00092F85"/>
    <w:rsid w:val="000935D8"/>
    <w:rsid w:val="000936BB"/>
    <w:rsid w:val="000937D4"/>
    <w:rsid w:val="000937D7"/>
    <w:rsid w:val="00093E54"/>
    <w:rsid w:val="000941DB"/>
    <w:rsid w:val="000945C1"/>
    <w:rsid w:val="0009466B"/>
    <w:rsid w:val="00094772"/>
    <w:rsid w:val="00094C8C"/>
    <w:rsid w:val="00094E1A"/>
    <w:rsid w:val="00094E88"/>
    <w:rsid w:val="0009556C"/>
    <w:rsid w:val="000955A7"/>
    <w:rsid w:val="000958FA"/>
    <w:rsid w:val="00095D60"/>
    <w:rsid w:val="00095E20"/>
    <w:rsid w:val="0009635E"/>
    <w:rsid w:val="000972E8"/>
    <w:rsid w:val="0009750B"/>
    <w:rsid w:val="00097FC3"/>
    <w:rsid w:val="000A0083"/>
    <w:rsid w:val="000A0182"/>
    <w:rsid w:val="000A045A"/>
    <w:rsid w:val="000A0783"/>
    <w:rsid w:val="000A0869"/>
    <w:rsid w:val="000A0CB4"/>
    <w:rsid w:val="000A0D8A"/>
    <w:rsid w:val="000A0FA6"/>
    <w:rsid w:val="000A1007"/>
    <w:rsid w:val="000A1536"/>
    <w:rsid w:val="000A1C8A"/>
    <w:rsid w:val="000A2545"/>
    <w:rsid w:val="000A2556"/>
    <w:rsid w:val="000A2693"/>
    <w:rsid w:val="000A290C"/>
    <w:rsid w:val="000A29CD"/>
    <w:rsid w:val="000A2B3E"/>
    <w:rsid w:val="000A2C50"/>
    <w:rsid w:val="000A2D27"/>
    <w:rsid w:val="000A37EE"/>
    <w:rsid w:val="000A3A8A"/>
    <w:rsid w:val="000A3B65"/>
    <w:rsid w:val="000A3EE7"/>
    <w:rsid w:val="000A447A"/>
    <w:rsid w:val="000A4644"/>
    <w:rsid w:val="000A482C"/>
    <w:rsid w:val="000A49BB"/>
    <w:rsid w:val="000A54E9"/>
    <w:rsid w:val="000A558C"/>
    <w:rsid w:val="000A55A3"/>
    <w:rsid w:val="000A569D"/>
    <w:rsid w:val="000A594C"/>
    <w:rsid w:val="000A638C"/>
    <w:rsid w:val="000A6411"/>
    <w:rsid w:val="000A66A1"/>
    <w:rsid w:val="000A686D"/>
    <w:rsid w:val="000A693F"/>
    <w:rsid w:val="000A696A"/>
    <w:rsid w:val="000A6A8E"/>
    <w:rsid w:val="000A73A6"/>
    <w:rsid w:val="000A77EB"/>
    <w:rsid w:val="000B01C8"/>
    <w:rsid w:val="000B02E0"/>
    <w:rsid w:val="000B04D0"/>
    <w:rsid w:val="000B0C38"/>
    <w:rsid w:val="000B0C51"/>
    <w:rsid w:val="000B18B0"/>
    <w:rsid w:val="000B2261"/>
    <w:rsid w:val="000B27D0"/>
    <w:rsid w:val="000B28A2"/>
    <w:rsid w:val="000B30D2"/>
    <w:rsid w:val="000B3498"/>
    <w:rsid w:val="000B357E"/>
    <w:rsid w:val="000B3DEA"/>
    <w:rsid w:val="000B3DF2"/>
    <w:rsid w:val="000B4362"/>
    <w:rsid w:val="000B48A9"/>
    <w:rsid w:val="000B48C3"/>
    <w:rsid w:val="000B493D"/>
    <w:rsid w:val="000B4F7C"/>
    <w:rsid w:val="000B5B5E"/>
    <w:rsid w:val="000B5BBF"/>
    <w:rsid w:val="000B5F89"/>
    <w:rsid w:val="000B5FFC"/>
    <w:rsid w:val="000B6043"/>
    <w:rsid w:val="000B6678"/>
    <w:rsid w:val="000B667C"/>
    <w:rsid w:val="000B67A8"/>
    <w:rsid w:val="000B6C48"/>
    <w:rsid w:val="000B6FCA"/>
    <w:rsid w:val="000B7539"/>
    <w:rsid w:val="000B76B9"/>
    <w:rsid w:val="000B78CB"/>
    <w:rsid w:val="000B7A1B"/>
    <w:rsid w:val="000B7B19"/>
    <w:rsid w:val="000C010E"/>
    <w:rsid w:val="000C01FF"/>
    <w:rsid w:val="000C02EA"/>
    <w:rsid w:val="000C0570"/>
    <w:rsid w:val="000C0A7F"/>
    <w:rsid w:val="000C0F76"/>
    <w:rsid w:val="000C1DBF"/>
    <w:rsid w:val="000C1F8F"/>
    <w:rsid w:val="000C2378"/>
    <w:rsid w:val="000C2459"/>
    <w:rsid w:val="000C24FF"/>
    <w:rsid w:val="000C2AB6"/>
    <w:rsid w:val="000C2B88"/>
    <w:rsid w:val="000C2DC9"/>
    <w:rsid w:val="000C33A1"/>
    <w:rsid w:val="000C3494"/>
    <w:rsid w:val="000C3919"/>
    <w:rsid w:val="000C3D70"/>
    <w:rsid w:val="000C40F8"/>
    <w:rsid w:val="000C454A"/>
    <w:rsid w:val="000C4D55"/>
    <w:rsid w:val="000C4D59"/>
    <w:rsid w:val="000C4EB5"/>
    <w:rsid w:val="000C4F31"/>
    <w:rsid w:val="000C5883"/>
    <w:rsid w:val="000C593C"/>
    <w:rsid w:val="000C594A"/>
    <w:rsid w:val="000C5C17"/>
    <w:rsid w:val="000C6650"/>
    <w:rsid w:val="000C6818"/>
    <w:rsid w:val="000C6C48"/>
    <w:rsid w:val="000C6EB7"/>
    <w:rsid w:val="000C6FC2"/>
    <w:rsid w:val="000C7023"/>
    <w:rsid w:val="000C7B87"/>
    <w:rsid w:val="000C7BE4"/>
    <w:rsid w:val="000C7ED6"/>
    <w:rsid w:val="000C7F45"/>
    <w:rsid w:val="000D0047"/>
    <w:rsid w:val="000D04AB"/>
    <w:rsid w:val="000D0E81"/>
    <w:rsid w:val="000D0F8C"/>
    <w:rsid w:val="000D1547"/>
    <w:rsid w:val="000D1823"/>
    <w:rsid w:val="000D19E9"/>
    <w:rsid w:val="000D2153"/>
    <w:rsid w:val="000D24E7"/>
    <w:rsid w:val="000D2865"/>
    <w:rsid w:val="000D2B69"/>
    <w:rsid w:val="000D2BA0"/>
    <w:rsid w:val="000D2DE5"/>
    <w:rsid w:val="000D2EBE"/>
    <w:rsid w:val="000D3003"/>
    <w:rsid w:val="000D311E"/>
    <w:rsid w:val="000D3615"/>
    <w:rsid w:val="000D3CCD"/>
    <w:rsid w:val="000D4290"/>
    <w:rsid w:val="000D42F3"/>
    <w:rsid w:val="000D43E9"/>
    <w:rsid w:val="000D44C9"/>
    <w:rsid w:val="000D4529"/>
    <w:rsid w:val="000D45CC"/>
    <w:rsid w:val="000D4B89"/>
    <w:rsid w:val="000D4BDC"/>
    <w:rsid w:val="000D4D74"/>
    <w:rsid w:val="000D5260"/>
    <w:rsid w:val="000D5637"/>
    <w:rsid w:val="000D5750"/>
    <w:rsid w:val="000D58D0"/>
    <w:rsid w:val="000D59F8"/>
    <w:rsid w:val="000D5B82"/>
    <w:rsid w:val="000D5D06"/>
    <w:rsid w:val="000D5DB2"/>
    <w:rsid w:val="000D64CA"/>
    <w:rsid w:val="000D662E"/>
    <w:rsid w:val="000D67DB"/>
    <w:rsid w:val="000D6D82"/>
    <w:rsid w:val="000D7012"/>
    <w:rsid w:val="000D73B3"/>
    <w:rsid w:val="000D751D"/>
    <w:rsid w:val="000D7BAB"/>
    <w:rsid w:val="000D7C11"/>
    <w:rsid w:val="000D7DAA"/>
    <w:rsid w:val="000E005A"/>
    <w:rsid w:val="000E052B"/>
    <w:rsid w:val="000E092B"/>
    <w:rsid w:val="000E0D36"/>
    <w:rsid w:val="000E0E7A"/>
    <w:rsid w:val="000E108A"/>
    <w:rsid w:val="000E13BF"/>
    <w:rsid w:val="000E14BF"/>
    <w:rsid w:val="000E1950"/>
    <w:rsid w:val="000E201A"/>
    <w:rsid w:val="000E22FC"/>
    <w:rsid w:val="000E2492"/>
    <w:rsid w:val="000E2770"/>
    <w:rsid w:val="000E2D65"/>
    <w:rsid w:val="000E3110"/>
    <w:rsid w:val="000E313B"/>
    <w:rsid w:val="000E31ED"/>
    <w:rsid w:val="000E3312"/>
    <w:rsid w:val="000E3397"/>
    <w:rsid w:val="000E34E9"/>
    <w:rsid w:val="000E3531"/>
    <w:rsid w:val="000E3871"/>
    <w:rsid w:val="000E3D6B"/>
    <w:rsid w:val="000E3DEA"/>
    <w:rsid w:val="000E3F3B"/>
    <w:rsid w:val="000E44A5"/>
    <w:rsid w:val="000E4B92"/>
    <w:rsid w:val="000E4CF2"/>
    <w:rsid w:val="000E4F5E"/>
    <w:rsid w:val="000E549C"/>
    <w:rsid w:val="000E5CF2"/>
    <w:rsid w:val="000E6942"/>
    <w:rsid w:val="000E6977"/>
    <w:rsid w:val="000E69A1"/>
    <w:rsid w:val="000E6CBF"/>
    <w:rsid w:val="000E7F9F"/>
    <w:rsid w:val="000F016A"/>
    <w:rsid w:val="000F0651"/>
    <w:rsid w:val="000F070B"/>
    <w:rsid w:val="000F0AAD"/>
    <w:rsid w:val="000F1086"/>
    <w:rsid w:val="000F12C9"/>
    <w:rsid w:val="000F145D"/>
    <w:rsid w:val="000F14ED"/>
    <w:rsid w:val="000F1AA2"/>
    <w:rsid w:val="000F1D0F"/>
    <w:rsid w:val="000F1DAA"/>
    <w:rsid w:val="000F237D"/>
    <w:rsid w:val="000F256B"/>
    <w:rsid w:val="000F266E"/>
    <w:rsid w:val="000F28CA"/>
    <w:rsid w:val="000F2B27"/>
    <w:rsid w:val="000F2DA7"/>
    <w:rsid w:val="000F3608"/>
    <w:rsid w:val="000F36D3"/>
    <w:rsid w:val="000F3E23"/>
    <w:rsid w:val="000F4275"/>
    <w:rsid w:val="000F434F"/>
    <w:rsid w:val="000F48D4"/>
    <w:rsid w:val="000F49B8"/>
    <w:rsid w:val="000F4D00"/>
    <w:rsid w:val="000F4F48"/>
    <w:rsid w:val="000F525A"/>
    <w:rsid w:val="000F540A"/>
    <w:rsid w:val="000F56B6"/>
    <w:rsid w:val="000F574F"/>
    <w:rsid w:val="000F5A4C"/>
    <w:rsid w:val="000F6D7D"/>
    <w:rsid w:val="000F72D1"/>
    <w:rsid w:val="000F76BA"/>
    <w:rsid w:val="000F7D4A"/>
    <w:rsid w:val="001002AD"/>
    <w:rsid w:val="0010034E"/>
    <w:rsid w:val="0010043D"/>
    <w:rsid w:val="00100454"/>
    <w:rsid w:val="001005B2"/>
    <w:rsid w:val="0010063E"/>
    <w:rsid w:val="00100C8B"/>
    <w:rsid w:val="00100E49"/>
    <w:rsid w:val="001011A8"/>
    <w:rsid w:val="00101529"/>
    <w:rsid w:val="001017C3"/>
    <w:rsid w:val="00101AD2"/>
    <w:rsid w:val="00101BD7"/>
    <w:rsid w:val="00101BFF"/>
    <w:rsid w:val="00101D0D"/>
    <w:rsid w:val="00101D0E"/>
    <w:rsid w:val="00101D5C"/>
    <w:rsid w:val="0010212C"/>
    <w:rsid w:val="00102641"/>
    <w:rsid w:val="00102886"/>
    <w:rsid w:val="00102B75"/>
    <w:rsid w:val="0010329A"/>
    <w:rsid w:val="0010339A"/>
    <w:rsid w:val="001033DA"/>
    <w:rsid w:val="001035A9"/>
    <w:rsid w:val="00103A37"/>
    <w:rsid w:val="00103F87"/>
    <w:rsid w:val="00104392"/>
    <w:rsid w:val="001048C0"/>
    <w:rsid w:val="00104B10"/>
    <w:rsid w:val="00104D92"/>
    <w:rsid w:val="0010581B"/>
    <w:rsid w:val="001058D9"/>
    <w:rsid w:val="0010594A"/>
    <w:rsid w:val="00105B49"/>
    <w:rsid w:val="00105C4C"/>
    <w:rsid w:val="0010679E"/>
    <w:rsid w:val="00106DF2"/>
    <w:rsid w:val="00106E81"/>
    <w:rsid w:val="001073A0"/>
    <w:rsid w:val="001074B3"/>
    <w:rsid w:val="0010796B"/>
    <w:rsid w:val="00107B5E"/>
    <w:rsid w:val="00110741"/>
    <w:rsid w:val="00110A0A"/>
    <w:rsid w:val="00110BC2"/>
    <w:rsid w:val="001113BD"/>
    <w:rsid w:val="0011177E"/>
    <w:rsid w:val="001118C0"/>
    <w:rsid w:val="00111CC3"/>
    <w:rsid w:val="00111FB3"/>
    <w:rsid w:val="00112295"/>
    <w:rsid w:val="00112BFC"/>
    <w:rsid w:val="00112D9F"/>
    <w:rsid w:val="00112EBB"/>
    <w:rsid w:val="0011326F"/>
    <w:rsid w:val="001132B9"/>
    <w:rsid w:val="00113470"/>
    <w:rsid w:val="0011383C"/>
    <w:rsid w:val="00113AC1"/>
    <w:rsid w:val="00114132"/>
    <w:rsid w:val="00114441"/>
    <w:rsid w:val="00115749"/>
    <w:rsid w:val="00116089"/>
    <w:rsid w:val="0011609D"/>
    <w:rsid w:val="001166AE"/>
    <w:rsid w:val="001169CE"/>
    <w:rsid w:val="00116A5A"/>
    <w:rsid w:val="00116D5D"/>
    <w:rsid w:val="00116EEE"/>
    <w:rsid w:val="001171E8"/>
    <w:rsid w:val="001176C8"/>
    <w:rsid w:val="001177C9"/>
    <w:rsid w:val="00117A4F"/>
    <w:rsid w:val="001204CF"/>
    <w:rsid w:val="00120714"/>
    <w:rsid w:val="00120941"/>
    <w:rsid w:val="00120D4B"/>
    <w:rsid w:val="00120ED2"/>
    <w:rsid w:val="00120F28"/>
    <w:rsid w:val="0012127D"/>
    <w:rsid w:val="001214BA"/>
    <w:rsid w:val="00121551"/>
    <w:rsid w:val="0012167D"/>
    <w:rsid w:val="00121722"/>
    <w:rsid w:val="00121A81"/>
    <w:rsid w:val="0012205E"/>
    <w:rsid w:val="00122120"/>
    <w:rsid w:val="0012218A"/>
    <w:rsid w:val="0012221F"/>
    <w:rsid w:val="00122655"/>
    <w:rsid w:val="00122739"/>
    <w:rsid w:val="00122960"/>
    <w:rsid w:val="001229A5"/>
    <w:rsid w:val="00122D0A"/>
    <w:rsid w:val="00123341"/>
    <w:rsid w:val="0012336D"/>
    <w:rsid w:val="0012353A"/>
    <w:rsid w:val="001242AE"/>
    <w:rsid w:val="00124446"/>
    <w:rsid w:val="0012455B"/>
    <w:rsid w:val="001247F3"/>
    <w:rsid w:val="00124A69"/>
    <w:rsid w:val="00124D30"/>
    <w:rsid w:val="00124EC2"/>
    <w:rsid w:val="00125393"/>
    <w:rsid w:val="001256FC"/>
    <w:rsid w:val="001257E7"/>
    <w:rsid w:val="001258D3"/>
    <w:rsid w:val="00125DAE"/>
    <w:rsid w:val="00125E25"/>
    <w:rsid w:val="00125F2F"/>
    <w:rsid w:val="001267F2"/>
    <w:rsid w:val="00126B78"/>
    <w:rsid w:val="00127070"/>
    <w:rsid w:val="00127322"/>
    <w:rsid w:val="00127411"/>
    <w:rsid w:val="00130193"/>
    <w:rsid w:val="0013048A"/>
    <w:rsid w:val="001304C7"/>
    <w:rsid w:val="00130F11"/>
    <w:rsid w:val="0013128A"/>
    <w:rsid w:val="001318FD"/>
    <w:rsid w:val="00131C94"/>
    <w:rsid w:val="00131FBE"/>
    <w:rsid w:val="001325F2"/>
    <w:rsid w:val="00132FED"/>
    <w:rsid w:val="001334DE"/>
    <w:rsid w:val="001339BB"/>
    <w:rsid w:val="00133B25"/>
    <w:rsid w:val="00133CBC"/>
    <w:rsid w:val="00134047"/>
    <w:rsid w:val="001341BD"/>
    <w:rsid w:val="00134233"/>
    <w:rsid w:val="00134547"/>
    <w:rsid w:val="001347A5"/>
    <w:rsid w:val="00134DB7"/>
    <w:rsid w:val="00134FB6"/>
    <w:rsid w:val="00135DBA"/>
    <w:rsid w:val="00135FDA"/>
    <w:rsid w:val="001362FD"/>
    <w:rsid w:val="00136A18"/>
    <w:rsid w:val="00136CFF"/>
    <w:rsid w:val="00137070"/>
    <w:rsid w:val="0013739D"/>
    <w:rsid w:val="00137947"/>
    <w:rsid w:val="00137BD2"/>
    <w:rsid w:val="00140376"/>
    <w:rsid w:val="00140406"/>
    <w:rsid w:val="00140760"/>
    <w:rsid w:val="00140D3F"/>
    <w:rsid w:val="00140DEB"/>
    <w:rsid w:val="00140E6A"/>
    <w:rsid w:val="0014131D"/>
    <w:rsid w:val="00141654"/>
    <w:rsid w:val="001417EE"/>
    <w:rsid w:val="00141C17"/>
    <w:rsid w:val="00141C67"/>
    <w:rsid w:val="00142580"/>
    <w:rsid w:val="00142940"/>
    <w:rsid w:val="00142EFC"/>
    <w:rsid w:val="001431C8"/>
    <w:rsid w:val="0014333B"/>
    <w:rsid w:val="00143497"/>
    <w:rsid w:val="0014351C"/>
    <w:rsid w:val="00143595"/>
    <w:rsid w:val="00143949"/>
    <w:rsid w:val="00143DDD"/>
    <w:rsid w:val="00143EA6"/>
    <w:rsid w:val="00143FBF"/>
    <w:rsid w:val="00144601"/>
    <w:rsid w:val="00144B50"/>
    <w:rsid w:val="00144D6B"/>
    <w:rsid w:val="00145653"/>
    <w:rsid w:val="00145ADA"/>
    <w:rsid w:val="001461C3"/>
    <w:rsid w:val="001461D4"/>
    <w:rsid w:val="0014640A"/>
    <w:rsid w:val="00146583"/>
    <w:rsid w:val="00146918"/>
    <w:rsid w:val="00146B17"/>
    <w:rsid w:val="00146D35"/>
    <w:rsid w:val="00146EED"/>
    <w:rsid w:val="001474BA"/>
    <w:rsid w:val="001477F4"/>
    <w:rsid w:val="00147B14"/>
    <w:rsid w:val="00147C25"/>
    <w:rsid w:val="001503C0"/>
    <w:rsid w:val="00150C07"/>
    <w:rsid w:val="0015129F"/>
    <w:rsid w:val="001512EE"/>
    <w:rsid w:val="00151375"/>
    <w:rsid w:val="00151B40"/>
    <w:rsid w:val="00151E07"/>
    <w:rsid w:val="00152245"/>
    <w:rsid w:val="00152332"/>
    <w:rsid w:val="00153325"/>
    <w:rsid w:val="00153C1B"/>
    <w:rsid w:val="00153FCF"/>
    <w:rsid w:val="001544D5"/>
    <w:rsid w:val="001544F4"/>
    <w:rsid w:val="001547E1"/>
    <w:rsid w:val="00155718"/>
    <w:rsid w:val="00156320"/>
    <w:rsid w:val="00156974"/>
    <w:rsid w:val="001569BF"/>
    <w:rsid w:val="00156DAE"/>
    <w:rsid w:val="00156E1F"/>
    <w:rsid w:val="00156E2E"/>
    <w:rsid w:val="00156EFD"/>
    <w:rsid w:val="001572E1"/>
    <w:rsid w:val="00157558"/>
    <w:rsid w:val="00157651"/>
    <w:rsid w:val="00157D1E"/>
    <w:rsid w:val="00157D3A"/>
    <w:rsid w:val="00157D60"/>
    <w:rsid w:val="00157F67"/>
    <w:rsid w:val="001601C4"/>
    <w:rsid w:val="001601FD"/>
    <w:rsid w:val="001604AD"/>
    <w:rsid w:val="00160516"/>
    <w:rsid w:val="00160D06"/>
    <w:rsid w:val="0016114A"/>
    <w:rsid w:val="00161901"/>
    <w:rsid w:val="00161A08"/>
    <w:rsid w:val="00161AE7"/>
    <w:rsid w:val="001621B3"/>
    <w:rsid w:val="00162491"/>
    <w:rsid w:val="001625B4"/>
    <w:rsid w:val="001629CD"/>
    <w:rsid w:val="00163119"/>
    <w:rsid w:val="001633C5"/>
    <w:rsid w:val="00163573"/>
    <w:rsid w:val="00163D0F"/>
    <w:rsid w:val="00163DDE"/>
    <w:rsid w:val="00164475"/>
    <w:rsid w:val="00164522"/>
    <w:rsid w:val="00164634"/>
    <w:rsid w:val="0016471C"/>
    <w:rsid w:val="0016493E"/>
    <w:rsid w:val="00164AF0"/>
    <w:rsid w:val="00164C1F"/>
    <w:rsid w:val="00164C61"/>
    <w:rsid w:val="00164D25"/>
    <w:rsid w:val="00165499"/>
    <w:rsid w:val="00165779"/>
    <w:rsid w:val="0016586C"/>
    <w:rsid w:val="00166065"/>
    <w:rsid w:val="00166965"/>
    <w:rsid w:val="00167364"/>
    <w:rsid w:val="001678F3"/>
    <w:rsid w:val="00167AE9"/>
    <w:rsid w:val="00167CE1"/>
    <w:rsid w:val="001701C5"/>
    <w:rsid w:val="00170763"/>
    <w:rsid w:val="001707FC"/>
    <w:rsid w:val="00170AEE"/>
    <w:rsid w:val="00170BB5"/>
    <w:rsid w:val="00171ECF"/>
    <w:rsid w:val="00172292"/>
    <w:rsid w:val="00172316"/>
    <w:rsid w:val="00172344"/>
    <w:rsid w:val="001728B0"/>
    <w:rsid w:val="00172BD7"/>
    <w:rsid w:val="00173215"/>
    <w:rsid w:val="00173552"/>
    <w:rsid w:val="00173D22"/>
    <w:rsid w:val="001740CC"/>
    <w:rsid w:val="00174179"/>
    <w:rsid w:val="00174465"/>
    <w:rsid w:val="00174867"/>
    <w:rsid w:val="001755C9"/>
    <w:rsid w:val="001756A7"/>
    <w:rsid w:val="001756CD"/>
    <w:rsid w:val="001758FA"/>
    <w:rsid w:val="00175A08"/>
    <w:rsid w:val="00175AAA"/>
    <w:rsid w:val="00175B78"/>
    <w:rsid w:val="00175B9F"/>
    <w:rsid w:val="00175C5E"/>
    <w:rsid w:val="00175DAF"/>
    <w:rsid w:val="00175DE3"/>
    <w:rsid w:val="00175F00"/>
    <w:rsid w:val="00176368"/>
    <w:rsid w:val="00176466"/>
    <w:rsid w:val="00176499"/>
    <w:rsid w:val="001764A1"/>
    <w:rsid w:val="00176753"/>
    <w:rsid w:val="00176F0D"/>
    <w:rsid w:val="0017702D"/>
    <w:rsid w:val="00177351"/>
    <w:rsid w:val="00177429"/>
    <w:rsid w:val="001774DD"/>
    <w:rsid w:val="0017771E"/>
    <w:rsid w:val="00177C3B"/>
    <w:rsid w:val="00177CBC"/>
    <w:rsid w:val="00180CE3"/>
    <w:rsid w:val="001811CB"/>
    <w:rsid w:val="00181394"/>
    <w:rsid w:val="00181462"/>
    <w:rsid w:val="00181A0E"/>
    <w:rsid w:val="00181B09"/>
    <w:rsid w:val="00181BBE"/>
    <w:rsid w:val="00182411"/>
    <w:rsid w:val="0018293C"/>
    <w:rsid w:val="00182BC1"/>
    <w:rsid w:val="00182F36"/>
    <w:rsid w:val="00183106"/>
    <w:rsid w:val="00183595"/>
    <w:rsid w:val="001836EE"/>
    <w:rsid w:val="0018427A"/>
    <w:rsid w:val="0018429C"/>
    <w:rsid w:val="001843D5"/>
    <w:rsid w:val="00184DB9"/>
    <w:rsid w:val="0018522E"/>
    <w:rsid w:val="001856D7"/>
    <w:rsid w:val="00185995"/>
    <w:rsid w:val="001863AC"/>
    <w:rsid w:val="001868D8"/>
    <w:rsid w:val="00186F25"/>
    <w:rsid w:val="00187052"/>
    <w:rsid w:val="00187081"/>
    <w:rsid w:val="001871C5"/>
    <w:rsid w:val="00187866"/>
    <w:rsid w:val="00187986"/>
    <w:rsid w:val="00187E18"/>
    <w:rsid w:val="00190936"/>
    <w:rsid w:val="00190BB7"/>
    <w:rsid w:val="00191565"/>
    <w:rsid w:val="00191749"/>
    <w:rsid w:val="00191E09"/>
    <w:rsid w:val="00191EEE"/>
    <w:rsid w:val="001920A8"/>
    <w:rsid w:val="00193420"/>
    <w:rsid w:val="00193CFE"/>
    <w:rsid w:val="00194288"/>
    <w:rsid w:val="00194394"/>
    <w:rsid w:val="001943F4"/>
    <w:rsid w:val="00194408"/>
    <w:rsid w:val="00194850"/>
    <w:rsid w:val="00194FC7"/>
    <w:rsid w:val="00195234"/>
    <w:rsid w:val="0019526F"/>
    <w:rsid w:val="00195B64"/>
    <w:rsid w:val="00195B97"/>
    <w:rsid w:val="00195C66"/>
    <w:rsid w:val="00195D03"/>
    <w:rsid w:val="00195DF4"/>
    <w:rsid w:val="0019603D"/>
    <w:rsid w:val="001961FF"/>
    <w:rsid w:val="00196444"/>
    <w:rsid w:val="00196509"/>
    <w:rsid w:val="001968AC"/>
    <w:rsid w:val="001969E6"/>
    <w:rsid w:val="00196BFD"/>
    <w:rsid w:val="001970E4"/>
    <w:rsid w:val="00197346"/>
    <w:rsid w:val="001977B8"/>
    <w:rsid w:val="00197A83"/>
    <w:rsid w:val="00197C35"/>
    <w:rsid w:val="001A0120"/>
    <w:rsid w:val="001A01AB"/>
    <w:rsid w:val="001A0B08"/>
    <w:rsid w:val="001A0F77"/>
    <w:rsid w:val="001A1033"/>
    <w:rsid w:val="001A122F"/>
    <w:rsid w:val="001A1AEF"/>
    <w:rsid w:val="001A27ED"/>
    <w:rsid w:val="001A2A2E"/>
    <w:rsid w:val="001A2AB4"/>
    <w:rsid w:val="001A30AF"/>
    <w:rsid w:val="001A30B3"/>
    <w:rsid w:val="001A31E0"/>
    <w:rsid w:val="001A3651"/>
    <w:rsid w:val="001A3AF6"/>
    <w:rsid w:val="001A3C49"/>
    <w:rsid w:val="001A3FBE"/>
    <w:rsid w:val="001A44AD"/>
    <w:rsid w:val="001A4536"/>
    <w:rsid w:val="001A46EB"/>
    <w:rsid w:val="001A51F9"/>
    <w:rsid w:val="001A5526"/>
    <w:rsid w:val="001A557C"/>
    <w:rsid w:val="001A6868"/>
    <w:rsid w:val="001A68B3"/>
    <w:rsid w:val="001A6908"/>
    <w:rsid w:val="001A6BB5"/>
    <w:rsid w:val="001A6D84"/>
    <w:rsid w:val="001A7074"/>
    <w:rsid w:val="001A7674"/>
    <w:rsid w:val="001A76B6"/>
    <w:rsid w:val="001A7988"/>
    <w:rsid w:val="001A7DC2"/>
    <w:rsid w:val="001A7E86"/>
    <w:rsid w:val="001B0062"/>
    <w:rsid w:val="001B00BA"/>
    <w:rsid w:val="001B029B"/>
    <w:rsid w:val="001B0662"/>
    <w:rsid w:val="001B099A"/>
    <w:rsid w:val="001B0FF7"/>
    <w:rsid w:val="001B103A"/>
    <w:rsid w:val="001B10C7"/>
    <w:rsid w:val="001B17DD"/>
    <w:rsid w:val="001B19C5"/>
    <w:rsid w:val="001B1ABF"/>
    <w:rsid w:val="001B1AF7"/>
    <w:rsid w:val="001B2277"/>
    <w:rsid w:val="001B33F1"/>
    <w:rsid w:val="001B3B0C"/>
    <w:rsid w:val="001B3C98"/>
    <w:rsid w:val="001B3D61"/>
    <w:rsid w:val="001B3FE1"/>
    <w:rsid w:val="001B40F9"/>
    <w:rsid w:val="001B42AA"/>
    <w:rsid w:val="001B4C9E"/>
    <w:rsid w:val="001B4CAF"/>
    <w:rsid w:val="001B4D07"/>
    <w:rsid w:val="001B52FA"/>
    <w:rsid w:val="001B56ED"/>
    <w:rsid w:val="001B585E"/>
    <w:rsid w:val="001B5E09"/>
    <w:rsid w:val="001B67BC"/>
    <w:rsid w:val="001B692B"/>
    <w:rsid w:val="001B6BB3"/>
    <w:rsid w:val="001B7029"/>
    <w:rsid w:val="001B72B4"/>
    <w:rsid w:val="001B78DF"/>
    <w:rsid w:val="001B7AD7"/>
    <w:rsid w:val="001B7DCD"/>
    <w:rsid w:val="001B7F6A"/>
    <w:rsid w:val="001C0BA5"/>
    <w:rsid w:val="001C1E87"/>
    <w:rsid w:val="001C26A8"/>
    <w:rsid w:val="001C34C8"/>
    <w:rsid w:val="001C3574"/>
    <w:rsid w:val="001C3793"/>
    <w:rsid w:val="001C3C17"/>
    <w:rsid w:val="001C441D"/>
    <w:rsid w:val="001C4554"/>
    <w:rsid w:val="001C45DF"/>
    <w:rsid w:val="001C4806"/>
    <w:rsid w:val="001C4AF6"/>
    <w:rsid w:val="001C4F51"/>
    <w:rsid w:val="001C5141"/>
    <w:rsid w:val="001C531C"/>
    <w:rsid w:val="001C5381"/>
    <w:rsid w:val="001C568C"/>
    <w:rsid w:val="001C59BD"/>
    <w:rsid w:val="001C59DE"/>
    <w:rsid w:val="001C6591"/>
    <w:rsid w:val="001C66DF"/>
    <w:rsid w:val="001C67E5"/>
    <w:rsid w:val="001C6871"/>
    <w:rsid w:val="001C701A"/>
    <w:rsid w:val="001C70D9"/>
    <w:rsid w:val="001C7131"/>
    <w:rsid w:val="001C7785"/>
    <w:rsid w:val="001C7802"/>
    <w:rsid w:val="001C7A09"/>
    <w:rsid w:val="001C7A8D"/>
    <w:rsid w:val="001C7C01"/>
    <w:rsid w:val="001C7DBB"/>
    <w:rsid w:val="001D0602"/>
    <w:rsid w:val="001D0614"/>
    <w:rsid w:val="001D081C"/>
    <w:rsid w:val="001D0946"/>
    <w:rsid w:val="001D0BA2"/>
    <w:rsid w:val="001D13B7"/>
    <w:rsid w:val="001D15AA"/>
    <w:rsid w:val="001D1846"/>
    <w:rsid w:val="001D253B"/>
    <w:rsid w:val="001D2933"/>
    <w:rsid w:val="001D2A9D"/>
    <w:rsid w:val="001D3390"/>
    <w:rsid w:val="001D345B"/>
    <w:rsid w:val="001D35B0"/>
    <w:rsid w:val="001D3A17"/>
    <w:rsid w:val="001D3B3D"/>
    <w:rsid w:val="001D3B98"/>
    <w:rsid w:val="001D4935"/>
    <w:rsid w:val="001D581D"/>
    <w:rsid w:val="001D6091"/>
    <w:rsid w:val="001D6324"/>
    <w:rsid w:val="001D63C7"/>
    <w:rsid w:val="001D6647"/>
    <w:rsid w:val="001D667E"/>
    <w:rsid w:val="001D6FA5"/>
    <w:rsid w:val="001D7631"/>
    <w:rsid w:val="001D7927"/>
    <w:rsid w:val="001D79A5"/>
    <w:rsid w:val="001D7CF2"/>
    <w:rsid w:val="001E0514"/>
    <w:rsid w:val="001E05F6"/>
    <w:rsid w:val="001E096D"/>
    <w:rsid w:val="001E0A13"/>
    <w:rsid w:val="001E0B52"/>
    <w:rsid w:val="001E0C9E"/>
    <w:rsid w:val="001E1198"/>
    <w:rsid w:val="001E16A9"/>
    <w:rsid w:val="001E18BD"/>
    <w:rsid w:val="001E18EE"/>
    <w:rsid w:val="001E1EC0"/>
    <w:rsid w:val="001E2272"/>
    <w:rsid w:val="001E2372"/>
    <w:rsid w:val="001E279C"/>
    <w:rsid w:val="001E28DE"/>
    <w:rsid w:val="001E2D51"/>
    <w:rsid w:val="001E2D5E"/>
    <w:rsid w:val="001E3349"/>
    <w:rsid w:val="001E4070"/>
    <w:rsid w:val="001E4286"/>
    <w:rsid w:val="001E481C"/>
    <w:rsid w:val="001E4D62"/>
    <w:rsid w:val="001E5191"/>
    <w:rsid w:val="001E54B5"/>
    <w:rsid w:val="001E554B"/>
    <w:rsid w:val="001E5612"/>
    <w:rsid w:val="001E56CF"/>
    <w:rsid w:val="001E59B1"/>
    <w:rsid w:val="001E5DAA"/>
    <w:rsid w:val="001E5E46"/>
    <w:rsid w:val="001E61C5"/>
    <w:rsid w:val="001E6302"/>
    <w:rsid w:val="001E6368"/>
    <w:rsid w:val="001E6D16"/>
    <w:rsid w:val="001E70F9"/>
    <w:rsid w:val="001E71AF"/>
    <w:rsid w:val="001E71DC"/>
    <w:rsid w:val="001E7313"/>
    <w:rsid w:val="001E7515"/>
    <w:rsid w:val="001E7BB2"/>
    <w:rsid w:val="001F0165"/>
    <w:rsid w:val="001F046E"/>
    <w:rsid w:val="001F06B4"/>
    <w:rsid w:val="001F0733"/>
    <w:rsid w:val="001F0CB6"/>
    <w:rsid w:val="001F15FF"/>
    <w:rsid w:val="001F16EB"/>
    <w:rsid w:val="001F1FCC"/>
    <w:rsid w:val="001F21FA"/>
    <w:rsid w:val="001F32B7"/>
    <w:rsid w:val="001F3574"/>
    <w:rsid w:val="001F378E"/>
    <w:rsid w:val="001F387B"/>
    <w:rsid w:val="001F3B36"/>
    <w:rsid w:val="001F3E36"/>
    <w:rsid w:val="001F401F"/>
    <w:rsid w:val="001F451D"/>
    <w:rsid w:val="001F467D"/>
    <w:rsid w:val="001F4B25"/>
    <w:rsid w:val="001F4C22"/>
    <w:rsid w:val="001F4CB7"/>
    <w:rsid w:val="001F4FF2"/>
    <w:rsid w:val="001F5909"/>
    <w:rsid w:val="001F62E4"/>
    <w:rsid w:val="001F63BA"/>
    <w:rsid w:val="001F70A0"/>
    <w:rsid w:val="001F71A0"/>
    <w:rsid w:val="001F739C"/>
    <w:rsid w:val="001F750A"/>
    <w:rsid w:val="001F7CD4"/>
    <w:rsid w:val="00200B5C"/>
    <w:rsid w:val="00200CE0"/>
    <w:rsid w:val="00200D8E"/>
    <w:rsid w:val="0020135A"/>
    <w:rsid w:val="0020147B"/>
    <w:rsid w:val="002014B0"/>
    <w:rsid w:val="00201517"/>
    <w:rsid w:val="0020153C"/>
    <w:rsid w:val="0020178F"/>
    <w:rsid w:val="00201F8A"/>
    <w:rsid w:val="0020244D"/>
    <w:rsid w:val="002024D0"/>
    <w:rsid w:val="002027AC"/>
    <w:rsid w:val="00202F3F"/>
    <w:rsid w:val="00203056"/>
    <w:rsid w:val="002030A9"/>
    <w:rsid w:val="00203331"/>
    <w:rsid w:val="00203472"/>
    <w:rsid w:val="002037BB"/>
    <w:rsid w:val="002039F8"/>
    <w:rsid w:val="00203F90"/>
    <w:rsid w:val="00204D5E"/>
    <w:rsid w:val="0020508F"/>
    <w:rsid w:val="00205805"/>
    <w:rsid w:val="00205832"/>
    <w:rsid w:val="00205B2F"/>
    <w:rsid w:val="00205EFB"/>
    <w:rsid w:val="00206222"/>
    <w:rsid w:val="002063AF"/>
    <w:rsid w:val="002066D9"/>
    <w:rsid w:val="002067C8"/>
    <w:rsid w:val="00206835"/>
    <w:rsid w:val="00206E05"/>
    <w:rsid w:val="0020723D"/>
    <w:rsid w:val="002073BA"/>
    <w:rsid w:val="002074CD"/>
    <w:rsid w:val="0020769C"/>
    <w:rsid w:val="00207A14"/>
    <w:rsid w:val="00207C66"/>
    <w:rsid w:val="002103D9"/>
    <w:rsid w:val="0021062D"/>
    <w:rsid w:val="00210C6A"/>
    <w:rsid w:val="00211285"/>
    <w:rsid w:val="002112AC"/>
    <w:rsid w:val="002118E9"/>
    <w:rsid w:val="002127A3"/>
    <w:rsid w:val="00212BAA"/>
    <w:rsid w:val="00212C7E"/>
    <w:rsid w:val="002134BB"/>
    <w:rsid w:val="00213EB2"/>
    <w:rsid w:val="00213F76"/>
    <w:rsid w:val="00213F9F"/>
    <w:rsid w:val="002140B6"/>
    <w:rsid w:val="00214348"/>
    <w:rsid w:val="002144CC"/>
    <w:rsid w:val="00214588"/>
    <w:rsid w:val="00214854"/>
    <w:rsid w:val="00214A47"/>
    <w:rsid w:val="00214A51"/>
    <w:rsid w:val="00214A82"/>
    <w:rsid w:val="00214F5F"/>
    <w:rsid w:val="00214F6A"/>
    <w:rsid w:val="00215026"/>
    <w:rsid w:val="0021520E"/>
    <w:rsid w:val="0021582A"/>
    <w:rsid w:val="00215B36"/>
    <w:rsid w:val="00215C8D"/>
    <w:rsid w:val="00215DB8"/>
    <w:rsid w:val="00215F05"/>
    <w:rsid w:val="002164C8"/>
    <w:rsid w:val="00216D3C"/>
    <w:rsid w:val="00216E94"/>
    <w:rsid w:val="002176C1"/>
    <w:rsid w:val="00217731"/>
    <w:rsid w:val="00217943"/>
    <w:rsid w:val="00217A4E"/>
    <w:rsid w:val="00217ADE"/>
    <w:rsid w:val="002200BB"/>
    <w:rsid w:val="0022012D"/>
    <w:rsid w:val="002203B4"/>
    <w:rsid w:val="00220565"/>
    <w:rsid w:val="002208B7"/>
    <w:rsid w:val="00220CF1"/>
    <w:rsid w:val="002213B1"/>
    <w:rsid w:val="0022156F"/>
    <w:rsid w:val="00221F11"/>
    <w:rsid w:val="00222B0A"/>
    <w:rsid w:val="00222D48"/>
    <w:rsid w:val="00222F9E"/>
    <w:rsid w:val="00223469"/>
    <w:rsid w:val="00223BA7"/>
    <w:rsid w:val="00224281"/>
    <w:rsid w:val="00224338"/>
    <w:rsid w:val="00224439"/>
    <w:rsid w:val="002250A0"/>
    <w:rsid w:val="002259BF"/>
    <w:rsid w:val="00225B0B"/>
    <w:rsid w:val="002264B9"/>
    <w:rsid w:val="002265C8"/>
    <w:rsid w:val="00226695"/>
    <w:rsid w:val="002266DC"/>
    <w:rsid w:val="002267A0"/>
    <w:rsid w:val="00226E13"/>
    <w:rsid w:val="00226E49"/>
    <w:rsid w:val="002275BC"/>
    <w:rsid w:val="00227DAA"/>
    <w:rsid w:val="0023072F"/>
    <w:rsid w:val="00230BE6"/>
    <w:rsid w:val="002310B8"/>
    <w:rsid w:val="002312E4"/>
    <w:rsid w:val="002315F9"/>
    <w:rsid w:val="00231A3B"/>
    <w:rsid w:val="00231A93"/>
    <w:rsid w:val="002321FC"/>
    <w:rsid w:val="002325F8"/>
    <w:rsid w:val="002326F3"/>
    <w:rsid w:val="002326FE"/>
    <w:rsid w:val="00232DE6"/>
    <w:rsid w:val="00233071"/>
    <w:rsid w:val="00233421"/>
    <w:rsid w:val="00233459"/>
    <w:rsid w:val="0023364F"/>
    <w:rsid w:val="00233712"/>
    <w:rsid w:val="0023371E"/>
    <w:rsid w:val="00233901"/>
    <w:rsid w:val="00233952"/>
    <w:rsid w:val="00233E9B"/>
    <w:rsid w:val="0023401A"/>
    <w:rsid w:val="00234053"/>
    <w:rsid w:val="002348A2"/>
    <w:rsid w:val="00234A77"/>
    <w:rsid w:val="00235382"/>
    <w:rsid w:val="00235463"/>
    <w:rsid w:val="00235468"/>
    <w:rsid w:val="002354FF"/>
    <w:rsid w:val="002359C4"/>
    <w:rsid w:val="0023619A"/>
    <w:rsid w:val="002361BE"/>
    <w:rsid w:val="00236239"/>
    <w:rsid w:val="00236F43"/>
    <w:rsid w:val="00237E14"/>
    <w:rsid w:val="00237F02"/>
    <w:rsid w:val="00237F38"/>
    <w:rsid w:val="00240A3D"/>
    <w:rsid w:val="002410DC"/>
    <w:rsid w:val="002413F3"/>
    <w:rsid w:val="0024145E"/>
    <w:rsid w:val="00241576"/>
    <w:rsid w:val="002416A1"/>
    <w:rsid w:val="00242138"/>
    <w:rsid w:val="002424E9"/>
    <w:rsid w:val="00242753"/>
    <w:rsid w:val="00242EBE"/>
    <w:rsid w:val="00243175"/>
    <w:rsid w:val="00243F2F"/>
    <w:rsid w:val="00244109"/>
    <w:rsid w:val="00244973"/>
    <w:rsid w:val="002449A4"/>
    <w:rsid w:val="00245207"/>
    <w:rsid w:val="002455AE"/>
    <w:rsid w:val="00245BAD"/>
    <w:rsid w:val="00245D7D"/>
    <w:rsid w:val="00245EFB"/>
    <w:rsid w:val="0024632B"/>
    <w:rsid w:val="00246987"/>
    <w:rsid w:val="00246EC5"/>
    <w:rsid w:val="00246F16"/>
    <w:rsid w:val="00247291"/>
    <w:rsid w:val="00247426"/>
    <w:rsid w:val="002476E7"/>
    <w:rsid w:val="0024782E"/>
    <w:rsid w:val="00247CD8"/>
    <w:rsid w:val="002505D4"/>
    <w:rsid w:val="002507FC"/>
    <w:rsid w:val="002508A1"/>
    <w:rsid w:val="00251114"/>
    <w:rsid w:val="002512EC"/>
    <w:rsid w:val="002517F1"/>
    <w:rsid w:val="00251845"/>
    <w:rsid w:val="0025184C"/>
    <w:rsid w:val="00251BBC"/>
    <w:rsid w:val="0025232C"/>
    <w:rsid w:val="002527FC"/>
    <w:rsid w:val="0025287F"/>
    <w:rsid w:val="00252954"/>
    <w:rsid w:val="00252FC3"/>
    <w:rsid w:val="0025325A"/>
    <w:rsid w:val="00253474"/>
    <w:rsid w:val="00253788"/>
    <w:rsid w:val="002538F7"/>
    <w:rsid w:val="00253D9C"/>
    <w:rsid w:val="002540A3"/>
    <w:rsid w:val="00254519"/>
    <w:rsid w:val="002546BD"/>
    <w:rsid w:val="00254827"/>
    <w:rsid w:val="00254906"/>
    <w:rsid w:val="00254D3A"/>
    <w:rsid w:val="00254D66"/>
    <w:rsid w:val="00255259"/>
    <w:rsid w:val="00255317"/>
    <w:rsid w:val="0025541D"/>
    <w:rsid w:val="002555BB"/>
    <w:rsid w:val="002556AD"/>
    <w:rsid w:val="002557F5"/>
    <w:rsid w:val="00255990"/>
    <w:rsid w:val="00255D9A"/>
    <w:rsid w:val="00256080"/>
    <w:rsid w:val="002561F8"/>
    <w:rsid w:val="0025642D"/>
    <w:rsid w:val="00256787"/>
    <w:rsid w:val="00256D77"/>
    <w:rsid w:val="00256E0E"/>
    <w:rsid w:val="0025722B"/>
    <w:rsid w:val="00257659"/>
    <w:rsid w:val="00257758"/>
    <w:rsid w:val="00257B94"/>
    <w:rsid w:val="00257FE1"/>
    <w:rsid w:val="0026028C"/>
    <w:rsid w:val="00260359"/>
    <w:rsid w:val="00260577"/>
    <w:rsid w:val="002606C8"/>
    <w:rsid w:val="002608BB"/>
    <w:rsid w:val="00260A5E"/>
    <w:rsid w:val="0026151F"/>
    <w:rsid w:val="00261665"/>
    <w:rsid w:val="0026187E"/>
    <w:rsid w:val="0026239A"/>
    <w:rsid w:val="00262917"/>
    <w:rsid w:val="00262B77"/>
    <w:rsid w:val="00262BB8"/>
    <w:rsid w:val="00262DA5"/>
    <w:rsid w:val="00262EF7"/>
    <w:rsid w:val="00262F6A"/>
    <w:rsid w:val="00263066"/>
    <w:rsid w:val="002637B0"/>
    <w:rsid w:val="0026390C"/>
    <w:rsid w:val="002639AB"/>
    <w:rsid w:val="00263AFE"/>
    <w:rsid w:val="00263B6E"/>
    <w:rsid w:val="00263F86"/>
    <w:rsid w:val="002640AF"/>
    <w:rsid w:val="0026432B"/>
    <w:rsid w:val="00264C4D"/>
    <w:rsid w:val="00264E7B"/>
    <w:rsid w:val="00265545"/>
    <w:rsid w:val="00265798"/>
    <w:rsid w:val="00265B78"/>
    <w:rsid w:val="00265C26"/>
    <w:rsid w:val="0026688F"/>
    <w:rsid w:val="002668AA"/>
    <w:rsid w:val="002669CD"/>
    <w:rsid w:val="002669DB"/>
    <w:rsid w:val="002670DE"/>
    <w:rsid w:val="002674F9"/>
    <w:rsid w:val="002675D6"/>
    <w:rsid w:val="00267CCC"/>
    <w:rsid w:val="00267FA3"/>
    <w:rsid w:val="00270395"/>
    <w:rsid w:val="002709B6"/>
    <w:rsid w:val="00270BE0"/>
    <w:rsid w:val="00270C5A"/>
    <w:rsid w:val="00270FD4"/>
    <w:rsid w:val="00271371"/>
    <w:rsid w:val="0027182A"/>
    <w:rsid w:val="002719D6"/>
    <w:rsid w:val="00271F8D"/>
    <w:rsid w:val="0027261A"/>
    <w:rsid w:val="00272C5E"/>
    <w:rsid w:val="00272FE6"/>
    <w:rsid w:val="00273166"/>
    <w:rsid w:val="002736CE"/>
    <w:rsid w:val="00273A5A"/>
    <w:rsid w:val="00273A75"/>
    <w:rsid w:val="00274505"/>
    <w:rsid w:val="00274BC6"/>
    <w:rsid w:val="00274CF3"/>
    <w:rsid w:val="00274F0E"/>
    <w:rsid w:val="0027500B"/>
    <w:rsid w:val="0027513F"/>
    <w:rsid w:val="00275508"/>
    <w:rsid w:val="0027552C"/>
    <w:rsid w:val="002756C6"/>
    <w:rsid w:val="00275BA5"/>
    <w:rsid w:val="00275BFC"/>
    <w:rsid w:val="00275E19"/>
    <w:rsid w:val="00275EEB"/>
    <w:rsid w:val="00276360"/>
    <w:rsid w:val="00276516"/>
    <w:rsid w:val="0027675E"/>
    <w:rsid w:val="0027690D"/>
    <w:rsid w:val="00276ED8"/>
    <w:rsid w:val="00276FD1"/>
    <w:rsid w:val="002770CE"/>
    <w:rsid w:val="002776B6"/>
    <w:rsid w:val="00277954"/>
    <w:rsid w:val="00277C34"/>
    <w:rsid w:val="00280775"/>
    <w:rsid w:val="00280804"/>
    <w:rsid w:val="0028094B"/>
    <w:rsid w:val="00280E98"/>
    <w:rsid w:val="002817DD"/>
    <w:rsid w:val="00281AC5"/>
    <w:rsid w:val="00281F8E"/>
    <w:rsid w:val="002824A7"/>
    <w:rsid w:val="00282A1E"/>
    <w:rsid w:val="00282C6E"/>
    <w:rsid w:val="00282D7C"/>
    <w:rsid w:val="00282DAF"/>
    <w:rsid w:val="00282EFA"/>
    <w:rsid w:val="002833AB"/>
    <w:rsid w:val="002835E6"/>
    <w:rsid w:val="00283715"/>
    <w:rsid w:val="00283936"/>
    <w:rsid w:val="00283C38"/>
    <w:rsid w:val="00283CDA"/>
    <w:rsid w:val="00284130"/>
    <w:rsid w:val="002843D2"/>
    <w:rsid w:val="00284A21"/>
    <w:rsid w:val="00284D53"/>
    <w:rsid w:val="00285EED"/>
    <w:rsid w:val="00285F6D"/>
    <w:rsid w:val="00286071"/>
    <w:rsid w:val="002867C5"/>
    <w:rsid w:val="002868D0"/>
    <w:rsid w:val="00286922"/>
    <w:rsid w:val="0028696B"/>
    <w:rsid w:val="00286D5F"/>
    <w:rsid w:val="00286ED6"/>
    <w:rsid w:val="00286FA2"/>
    <w:rsid w:val="00286FE6"/>
    <w:rsid w:val="00287200"/>
    <w:rsid w:val="002873D1"/>
    <w:rsid w:val="00287D8D"/>
    <w:rsid w:val="00287E7A"/>
    <w:rsid w:val="00290366"/>
    <w:rsid w:val="00291002"/>
    <w:rsid w:val="002910B4"/>
    <w:rsid w:val="002912AD"/>
    <w:rsid w:val="00291592"/>
    <w:rsid w:val="002915A9"/>
    <w:rsid w:val="00291BA4"/>
    <w:rsid w:val="00291C71"/>
    <w:rsid w:val="00292A8A"/>
    <w:rsid w:val="00292D28"/>
    <w:rsid w:val="00293241"/>
    <w:rsid w:val="002933DF"/>
    <w:rsid w:val="00293EC6"/>
    <w:rsid w:val="0029416F"/>
    <w:rsid w:val="0029441A"/>
    <w:rsid w:val="002944BA"/>
    <w:rsid w:val="00294665"/>
    <w:rsid w:val="00294666"/>
    <w:rsid w:val="002948F2"/>
    <w:rsid w:val="00294A3C"/>
    <w:rsid w:val="00294E67"/>
    <w:rsid w:val="00294F55"/>
    <w:rsid w:val="002953B4"/>
    <w:rsid w:val="002953C2"/>
    <w:rsid w:val="0029567F"/>
    <w:rsid w:val="00295EAE"/>
    <w:rsid w:val="002964A8"/>
    <w:rsid w:val="00296AB1"/>
    <w:rsid w:val="00296F08"/>
    <w:rsid w:val="00297623"/>
    <w:rsid w:val="002976B8"/>
    <w:rsid w:val="00297A7E"/>
    <w:rsid w:val="00297DA6"/>
    <w:rsid w:val="00297E58"/>
    <w:rsid w:val="00297F55"/>
    <w:rsid w:val="00297FDD"/>
    <w:rsid w:val="002A0478"/>
    <w:rsid w:val="002A055E"/>
    <w:rsid w:val="002A0EFB"/>
    <w:rsid w:val="002A1629"/>
    <w:rsid w:val="002A16E2"/>
    <w:rsid w:val="002A1D33"/>
    <w:rsid w:val="002A242B"/>
    <w:rsid w:val="002A2769"/>
    <w:rsid w:val="002A27A1"/>
    <w:rsid w:val="002A322A"/>
    <w:rsid w:val="002A3A54"/>
    <w:rsid w:val="002A3C49"/>
    <w:rsid w:val="002A3D25"/>
    <w:rsid w:val="002A41AF"/>
    <w:rsid w:val="002A44B5"/>
    <w:rsid w:val="002A46F0"/>
    <w:rsid w:val="002A4742"/>
    <w:rsid w:val="002A4815"/>
    <w:rsid w:val="002A499D"/>
    <w:rsid w:val="002A570D"/>
    <w:rsid w:val="002A5BC7"/>
    <w:rsid w:val="002A62AC"/>
    <w:rsid w:val="002A65A1"/>
    <w:rsid w:val="002A667B"/>
    <w:rsid w:val="002A6DFE"/>
    <w:rsid w:val="002A6E59"/>
    <w:rsid w:val="002A6EF0"/>
    <w:rsid w:val="002A79B3"/>
    <w:rsid w:val="002A7CF6"/>
    <w:rsid w:val="002A7F74"/>
    <w:rsid w:val="002B023B"/>
    <w:rsid w:val="002B07A8"/>
    <w:rsid w:val="002B09C3"/>
    <w:rsid w:val="002B0A3C"/>
    <w:rsid w:val="002B0AED"/>
    <w:rsid w:val="002B0D18"/>
    <w:rsid w:val="002B0E45"/>
    <w:rsid w:val="002B1C38"/>
    <w:rsid w:val="002B1FC2"/>
    <w:rsid w:val="002B2076"/>
    <w:rsid w:val="002B2744"/>
    <w:rsid w:val="002B2F7D"/>
    <w:rsid w:val="002B338F"/>
    <w:rsid w:val="002B3776"/>
    <w:rsid w:val="002B3A6E"/>
    <w:rsid w:val="002B45FD"/>
    <w:rsid w:val="002B488B"/>
    <w:rsid w:val="002B5226"/>
    <w:rsid w:val="002B6133"/>
    <w:rsid w:val="002B61D7"/>
    <w:rsid w:val="002B6714"/>
    <w:rsid w:val="002B694E"/>
    <w:rsid w:val="002B69E7"/>
    <w:rsid w:val="002B6BF2"/>
    <w:rsid w:val="002B6F67"/>
    <w:rsid w:val="002B7057"/>
    <w:rsid w:val="002B732D"/>
    <w:rsid w:val="002B7341"/>
    <w:rsid w:val="002B7CC2"/>
    <w:rsid w:val="002C060C"/>
    <w:rsid w:val="002C081B"/>
    <w:rsid w:val="002C0C11"/>
    <w:rsid w:val="002C13E5"/>
    <w:rsid w:val="002C19D5"/>
    <w:rsid w:val="002C19E7"/>
    <w:rsid w:val="002C21AA"/>
    <w:rsid w:val="002C2346"/>
    <w:rsid w:val="002C2BDB"/>
    <w:rsid w:val="002C2CAD"/>
    <w:rsid w:val="002C2CF8"/>
    <w:rsid w:val="002C2E1E"/>
    <w:rsid w:val="002C3241"/>
    <w:rsid w:val="002C3312"/>
    <w:rsid w:val="002C389A"/>
    <w:rsid w:val="002C396E"/>
    <w:rsid w:val="002C3A7A"/>
    <w:rsid w:val="002C400E"/>
    <w:rsid w:val="002C41C2"/>
    <w:rsid w:val="002C45FA"/>
    <w:rsid w:val="002C47CC"/>
    <w:rsid w:val="002C49F7"/>
    <w:rsid w:val="002C4B7A"/>
    <w:rsid w:val="002C4BDD"/>
    <w:rsid w:val="002C4FEB"/>
    <w:rsid w:val="002C5349"/>
    <w:rsid w:val="002C56D3"/>
    <w:rsid w:val="002C602E"/>
    <w:rsid w:val="002C67FC"/>
    <w:rsid w:val="002C687F"/>
    <w:rsid w:val="002C6DEC"/>
    <w:rsid w:val="002C6EFB"/>
    <w:rsid w:val="002C6FF8"/>
    <w:rsid w:val="002C7001"/>
    <w:rsid w:val="002C7118"/>
    <w:rsid w:val="002C7475"/>
    <w:rsid w:val="002C75A2"/>
    <w:rsid w:val="002C7723"/>
    <w:rsid w:val="002C7A21"/>
    <w:rsid w:val="002C7C3B"/>
    <w:rsid w:val="002D0149"/>
    <w:rsid w:val="002D028D"/>
    <w:rsid w:val="002D07C9"/>
    <w:rsid w:val="002D07F3"/>
    <w:rsid w:val="002D086A"/>
    <w:rsid w:val="002D0A1A"/>
    <w:rsid w:val="002D0EAA"/>
    <w:rsid w:val="002D106A"/>
    <w:rsid w:val="002D16C2"/>
    <w:rsid w:val="002D184A"/>
    <w:rsid w:val="002D1B69"/>
    <w:rsid w:val="002D24BC"/>
    <w:rsid w:val="002D2833"/>
    <w:rsid w:val="002D2B88"/>
    <w:rsid w:val="002D2BE1"/>
    <w:rsid w:val="002D2F17"/>
    <w:rsid w:val="002D2F29"/>
    <w:rsid w:val="002D2F7E"/>
    <w:rsid w:val="002D30FF"/>
    <w:rsid w:val="002D3382"/>
    <w:rsid w:val="002D37EE"/>
    <w:rsid w:val="002D382A"/>
    <w:rsid w:val="002D49C1"/>
    <w:rsid w:val="002D4C7A"/>
    <w:rsid w:val="002D4FE2"/>
    <w:rsid w:val="002D54CB"/>
    <w:rsid w:val="002D5BB6"/>
    <w:rsid w:val="002D68F0"/>
    <w:rsid w:val="002D6946"/>
    <w:rsid w:val="002D6A0F"/>
    <w:rsid w:val="002D6A42"/>
    <w:rsid w:val="002D6C09"/>
    <w:rsid w:val="002D6C46"/>
    <w:rsid w:val="002D6D4E"/>
    <w:rsid w:val="002D6E85"/>
    <w:rsid w:val="002D7060"/>
    <w:rsid w:val="002D7091"/>
    <w:rsid w:val="002D721A"/>
    <w:rsid w:val="002D7240"/>
    <w:rsid w:val="002D7685"/>
    <w:rsid w:val="002D7702"/>
    <w:rsid w:val="002D7906"/>
    <w:rsid w:val="002D7CBF"/>
    <w:rsid w:val="002D7CF8"/>
    <w:rsid w:val="002E0371"/>
    <w:rsid w:val="002E0F1A"/>
    <w:rsid w:val="002E100C"/>
    <w:rsid w:val="002E12D4"/>
    <w:rsid w:val="002E1525"/>
    <w:rsid w:val="002E1920"/>
    <w:rsid w:val="002E1B1C"/>
    <w:rsid w:val="002E1B68"/>
    <w:rsid w:val="002E27FC"/>
    <w:rsid w:val="002E35A3"/>
    <w:rsid w:val="002E3FA8"/>
    <w:rsid w:val="002E4900"/>
    <w:rsid w:val="002E4959"/>
    <w:rsid w:val="002E4AE3"/>
    <w:rsid w:val="002E4B70"/>
    <w:rsid w:val="002E505B"/>
    <w:rsid w:val="002E5877"/>
    <w:rsid w:val="002E5BC8"/>
    <w:rsid w:val="002E67C6"/>
    <w:rsid w:val="002E6F02"/>
    <w:rsid w:val="002E7222"/>
    <w:rsid w:val="002E7365"/>
    <w:rsid w:val="002E74B3"/>
    <w:rsid w:val="002E75EA"/>
    <w:rsid w:val="002E779D"/>
    <w:rsid w:val="002E7B1F"/>
    <w:rsid w:val="002E7BDA"/>
    <w:rsid w:val="002E7F67"/>
    <w:rsid w:val="002F064F"/>
    <w:rsid w:val="002F0894"/>
    <w:rsid w:val="002F09FC"/>
    <w:rsid w:val="002F1401"/>
    <w:rsid w:val="002F1C85"/>
    <w:rsid w:val="002F1DED"/>
    <w:rsid w:val="002F1EA0"/>
    <w:rsid w:val="002F21AF"/>
    <w:rsid w:val="002F2A9B"/>
    <w:rsid w:val="002F2C9F"/>
    <w:rsid w:val="002F3426"/>
    <w:rsid w:val="002F343A"/>
    <w:rsid w:val="002F35E5"/>
    <w:rsid w:val="002F3605"/>
    <w:rsid w:val="002F364C"/>
    <w:rsid w:val="002F3B1D"/>
    <w:rsid w:val="002F47F1"/>
    <w:rsid w:val="002F4E54"/>
    <w:rsid w:val="002F4F1E"/>
    <w:rsid w:val="002F4FDB"/>
    <w:rsid w:val="002F531B"/>
    <w:rsid w:val="002F5387"/>
    <w:rsid w:val="002F55A9"/>
    <w:rsid w:val="002F5A6A"/>
    <w:rsid w:val="002F5D53"/>
    <w:rsid w:val="002F625D"/>
    <w:rsid w:val="002F62FF"/>
    <w:rsid w:val="002F6B15"/>
    <w:rsid w:val="002F6E5B"/>
    <w:rsid w:val="002F6E84"/>
    <w:rsid w:val="002F705C"/>
    <w:rsid w:val="002F7393"/>
    <w:rsid w:val="002F7A8B"/>
    <w:rsid w:val="002F7B95"/>
    <w:rsid w:val="0030122A"/>
    <w:rsid w:val="003012C0"/>
    <w:rsid w:val="003015A0"/>
    <w:rsid w:val="00301759"/>
    <w:rsid w:val="0030238A"/>
    <w:rsid w:val="003028A2"/>
    <w:rsid w:val="003029C1"/>
    <w:rsid w:val="00302C7E"/>
    <w:rsid w:val="00302D2F"/>
    <w:rsid w:val="0030306B"/>
    <w:rsid w:val="00303471"/>
    <w:rsid w:val="003034D0"/>
    <w:rsid w:val="003035A3"/>
    <w:rsid w:val="00303FB3"/>
    <w:rsid w:val="003040D8"/>
    <w:rsid w:val="003044B2"/>
    <w:rsid w:val="0030486A"/>
    <w:rsid w:val="00304D17"/>
    <w:rsid w:val="00304E99"/>
    <w:rsid w:val="0030518A"/>
    <w:rsid w:val="003052AE"/>
    <w:rsid w:val="00305474"/>
    <w:rsid w:val="0030553D"/>
    <w:rsid w:val="00305744"/>
    <w:rsid w:val="003057AD"/>
    <w:rsid w:val="00305849"/>
    <w:rsid w:val="0030592F"/>
    <w:rsid w:val="00305A86"/>
    <w:rsid w:val="00305A99"/>
    <w:rsid w:val="00305BBD"/>
    <w:rsid w:val="00305C2C"/>
    <w:rsid w:val="00305EFF"/>
    <w:rsid w:val="00306137"/>
    <w:rsid w:val="0030625A"/>
    <w:rsid w:val="0030649F"/>
    <w:rsid w:val="00306705"/>
    <w:rsid w:val="00306878"/>
    <w:rsid w:val="00306D46"/>
    <w:rsid w:val="0030700B"/>
    <w:rsid w:val="003070E1"/>
    <w:rsid w:val="00307121"/>
    <w:rsid w:val="00307C32"/>
    <w:rsid w:val="0031014F"/>
    <w:rsid w:val="003101D7"/>
    <w:rsid w:val="0031035F"/>
    <w:rsid w:val="00310549"/>
    <w:rsid w:val="00311197"/>
    <w:rsid w:val="003112C9"/>
    <w:rsid w:val="003115D1"/>
    <w:rsid w:val="00311885"/>
    <w:rsid w:val="00311ABD"/>
    <w:rsid w:val="00311C3A"/>
    <w:rsid w:val="00311DFF"/>
    <w:rsid w:val="003123A9"/>
    <w:rsid w:val="00312546"/>
    <w:rsid w:val="00312D1C"/>
    <w:rsid w:val="00313109"/>
    <w:rsid w:val="0031391A"/>
    <w:rsid w:val="00313AAA"/>
    <w:rsid w:val="00313FE7"/>
    <w:rsid w:val="0031433F"/>
    <w:rsid w:val="003151C4"/>
    <w:rsid w:val="003152F4"/>
    <w:rsid w:val="00315622"/>
    <w:rsid w:val="00315AF0"/>
    <w:rsid w:val="00315AF5"/>
    <w:rsid w:val="00315CD6"/>
    <w:rsid w:val="00316522"/>
    <w:rsid w:val="00316848"/>
    <w:rsid w:val="00316E04"/>
    <w:rsid w:val="00316E9D"/>
    <w:rsid w:val="003174A5"/>
    <w:rsid w:val="00317616"/>
    <w:rsid w:val="00317929"/>
    <w:rsid w:val="003203C6"/>
    <w:rsid w:val="00320641"/>
    <w:rsid w:val="0032064E"/>
    <w:rsid w:val="003206F1"/>
    <w:rsid w:val="00320FAA"/>
    <w:rsid w:val="0032105C"/>
    <w:rsid w:val="003217EE"/>
    <w:rsid w:val="003217FD"/>
    <w:rsid w:val="0032184C"/>
    <w:rsid w:val="00321BCE"/>
    <w:rsid w:val="00321D2D"/>
    <w:rsid w:val="00321DFD"/>
    <w:rsid w:val="00322824"/>
    <w:rsid w:val="00323223"/>
    <w:rsid w:val="00324061"/>
    <w:rsid w:val="0032488F"/>
    <w:rsid w:val="0032492A"/>
    <w:rsid w:val="003249FB"/>
    <w:rsid w:val="00324AF5"/>
    <w:rsid w:val="00324B92"/>
    <w:rsid w:val="0032520D"/>
    <w:rsid w:val="003252A4"/>
    <w:rsid w:val="00325D0B"/>
    <w:rsid w:val="003267E5"/>
    <w:rsid w:val="00326C55"/>
    <w:rsid w:val="00326DB0"/>
    <w:rsid w:val="003271D8"/>
    <w:rsid w:val="00327CBC"/>
    <w:rsid w:val="00327EF7"/>
    <w:rsid w:val="003301E7"/>
    <w:rsid w:val="003306E1"/>
    <w:rsid w:val="00330A79"/>
    <w:rsid w:val="00331856"/>
    <w:rsid w:val="00331C38"/>
    <w:rsid w:val="00331D15"/>
    <w:rsid w:val="00331E5D"/>
    <w:rsid w:val="00332085"/>
    <w:rsid w:val="00332481"/>
    <w:rsid w:val="00332649"/>
    <w:rsid w:val="003326D6"/>
    <w:rsid w:val="0033283C"/>
    <w:rsid w:val="00332938"/>
    <w:rsid w:val="003333DC"/>
    <w:rsid w:val="003333F2"/>
    <w:rsid w:val="0033346F"/>
    <w:rsid w:val="00333556"/>
    <w:rsid w:val="00333747"/>
    <w:rsid w:val="00333A77"/>
    <w:rsid w:val="00333BE3"/>
    <w:rsid w:val="00333CE1"/>
    <w:rsid w:val="003341C7"/>
    <w:rsid w:val="00334556"/>
    <w:rsid w:val="00334AA2"/>
    <w:rsid w:val="00334D3E"/>
    <w:rsid w:val="00335043"/>
    <w:rsid w:val="003358FE"/>
    <w:rsid w:val="00335CB4"/>
    <w:rsid w:val="00335D21"/>
    <w:rsid w:val="00336201"/>
    <w:rsid w:val="0033677E"/>
    <w:rsid w:val="00336976"/>
    <w:rsid w:val="00336AEC"/>
    <w:rsid w:val="00336F51"/>
    <w:rsid w:val="00337ABA"/>
    <w:rsid w:val="00337BCF"/>
    <w:rsid w:val="00340621"/>
    <w:rsid w:val="00340894"/>
    <w:rsid w:val="00340964"/>
    <w:rsid w:val="0034127D"/>
    <w:rsid w:val="003413D3"/>
    <w:rsid w:val="0034189B"/>
    <w:rsid w:val="00341D88"/>
    <w:rsid w:val="00341FE5"/>
    <w:rsid w:val="00342081"/>
    <w:rsid w:val="00342573"/>
    <w:rsid w:val="00342656"/>
    <w:rsid w:val="00342734"/>
    <w:rsid w:val="0034277F"/>
    <w:rsid w:val="00343DBE"/>
    <w:rsid w:val="0034406F"/>
    <w:rsid w:val="003440D6"/>
    <w:rsid w:val="003441DE"/>
    <w:rsid w:val="0034426D"/>
    <w:rsid w:val="00344463"/>
    <w:rsid w:val="003446AE"/>
    <w:rsid w:val="003449E3"/>
    <w:rsid w:val="00344C5B"/>
    <w:rsid w:val="00344C7E"/>
    <w:rsid w:val="00344D8B"/>
    <w:rsid w:val="00344E0D"/>
    <w:rsid w:val="00344ED6"/>
    <w:rsid w:val="00345001"/>
    <w:rsid w:val="00345130"/>
    <w:rsid w:val="00345361"/>
    <w:rsid w:val="00345710"/>
    <w:rsid w:val="003457B8"/>
    <w:rsid w:val="00346301"/>
    <w:rsid w:val="00346521"/>
    <w:rsid w:val="003471EB"/>
    <w:rsid w:val="0034751D"/>
    <w:rsid w:val="00347EFB"/>
    <w:rsid w:val="00350069"/>
    <w:rsid w:val="0035022E"/>
    <w:rsid w:val="003503DA"/>
    <w:rsid w:val="0035049C"/>
    <w:rsid w:val="00350663"/>
    <w:rsid w:val="00351035"/>
    <w:rsid w:val="00351261"/>
    <w:rsid w:val="003513F0"/>
    <w:rsid w:val="0035212B"/>
    <w:rsid w:val="003523B6"/>
    <w:rsid w:val="00352A2E"/>
    <w:rsid w:val="00352C6B"/>
    <w:rsid w:val="00352D9D"/>
    <w:rsid w:val="003533AF"/>
    <w:rsid w:val="00353ACE"/>
    <w:rsid w:val="00353CD2"/>
    <w:rsid w:val="00353EA9"/>
    <w:rsid w:val="003540BE"/>
    <w:rsid w:val="003544D1"/>
    <w:rsid w:val="003546A7"/>
    <w:rsid w:val="00354854"/>
    <w:rsid w:val="00354B22"/>
    <w:rsid w:val="00354B4A"/>
    <w:rsid w:val="00354C07"/>
    <w:rsid w:val="003554CE"/>
    <w:rsid w:val="0035558D"/>
    <w:rsid w:val="003556CA"/>
    <w:rsid w:val="0035570E"/>
    <w:rsid w:val="00355BE0"/>
    <w:rsid w:val="00355E2E"/>
    <w:rsid w:val="00356042"/>
    <w:rsid w:val="00356256"/>
    <w:rsid w:val="00356445"/>
    <w:rsid w:val="0035655B"/>
    <w:rsid w:val="003570E0"/>
    <w:rsid w:val="0035734B"/>
    <w:rsid w:val="00357C8E"/>
    <w:rsid w:val="00357EE6"/>
    <w:rsid w:val="00357FB7"/>
    <w:rsid w:val="003601EE"/>
    <w:rsid w:val="0036080D"/>
    <w:rsid w:val="00360908"/>
    <w:rsid w:val="00360ED6"/>
    <w:rsid w:val="003616EC"/>
    <w:rsid w:val="00361729"/>
    <w:rsid w:val="00362B44"/>
    <w:rsid w:val="00362E6F"/>
    <w:rsid w:val="00363009"/>
    <w:rsid w:val="00363179"/>
    <w:rsid w:val="00363674"/>
    <w:rsid w:val="0036371B"/>
    <w:rsid w:val="0036381A"/>
    <w:rsid w:val="00363A97"/>
    <w:rsid w:val="00363AAE"/>
    <w:rsid w:val="003642B5"/>
    <w:rsid w:val="003646F6"/>
    <w:rsid w:val="00364885"/>
    <w:rsid w:val="0036490C"/>
    <w:rsid w:val="00364B97"/>
    <w:rsid w:val="0036510E"/>
    <w:rsid w:val="0036514C"/>
    <w:rsid w:val="0036549E"/>
    <w:rsid w:val="00365BC6"/>
    <w:rsid w:val="00365E30"/>
    <w:rsid w:val="0036626B"/>
    <w:rsid w:val="00366AB1"/>
    <w:rsid w:val="0036713B"/>
    <w:rsid w:val="003676FA"/>
    <w:rsid w:val="0036779C"/>
    <w:rsid w:val="003703CE"/>
    <w:rsid w:val="00370527"/>
    <w:rsid w:val="00370C21"/>
    <w:rsid w:val="00372015"/>
    <w:rsid w:val="003720D0"/>
    <w:rsid w:val="00372105"/>
    <w:rsid w:val="003721AD"/>
    <w:rsid w:val="00372818"/>
    <w:rsid w:val="00372867"/>
    <w:rsid w:val="0037287C"/>
    <w:rsid w:val="00372A9C"/>
    <w:rsid w:val="00372D5E"/>
    <w:rsid w:val="00373441"/>
    <w:rsid w:val="00373998"/>
    <w:rsid w:val="00373A63"/>
    <w:rsid w:val="00374B8F"/>
    <w:rsid w:val="003750C3"/>
    <w:rsid w:val="00375DFD"/>
    <w:rsid w:val="00376276"/>
    <w:rsid w:val="00376719"/>
    <w:rsid w:val="00376AAD"/>
    <w:rsid w:val="003775EA"/>
    <w:rsid w:val="003778FD"/>
    <w:rsid w:val="00377963"/>
    <w:rsid w:val="00377C03"/>
    <w:rsid w:val="00377CA5"/>
    <w:rsid w:val="00380540"/>
    <w:rsid w:val="0038069A"/>
    <w:rsid w:val="003806C1"/>
    <w:rsid w:val="00380D2D"/>
    <w:rsid w:val="0038114B"/>
    <w:rsid w:val="00381C7F"/>
    <w:rsid w:val="00382460"/>
    <w:rsid w:val="003827CA"/>
    <w:rsid w:val="00382879"/>
    <w:rsid w:val="003828B4"/>
    <w:rsid w:val="003828F6"/>
    <w:rsid w:val="00382ACC"/>
    <w:rsid w:val="00382AD8"/>
    <w:rsid w:val="00382D26"/>
    <w:rsid w:val="003832AB"/>
    <w:rsid w:val="003833A9"/>
    <w:rsid w:val="0038374D"/>
    <w:rsid w:val="00383F17"/>
    <w:rsid w:val="003840F8"/>
    <w:rsid w:val="003841C9"/>
    <w:rsid w:val="00384390"/>
    <w:rsid w:val="00384706"/>
    <w:rsid w:val="003848A6"/>
    <w:rsid w:val="003849F0"/>
    <w:rsid w:val="00384CC5"/>
    <w:rsid w:val="003850C4"/>
    <w:rsid w:val="003858DE"/>
    <w:rsid w:val="003861D0"/>
    <w:rsid w:val="0038668E"/>
    <w:rsid w:val="00386D41"/>
    <w:rsid w:val="00386EB6"/>
    <w:rsid w:val="00387186"/>
    <w:rsid w:val="00387527"/>
    <w:rsid w:val="00387A1B"/>
    <w:rsid w:val="00387E52"/>
    <w:rsid w:val="00387F9A"/>
    <w:rsid w:val="00390019"/>
    <w:rsid w:val="00390432"/>
    <w:rsid w:val="00390CE9"/>
    <w:rsid w:val="0039116F"/>
    <w:rsid w:val="003914E4"/>
    <w:rsid w:val="00391A2A"/>
    <w:rsid w:val="00391D9E"/>
    <w:rsid w:val="00391E44"/>
    <w:rsid w:val="00392750"/>
    <w:rsid w:val="003927BD"/>
    <w:rsid w:val="00392947"/>
    <w:rsid w:val="00392D19"/>
    <w:rsid w:val="003936FA"/>
    <w:rsid w:val="0039377B"/>
    <w:rsid w:val="00393E98"/>
    <w:rsid w:val="003940B2"/>
    <w:rsid w:val="00394AF5"/>
    <w:rsid w:val="00395195"/>
    <w:rsid w:val="003953E0"/>
    <w:rsid w:val="00395D45"/>
    <w:rsid w:val="00395DA2"/>
    <w:rsid w:val="00395F78"/>
    <w:rsid w:val="0039616E"/>
    <w:rsid w:val="00396206"/>
    <w:rsid w:val="00396BFE"/>
    <w:rsid w:val="00396D8C"/>
    <w:rsid w:val="00396F72"/>
    <w:rsid w:val="0039754F"/>
    <w:rsid w:val="00397915"/>
    <w:rsid w:val="00397FBA"/>
    <w:rsid w:val="003A0422"/>
    <w:rsid w:val="003A18F2"/>
    <w:rsid w:val="003A19A8"/>
    <w:rsid w:val="003A20BF"/>
    <w:rsid w:val="003A2868"/>
    <w:rsid w:val="003A298B"/>
    <w:rsid w:val="003A2C58"/>
    <w:rsid w:val="003A2CFD"/>
    <w:rsid w:val="003A31BE"/>
    <w:rsid w:val="003A33A1"/>
    <w:rsid w:val="003A35B2"/>
    <w:rsid w:val="003A3699"/>
    <w:rsid w:val="003A370F"/>
    <w:rsid w:val="003A3968"/>
    <w:rsid w:val="003A39AE"/>
    <w:rsid w:val="003A44DF"/>
    <w:rsid w:val="003A46B2"/>
    <w:rsid w:val="003A4B25"/>
    <w:rsid w:val="003A4D40"/>
    <w:rsid w:val="003A56EC"/>
    <w:rsid w:val="003A590E"/>
    <w:rsid w:val="003A6010"/>
    <w:rsid w:val="003A6CCC"/>
    <w:rsid w:val="003A7078"/>
    <w:rsid w:val="003A70CA"/>
    <w:rsid w:val="003A70E4"/>
    <w:rsid w:val="003A76C4"/>
    <w:rsid w:val="003A7821"/>
    <w:rsid w:val="003A788D"/>
    <w:rsid w:val="003A7A4B"/>
    <w:rsid w:val="003B065C"/>
    <w:rsid w:val="003B0DFF"/>
    <w:rsid w:val="003B0EB6"/>
    <w:rsid w:val="003B0F21"/>
    <w:rsid w:val="003B13CF"/>
    <w:rsid w:val="003B1757"/>
    <w:rsid w:val="003B19D3"/>
    <w:rsid w:val="003B1F2A"/>
    <w:rsid w:val="003B20EC"/>
    <w:rsid w:val="003B21A0"/>
    <w:rsid w:val="003B21C6"/>
    <w:rsid w:val="003B21F4"/>
    <w:rsid w:val="003B2CBD"/>
    <w:rsid w:val="003B314E"/>
    <w:rsid w:val="003B337A"/>
    <w:rsid w:val="003B3959"/>
    <w:rsid w:val="003B3A4A"/>
    <w:rsid w:val="003B4520"/>
    <w:rsid w:val="003B4569"/>
    <w:rsid w:val="003B4664"/>
    <w:rsid w:val="003B4741"/>
    <w:rsid w:val="003B4AEB"/>
    <w:rsid w:val="003B4B14"/>
    <w:rsid w:val="003B4B33"/>
    <w:rsid w:val="003B4FD0"/>
    <w:rsid w:val="003B57D1"/>
    <w:rsid w:val="003B58DF"/>
    <w:rsid w:val="003B5B26"/>
    <w:rsid w:val="003B5E27"/>
    <w:rsid w:val="003B626E"/>
    <w:rsid w:val="003B6488"/>
    <w:rsid w:val="003B67A2"/>
    <w:rsid w:val="003B68CF"/>
    <w:rsid w:val="003B6BE8"/>
    <w:rsid w:val="003B6C6E"/>
    <w:rsid w:val="003B6DD0"/>
    <w:rsid w:val="003B6EB9"/>
    <w:rsid w:val="003B6ED8"/>
    <w:rsid w:val="003B7040"/>
    <w:rsid w:val="003B70C4"/>
    <w:rsid w:val="003B71A1"/>
    <w:rsid w:val="003B74BD"/>
    <w:rsid w:val="003B75BF"/>
    <w:rsid w:val="003B7B4F"/>
    <w:rsid w:val="003C03F8"/>
    <w:rsid w:val="003C0830"/>
    <w:rsid w:val="003C08D8"/>
    <w:rsid w:val="003C0CF3"/>
    <w:rsid w:val="003C0F2C"/>
    <w:rsid w:val="003C0F7E"/>
    <w:rsid w:val="003C1836"/>
    <w:rsid w:val="003C1BC1"/>
    <w:rsid w:val="003C2985"/>
    <w:rsid w:val="003C2D8A"/>
    <w:rsid w:val="003C3A0D"/>
    <w:rsid w:val="003C3C18"/>
    <w:rsid w:val="003C3CC2"/>
    <w:rsid w:val="003C3DE1"/>
    <w:rsid w:val="003C4009"/>
    <w:rsid w:val="003C4EDF"/>
    <w:rsid w:val="003C4F26"/>
    <w:rsid w:val="003C50A9"/>
    <w:rsid w:val="003C53C5"/>
    <w:rsid w:val="003C54FA"/>
    <w:rsid w:val="003C5918"/>
    <w:rsid w:val="003C5DFF"/>
    <w:rsid w:val="003C5FCB"/>
    <w:rsid w:val="003C60C5"/>
    <w:rsid w:val="003C6132"/>
    <w:rsid w:val="003C63E9"/>
    <w:rsid w:val="003C65B4"/>
    <w:rsid w:val="003C66BA"/>
    <w:rsid w:val="003C66FC"/>
    <w:rsid w:val="003C6788"/>
    <w:rsid w:val="003C688A"/>
    <w:rsid w:val="003C6952"/>
    <w:rsid w:val="003C6D76"/>
    <w:rsid w:val="003C6DB2"/>
    <w:rsid w:val="003C713D"/>
    <w:rsid w:val="003C7C63"/>
    <w:rsid w:val="003C7C98"/>
    <w:rsid w:val="003D0185"/>
    <w:rsid w:val="003D0814"/>
    <w:rsid w:val="003D08C3"/>
    <w:rsid w:val="003D094D"/>
    <w:rsid w:val="003D0A3F"/>
    <w:rsid w:val="003D0AC3"/>
    <w:rsid w:val="003D10D4"/>
    <w:rsid w:val="003D119C"/>
    <w:rsid w:val="003D129C"/>
    <w:rsid w:val="003D1340"/>
    <w:rsid w:val="003D1516"/>
    <w:rsid w:val="003D1826"/>
    <w:rsid w:val="003D2595"/>
    <w:rsid w:val="003D2661"/>
    <w:rsid w:val="003D2CBC"/>
    <w:rsid w:val="003D322D"/>
    <w:rsid w:val="003D34A3"/>
    <w:rsid w:val="003D36F3"/>
    <w:rsid w:val="003D3866"/>
    <w:rsid w:val="003D3EC5"/>
    <w:rsid w:val="003D4150"/>
    <w:rsid w:val="003D43D6"/>
    <w:rsid w:val="003D4BA5"/>
    <w:rsid w:val="003D4DB8"/>
    <w:rsid w:val="003D4F10"/>
    <w:rsid w:val="003D5C0D"/>
    <w:rsid w:val="003D5D65"/>
    <w:rsid w:val="003D62C6"/>
    <w:rsid w:val="003D659B"/>
    <w:rsid w:val="003D6A42"/>
    <w:rsid w:val="003D6B77"/>
    <w:rsid w:val="003D6CC1"/>
    <w:rsid w:val="003D6E2B"/>
    <w:rsid w:val="003D6FE8"/>
    <w:rsid w:val="003D6FF2"/>
    <w:rsid w:val="003D703C"/>
    <w:rsid w:val="003D7287"/>
    <w:rsid w:val="003D753A"/>
    <w:rsid w:val="003D775E"/>
    <w:rsid w:val="003D7D54"/>
    <w:rsid w:val="003D7F5E"/>
    <w:rsid w:val="003E0262"/>
    <w:rsid w:val="003E0315"/>
    <w:rsid w:val="003E0F2C"/>
    <w:rsid w:val="003E115F"/>
    <w:rsid w:val="003E1354"/>
    <w:rsid w:val="003E1431"/>
    <w:rsid w:val="003E1CF5"/>
    <w:rsid w:val="003E1E63"/>
    <w:rsid w:val="003E1F4C"/>
    <w:rsid w:val="003E1FC4"/>
    <w:rsid w:val="003E204C"/>
    <w:rsid w:val="003E219C"/>
    <w:rsid w:val="003E263B"/>
    <w:rsid w:val="003E382C"/>
    <w:rsid w:val="003E4152"/>
    <w:rsid w:val="003E42C8"/>
    <w:rsid w:val="003E45E1"/>
    <w:rsid w:val="003E49D4"/>
    <w:rsid w:val="003E4BAA"/>
    <w:rsid w:val="003E524B"/>
    <w:rsid w:val="003E53AF"/>
    <w:rsid w:val="003E5E11"/>
    <w:rsid w:val="003E607C"/>
    <w:rsid w:val="003E634A"/>
    <w:rsid w:val="003E63C0"/>
    <w:rsid w:val="003E685A"/>
    <w:rsid w:val="003E6A4A"/>
    <w:rsid w:val="003E72FB"/>
    <w:rsid w:val="003E766E"/>
    <w:rsid w:val="003E7B54"/>
    <w:rsid w:val="003E7F05"/>
    <w:rsid w:val="003F009C"/>
    <w:rsid w:val="003F0174"/>
    <w:rsid w:val="003F0342"/>
    <w:rsid w:val="003F0756"/>
    <w:rsid w:val="003F0A37"/>
    <w:rsid w:val="003F1469"/>
    <w:rsid w:val="003F17BE"/>
    <w:rsid w:val="003F1A59"/>
    <w:rsid w:val="003F1B29"/>
    <w:rsid w:val="003F1B6A"/>
    <w:rsid w:val="003F1F25"/>
    <w:rsid w:val="003F2033"/>
    <w:rsid w:val="003F22B8"/>
    <w:rsid w:val="003F24A1"/>
    <w:rsid w:val="003F251D"/>
    <w:rsid w:val="003F2DE8"/>
    <w:rsid w:val="003F2FA8"/>
    <w:rsid w:val="003F2FB6"/>
    <w:rsid w:val="003F2FD8"/>
    <w:rsid w:val="003F3CF3"/>
    <w:rsid w:val="003F3D47"/>
    <w:rsid w:val="003F401A"/>
    <w:rsid w:val="003F43C4"/>
    <w:rsid w:val="003F46F6"/>
    <w:rsid w:val="003F4757"/>
    <w:rsid w:val="003F477C"/>
    <w:rsid w:val="003F486E"/>
    <w:rsid w:val="003F4972"/>
    <w:rsid w:val="003F4BC0"/>
    <w:rsid w:val="003F5268"/>
    <w:rsid w:val="003F52A1"/>
    <w:rsid w:val="003F5407"/>
    <w:rsid w:val="003F55F7"/>
    <w:rsid w:val="003F56E9"/>
    <w:rsid w:val="003F63BF"/>
    <w:rsid w:val="003F75AE"/>
    <w:rsid w:val="003F7F8D"/>
    <w:rsid w:val="0040009E"/>
    <w:rsid w:val="0040034B"/>
    <w:rsid w:val="00400823"/>
    <w:rsid w:val="004011A5"/>
    <w:rsid w:val="00401306"/>
    <w:rsid w:val="00401528"/>
    <w:rsid w:val="00401698"/>
    <w:rsid w:val="00401A79"/>
    <w:rsid w:val="00401C60"/>
    <w:rsid w:val="00401E76"/>
    <w:rsid w:val="004020D2"/>
    <w:rsid w:val="004022BB"/>
    <w:rsid w:val="00402358"/>
    <w:rsid w:val="00402501"/>
    <w:rsid w:val="004029A2"/>
    <w:rsid w:val="00402B2D"/>
    <w:rsid w:val="00402CB6"/>
    <w:rsid w:val="004031C0"/>
    <w:rsid w:val="0040351A"/>
    <w:rsid w:val="004036BB"/>
    <w:rsid w:val="0040434C"/>
    <w:rsid w:val="0040451A"/>
    <w:rsid w:val="0040457C"/>
    <w:rsid w:val="004047C5"/>
    <w:rsid w:val="00404864"/>
    <w:rsid w:val="00404A3B"/>
    <w:rsid w:val="00404FBA"/>
    <w:rsid w:val="00405044"/>
    <w:rsid w:val="00405149"/>
    <w:rsid w:val="00405716"/>
    <w:rsid w:val="004058AA"/>
    <w:rsid w:val="004060B9"/>
    <w:rsid w:val="00406369"/>
    <w:rsid w:val="0040642B"/>
    <w:rsid w:val="004066A5"/>
    <w:rsid w:val="004066CD"/>
    <w:rsid w:val="004066E2"/>
    <w:rsid w:val="0040680E"/>
    <w:rsid w:val="00406D16"/>
    <w:rsid w:val="004071A0"/>
    <w:rsid w:val="00407B23"/>
    <w:rsid w:val="00410192"/>
    <w:rsid w:val="00410567"/>
    <w:rsid w:val="00410AF9"/>
    <w:rsid w:val="00410BCD"/>
    <w:rsid w:val="00411220"/>
    <w:rsid w:val="004112EC"/>
    <w:rsid w:val="00411380"/>
    <w:rsid w:val="00411404"/>
    <w:rsid w:val="00411527"/>
    <w:rsid w:val="0041163D"/>
    <w:rsid w:val="004118B5"/>
    <w:rsid w:val="00411C22"/>
    <w:rsid w:val="00412D9C"/>
    <w:rsid w:val="00413981"/>
    <w:rsid w:val="0041400C"/>
    <w:rsid w:val="00414E9D"/>
    <w:rsid w:val="004150CC"/>
    <w:rsid w:val="00415410"/>
    <w:rsid w:val="00415555"/>
    <w:rsid w:val="004157E3"/>
    <w:rsid w:val="00415F8F"/>
    <w:rsid w:val="00415FBD"/>
    <w:rsid w:val="00416B26"/>
    <w:rsid w:val="00416E66"/>
    <w:rsid w:val="00416ECE"/>
    <w:rsid w:val="004170A1"/>
    <w:rsid w:val="00417218"/>
    <w:rsid w:val="004174F4"/>
    <w:rsid w:val="00417A1D"/>
    <w:rsid w:val="00417CDB"/>
    <w:rsid w:val="00417EC5"/>
    <w:rsid w:val="00420091"/>
    <w:rsid w:val="004200A4"/>
    <w:rsid w:val="00420371"/>
    <w:rsid w:val="00420451"/>
    <w:rsid w:val="00420522"/>
    <w:rsid w:val="00420C53"/>
    <w:rsid w:val="00421209"/>
    <w:rsid w:val="0042152F"/>
    <w:rsid w:val="00421E23"/>
    <w:rsid w:val="004222D4"/>
    <w:rsid w:val="00422622"/>
    <w:rsid w:val="00422944"/>
    <w:rsid w:val="00422E9B"/>
    <w:rsid w:val="004232B7"/>
    <w:rsid w:val="004232F4"/>
    <w:rsid w:val="0042331F"/>
    <w:rsid w:val="0042339B"/>
    <w:rsid w:val="00423D08"/>
    <w:rsid w:val="00424111"/>
    <w:rsid w:val="00424246"/>
    <w:rsid w:val="0042429B"/>
    <w:rsid w:val="004242EA"/>
    <w:rsid w:val="0042481C"/>
    <w:rsid w:val="00424C78"/>
    <w:rsid w:val="00424FB3"/>
    <w:rsid w:val="004253D6"/>
    <w:rsid w:val="004254ED"/>
    <w:rsid w:val="00425B47"/>
    <w:rsid w:val="00425C53"/>
    <w:rsid w:val="00426379"/>
    <w:rsid w:val="00426473"/>
    <w:rsid w:val="00426485"/>
    <w:rsid w:val="00426A3E"/>
    <w:rsid w:val="0042761F"/>
    <w:rsid w:val="00427725"/>
    <w:rsid w:val="00427C77"/>
    <w:rsid w:val="00427CE1"/>
    <w:rsid w:val="0043004A"/>
    <w:rsid w:val="00430102"/>
    <w:rsid w:val="0043018D"/>
    <w:rsid w:val="00430BB4"/>
    <w:rsid w:val="00430E89"/>
    <w:rsid w:val="004311F7"/>
    <w:rsid w:val="004314E1"/>
    <w:rsid w:val="00431D74"/>
    <w:rsid w:val="00431FAC"/>
    <w:rsid w:val="00431FED"/>
    <w:rsid w:val="00432074"/>
    <w:rsid w:val="0043247E"/>
    <w:rsid w:val="00432731"/>
    <w:rsid w:val="0043282F"/>
    <w:rsid w:val="00432BA1"/>
    <w:rsid w:val="00432BF8"/>
    <w:rsid w:val="00432C38"/>
    <w:rsid w:val="00433176"/>
    <w:rsid w:val="0043318E"/>
    <w:rsid w:val="004331C5"/>
    <w:rsid w:val="00433772"/>
    <w:rsid w:val="00433D58"/>
    <w:rsid w:val="00433F4A"/>
    <w:rsid w:val="00433F79"/>
    <w:rsid w:val="004342C0"/>
    <w:rsid w:val="00434B22"/>
    <w:rsid w:val="00434C27"/>
    <w:rsid w:val="00434CFC"/>
    <w:rsid w:val="00435107"/>
    <w:rsid w:val="00435304"/>
    <w:rsid w:val="0043555C"/>
    <w:rsid w:val="00435609"/>
    <w:rsid w:val="00435A29"/>
    <w:rsid w:val="00436983"/>
    <w:rsid w:val="00436F97"/>
    <w:rsid w:val="00437136"/>
    <w:rsid w:val="004372AF"/>
    <w:rsid w:val="0043736E"/>
    <w:rsid w:val="004377CE"/>
    <w:rsid w:val="004378B8"/>
    <w:rsid w:val="004379CA"/>
    <w:rsid w:val="00437A34"/>
    <w:rsid w:val="00440138"/>
    <w:rsid w:val="0044030F"/>
    <w:rsid w:val="00440701"/>
    <w:rsid w:val="004409B4"/>
    <w:rsid w:val="00440AA5"/>
    <w:rsid w:val="00440BDB"/>
    <w:rsid w:val="004415F9"/>
    <w:rsid w:val="00442764"/>
    <w:rsid w:val="00442B08"/>
    <w:rsid w:val="00442B53"/>
    <w:rsid w:val="00442C6D"/>
    <w:rsid w:val="00442F66"/>
    <w:rsid w:val="00443180"/>
    <w:rsid w:val="00443276"/>
    <w:rsid w:val="004433A0"/>
    <w:rsid w:val="00443662"/>
    <w:rsid w:val="0044367C"/>
    <w:rsid w:val="00443C90"/>
    <w:rsid w:val="00443D9B"/>
    <w:rsid w:val="00443E85"/>
    <w:rsid w:val="00443F9E"/>
    <w:rsid w:val="0044413B"/>
    <w:rsid w:val="0044435C"/>
    <w:rsid w:val="004449F6"/>
    <w:rsid w:val="00444CDC"/>
    <w:rsid w:val="00444F74"/>
    <w:rsid w:val="004451B7"/>
    <w:rsid w:val="00445291"/>
    <w:rsid w:val="004455F1"/>
    <w:rsid w:val="00445D92"/>
    <w:rsid w:val="00445EDB"/>
    <w:rsid w:val="00445EF7"/>
    <w:rsid w:val="00445F65"/>
    <w:rsid w:val="0044641A"/>
    <w:rsid w:val="0044657F"/>
    <w:rsid w:val="004466A3"/>
    <w:rsid w:val="00446BCE"/>
    <w:rsid w:val="00447649"/>
    <w:rsid w:val="00447D57"/>
    <w:rsid w:val="004501AE"/>
    <w:rsid w:val="00450463"/>
    <w:rsid w:val="00450549"/>
    <w:rsid w:val="00450841"/>
    <w:rsid w:val="004508C7"/>
    <w:rsid w:val="004509B9"/>
    <w:rsid w:val="00451045"/>
    <w:rsid w:val="004511E7"/>
    <w:rsid w:val="004512B6"/>
    <w:rsid w:val="004518B2"/>
    <w:rsid w:val="00451D85"/>
    <w:rsid w:val="0045217E"/>
    <w:rsid w:val="004523C7"/>
    <w:rsid w:val="004529EA"/>
    <w:rsid w:val="004529ED"/>
    <w:rsid w:val="00452E48"/>
    <w:rsid w:val="00452E84"/>
    <w:rsid w:val="0045312F"/>
    <w:rsid w:val="00453256"/>
    <w:rsid w:val="004532F0"/>
    <w:rsid w:val="0045332D"/>
    <w:rsid w:val="00453621"/>
    <w:rsid w:val="00453BC9"/>
    <w:rsid w:val="00454102"/>
    <w:rsid w:val="00454465"/>
    <w:rsid w:val="0045461D"/>
    <w:rsid w:val="004547C1"/>
    <w:rsid w:val="00454946"/>
    <w:rsid w:val="00454A72"/>
    <w:rsid w:val="004552D4"/>
    <w:rsid w:val="004555AD"/>
    <w:rsid w:val="004555C6"/>
    <w:rsid w:val="00455668"/>
    <w:rsid w:val="00455DD5"/>
    <w:rsid w:val="004564D7"/>
    <w:rsid w:val="00456A31"/>
    <w:rsid w:val="00456BA3"/>
    <w:rsid w:val="00457408"/>
    <w:rsid w:val="00457682"/>
    <w:rsid w:val="00457A29"/>
    <w:rsid w:val="00457EC0"/>
    <w:rsid w:val="004600D8"/>
    <w:rsid w:val="004604A1"/>
    <w:rsid w:val="00460947"/>
    <w:rsid w:val="00460A12"/>
    <w:rsid w:val="00460BA8"/>
    <w:rsid w:val="00460DAD"/>
    <w:rsid w:val="0046101A"/>
    <w:rsid w:val="0046102C"/>
    <w:rsid w:val="00461941"/>
    <w:rsid w:val="004619A5"/>
    <w:rsid w:val="00461B5E"/>
    <w:rsid w:val="00462104"/>
    <w:rsid w:val="00462BB1"/>
    <w:rsid w:val="00462DDC"/>
    <w:rsid w:val="00462DEA"/>
    <w:rsid w:val="00462DFB"/>
    <w:rsid w:val="00462ED0"/>
    <w:rsid w:val="00462F3F"/>
    <w:rsid w:val="0046351F"/>
    <w:rsid w:val="00464DC7"/>
    <w:rsid w:val="0046520F"/>
    <w:rsid w:val="004654DF"/>
    <w:rsid w:val="00465654"/>
    <w:rsid w:val="0046572F"/>
    <w:rsid w:val="00465848"/>
    <w:rsid w:val="0046603A"/>
    <w:rsid w:val="0046610C"/>
    <w:rsid w:val="0046650C"/>
    <w:rsid w:val="0046651D"/>
    <w:rsid w:val="00466BCE"/>
    <w:rsid w:val="00466D67"/>
    <w:rsid w:val="0046773B"/>
    <w:rsid w:val="004679AC"/>
    <w:rsid w:val="004705EB"/>
    <w:rsid w:val="004706AD"/>
    <w:rsid w:val="00470E7C"/>
    <w:rsid w:val="00470EEC"/>
    <w:rsid w:val="004710E2"/>
    <w:rsid w:val="004713F5"/>
    <w:rsid w:val="0047168A"/>
    <w:rsid w:val="00471714"/>
    <w:rsid w:val="0047173F"/>
    <w:rsid w:val="004719A1"/>
    <w:rsid w:val="00471D29"/>
    <w:rsid w:val="00471D9C"/>
    <w:rsid w:val="00472205"/>
    <w:rsid w:val="00472278"/>
    <w:rsid w:val="004724E0"/>
    <w:rsid w:val="00472E9C"/>
    <w:rsid w:val="00473056"/>
    <w:rsid w:val="00473089"/>
    <w:rsid w:val="004736BF"/>
    <w:rsid w:val="00473EB4"/>
    <w:rsid w:val="004741D1"/>
    <w:rsid w:val="00474B5B"/>
    <w:rsid w:val="00474D54"/>
    <w:rsid w:val="004762AD"/>
    <w:rsid w:val="004763DD"/>
    <w:rsid w:val="00476437"/>
    <w:rsid w:val="004765AF"/>
    <w:rsid w:val="004767E9"/>
    <w:rsid w:val="00476BE6"/>
    <w:rsid w:val="00477218"/>
    <w:rsid w:val="00477A0B"/>
    <w:rsid w:val="004800BD"/>
    <w:rsid w:val="004801B1"/>
    <w:rsid w:val="004814C2"/>
    <w:rsid w:val="00481B9D"/>
    <w:rsid w:val="00481F87"/>
    <w:rsid w:val="00482405"/>
    <w:rsid w:val="004827AA"/>
    <w:rsid w:val="00482B58"/>
    <w:rsid w:val="00482EE0"/>
    <w:rsid w:val="00483B18"/>
    <w:rsid w:val="00483DCC"/>
    <w:rsid w:val="00483F98"/>
    <w:rsid w:val="00484272"/>
    <w:rsid w:val="0048452F"/>
    <w:rsid w:val="00484582"/>
    <w:rsid w:val="004845D4"/>
    <w:rsid w:val="00484794"/>
    <w:rsid w:val="00485042"/>
    <w:rsid w:val="00485333"/>
    <w:rsid w:val="0048535A"/>
    <w:rsid w:val="00485C49"/>
    <w:rsid w:val="00486846"/>
    <w:rsid w:val="00486A5B"/>
    <w:rsid w:val="00486ECC"/>
    <w:rsid w:val="00486FA4"/>
    <w:rsid w:val="00487131"/>
    <w:rsid w:val="0048739F"/>
    <w:rsid w:val="004875C1"/>
    <w:rsid w:val="004879AC"/>
    <w:rsid w:val="0049018D"/>
    <w:rsid w:val="00490B45"/>
    <w:rsid w:val="00490E50"/>
    <w:rsid w:val="00491134"/>
    <w:rsid w:val="00491197"/>
    <w:rsid w:val="004917F8"/>
    <w:rsid w:val="00491A19"/>
    <w:rsid w:val="00491C56"/>
    <w:rsid w:val="004924AB"/>
    <w:rsid w:val="00492676"/>
    <w:rsid w:val="00492A19"/>
    <w:rsid w:val="00492C72"/>
    <w:rsid w:val="00492D76"/>
    <w:rsid w:val="00492E89"/>
    <w:rsid w:val="00492F69"/>
    <w:rsid w:val="0049320F"/>
    <w:rsid w:val="00493601"/>
    <w:rsid w:val="00494095"/>
    <w:rsid w:val="004942A4"/>
    <w:rsid w:val="00494916"/>
    <w:rsid w:val="004951D1"/>
    <w:rsid w:val="00495C23"/>
    <w:rsid w:val="00496492"/>
    <w:rsid w:val="00496F2D"/>
    <w:rsid w:val="0049748B"/>
    <w:rsid w:val="004977D3"/>
    <w:rsid w:val="004978CE"/>
    <w:rsid w:val="00497957"/>
    <w:rsid w:val="00497CF5"/>
    <w:rsid w:val="00497E0D"/>
    <w:rsid w:val="00497EDE"/>
    <w:rsid w:val="004A021B"/>
    <w:rsid w:val="004A0271"/>
    <w:rsid w:val="004A055E"/>
    <w:rsid w:val="004A079D"/>
    <w:rsid w:val="004A08EC"/>
    <w:rsid w:val="004A095C"/>
    <w:rsid w:val="004A1587"/>
    <w:rsid w:val="004A1756"/>
    <w:rsid w:val="004A1836"/>
    <w:rsid w:val="004A1E92"/>
    <w:rsid w:val="004A2621"/>
    <w:rsid w:val="004A38FC"/>
    <w:rsid w:val="004A3B66"/>
    <w:rsid w:val="004A3C53"/>
    <w:rsid w:val="004A43B7"/>
    <w:rsid w:val="004A4564"/>
    <w:rsid w:val="004A4989"/>
    <w:rsid w:val="004A499D"/>
    <w:rsid w:val="004A4E49"/>
    <w:rsid w:val="004A4FF9"/>
    <w:rsid w:val="004A50E4"/>
    <w:rsid w:val="004A50E7"/>
    <w:rsid w:val="004A54AD"/>
    <w:rsid w:val="004A5762"/>
    <w:rsid w:val="004A5B9A"/>
    <w:rsid w:val="004A5E8B"/>
    <w:rsid w:val="004A61CD"/>
    <w:rsid w:val="004A61D4"/>
    <w:rsid w:val="004A63BC"/>
    <w:rsid w:val="004A65D2"/>
    <w:rsid w:val="004A660D"/>
    <w:rsid w:val="004A68F4"/>
    <w:rsid w:val="004A69E5"/>
    <w:rsid w:val="004A6ABF"/>
    <w:rsid w:val="004A6B31"/>
    <w:rsid w:val="004A6E79"/>
    <w:rsid w:val="004A73DA"/>
    <w:rsid w:val="004B0118"/>
    <w:rsid w:val="004B04C5"/>
    <w:rsid w:val="004B0724"/>
    <w:rsid w:val="004B0864"/>
    <w:rsid w:val="004B08C0"/>
    <w:rsid w:val="004B106B"/>
    <w:rsid w:val="004B15D1"/>
    <w:rsid w:val="004B1A08"/>
    <w:rsid w:val="004B1B30"/>
    <w:rsid w:val="004B1E56"/>
    <w:rsid w:val="004B1EAF"/>
    <w:rsid w:val="004B226F"/>
    <w:rsid w:val="004B238E"/>
    <w:rsid w:val="004B2612"/>
    <w:rsid w:val="004B27A8"/>
    <w:rsid w:val="004B287C"/>
    <w:rsid w:val="004B2AF3"/>
    <w:rsid w:val="004B3413"/>
    <w:rsid w:val="004B349D"/>
    <w:rsid w:val="004B3735"/>
    <w:rsid w:val="004B4A24"/>
    <w:rsid w:val="004B5231"/>
    <w:rsid w:val="004B5654"/>
    <w:rsid w:val="004B5A16"/>
    <w:rsid w:val="004B68D3"/>
    <w:rsid w:val="004B6979"/>
    <w:rsid w:val="004B6A19"/>
    <w:rsid w:val="004B6C08"/>
    <w:rsid w:val="004B6DB9"/>
    <w:rsid w:val="004B73D5"/>
    <w:rsid w:val="004B7669"/>
    <w:rsid w:val="004B7903"/>
    <w:rsid w:val="004B7BE9"/>
    <w:rsid w:val="004B7C69"/>
    <w:rsid w:val="004C0052"/>
    <w:rsid w:val="004C0100"/>
    <w:rsid w:val="004C010F"/>
    <w:rsid w:val="004C0776"/>
    <w:rsid w:val="004C0E11"/>
    <w:rsid w:val="004C143D"/>
    <w:rsid w:val="004C14A0"/>
    <w:rsid w:val="004C15A9"/>
    <w:rsid w:val="004C1640"/>
    <w:rsid w:val="004C2227"/>
    <w:rsid w:val="004C2B6C"/>
    <w:rsid w:val="004C34B4"/>
    <w:rsid w:val="004C3530"/>
    <w:rsid w:val="004C3831"/>
    <w:rsid w:val="004C3EA0"/>
    <w:rsid w:val="004C3F48"/>
    <w:rsid w:val="004C43E4"/>
    <w:rsid w:val="004C460F"/>
    <w:rsid w:val="004C497D"/>
    <w:rsid w:val="004C4CED"/>
    <w:rsid w:val="004C5785"/>
    <w:rsid w:val="004C5C68"/>
    <w:rsid w:val="004C63A6"/>
    <w:rsid w:val="004C65A9"/>
    <w:rsid w:val="004C6662"/>
    <w:rsid w:val="004C6940"/>
    <w:rsid w:val="004C6DEB"/>
    <w:rsid w:val="004C7456"/>
    <w:rsid w:val="004C7596"/>
    <w:rsid w:val="004C75EB"/>
    <w:rsid w:val="004C76DA"/>
    <w:rsid w:val="004C78CD"/>
    <w:rsid w:val="004C7C88"/>
    <w:rsid w:val="004D0E9B"/>
    <w:rsid w:val="004D10DE"/>
    <w:rsid w:val="004D1144"/>
    <w:rsid w:val="004D16AC"/>
    <w:rsid w:val="004D330F"/>
    <w:rsid w:val="004D3A62"/>
    <w:rsid w:val="004D3EAD"/>
    <w:rsid w:val="004D48AC"/>
    <w:rsid w:val="004D4E1B"/>
    <w:rsid w:val="004D556A"/>
    <w:rsid w:val="004D56D5"/>
    <w:rsid w:val="004D5758"/>
    <w:rsid w:val="004D5DBD"/>
    <w:rsid w:val="004D5EB2"/>
    <w:rsid w:val="004D6071"/>
    <w:rsid w:val="004D6685"/>
    <w:rsid w:val="004D71FC"/>
    <w:rsid w:val="004D72DF"/>
    <w:rsid w:val="004D778E"/>
    <w:rsid w:val="004D7E1A"/>
    <w:rsid w:val="004E00B9"/>
    <w:rsid w:val="004E03A1"/>
    <w:rsid w:val="004E0421"/>
    <w:rsid w:val="004E078B"/>
    <w:rsid w:val="004E07F3"/>
    <w:rsid w:val="004E0E09"/>
    <w:rsid w:val="004E12CA"/>
    <w:rsid w:val="004E1C03"/>
    <w:rsid w:val="004E1C82"/>
    <w:rsid w:val="004E219E"/>
    <w:rsid w:val="004E2BCA"/>
    <w:rsid w:val="004E2D3D"/>
    <w:rsid w:val="004E30C1"/>
    <w:rsid w:val="004E31F0"/>
    <w:rsid w:val="004E324C"/>
    <w:rsid w:val="004E343B"/>
    <w:rsid w:val="004E346F"/>
    <w:rsid w:val="004E34D9"/>
    <w:rsid w:val="004E374E"/>
    <w:rsid w:val="004E3A13"/>
    <w:rsid w:val="004E3E71"/>
    <w:rsid w:val="004E42BC"/>
    <w:rsid w:val="004E43DE"/>
    <w:rsid w:val="004E476D"/>
    <w:rsid w:val="004E48CB"/>
    <w:rsid w:val="004E4C8B"/>
    <w:rsid w:val="004E52FD"/>
    <w:rsid w:val="004E5917"/>
    <w:rsid w:val="004E5A38"/>
    <w:rsid w:val="004E5E10"/>
    <w:rsid w:val="004E61A9"/>
    <w:rsid w:val="004E64B1"/>
    <w:rsid w:val="004E684D"/>
    <w:rsid w:val="004E723C"/>
    <w:rsid w:val="004E7577"/>
    <w:rsid w:val="004E774B"/>
    <w:rsid w:val="004E7764"/>
    <w:rsid w:val="004E77FF"/>
    <w:rsid w:val="004E783F"/>
    <w:rsid w:val="004E7A40"/>
    <w:rsid w:val="004E7CFA"/>
    <w:rsid w:val="004E7DD1"/>
    <w:rsid w:val="004F021E"/>
    <w:rsid w:val="004F06A6"/>
    <w:rsid w:val="004F0B0D"/>
    <w:rsid w:val="004F0BF4"/>
    <w:rsid w:val="004F1064"/>
    <w:rsid w:val="004F10C2"/>
    <w:rsid w:val="004F1114"/>
    <w:rsid w:val="004F15B0"/>
    <w:rsid w:val="004F1972"/>
    <w:rsid w:val="004F1DC4"/>
    <w:rsid w:val="004F1E12"/>
    <w:rsid w:val="004F27B1"/>
    <w:rsid w:val="004F2ED5"/>
    <w:rsid w:val="004F345E"/>
    <w:rsid w:val="004F3506"/>
    <w:rsid w:val="004F351F"/>
    <w:rsid w:val="004F35FA"/>
    <w:rsid w:val="004F368C"/>
    <w:rsid w:val="004F36ED"/>
    <w:rsid w:val="004F38B2"/>
    <w:rsid w:val="004F3B05"/>
    <w:rsid w:val="004F3BD8"/>
    <w:rsid w:val="004F3CA3"/>
    <w:rsid w:val="004F4316"/>
    <w:rsid w:val="004F46BC"/>
    <w:rsid w:val="004F4803"/>
    <w:rsid w:val="004F491A"/>
    <w:rsid w:val="004F4B42"/>
    <w:rsid w:val="004F4D12"/>
    <w:rsid w:val="004F4E5D"/>
    <w:rsid w:val="004F5023"/>
    <w:rsid w:val="004F5630"/>
    <w:rsid w:val="004F567A"/>
    <w:rsid w:val="004F5DBB"/>
    <w:rsid w:val="004F5F8E"/>
    <w:rsid w:val="004F61B9"/>
    <w:rsid w:val="004F6207"/>
    <w:rsid w:val="004F64B0"/>
    <w:rsid w:val="004F693D"/>
    <w:rsid w:val="004F736A"/>
    <w:rsid w:val="004F7DA1"/>
    <w:rsid w:val="0050021A"/>
    <w:rsid w:val="005009A7"/>
    <w:rsid w:val="00501056"/>
    <w:rsid w:val="005010D5"/>
    <w:rsid w:val="00501564"/>
    <w:rsid w:val="00501F06"/>
    <w:rsid w:val="005021CB"/>
    <w:rsid w:val="005023DA"/>
    <w:rsid w:val="00502460"/>
    <w:rsid w:val="005025EF"/>
    <w:rsid w:val="005036D2"/>
    <w:rsid w:val="005037D6"/>
    <w:rsid w:val="005038AF"/>
    <w:rsid w:val="0050436B"/>
    <w:rsid w:val="005045A5"/>
    <w:rsid w:val="005048F9"/>
    <w:rsid w:val="005055D3"/>
    <w:rsid w:val="005057E6"/>
    <w:rsid w:val="0050583C"/>
    <w:rsid w:val="005059A6"/>
    <w:rsid w:val="00505C80"/>
    <w:rsid w:val="00505D60"/>
    <w:rsid w:val="0050653D"/>
    <w:rsid w:val="00506804"/>
    <w:rsid w:val="0050695B"/>
    <w:rsid w:val="00506C66"/>
    <w:rsid w:val="00506D24"/>
    <w:rsid w:val="0050757E"/>
    <w:rsid w:val="00507B21"/>
    <w:rsid w:val="005107B0"/>
    <w:rsid w:val="005108FA"/>
    <w:rsid w:val="005110CC"/>
    <w:rsid w:val="005117DB"/>
    <w:rsid w:val="005119A1"/>
    <w:rsid w:val="00511B3D"/>
    <w:rsid w:val="00511C58"/>
    <w:rsid w:val="00511D3C"/>
    <w:rsid w:val="00511D69"/>
    <w:rsid w:val="0051225B"/>
    <w:rsid w:val="005125F4"/>
    <w:rsid w:val="0051294A"/>
    <w:rsid w:val="00512B55"/>
    <w:rsid w:val="00512CD6"/>
    <w:rsid w:val="00512F33"/>
    <w:rsid w:val="00513089"/>
    <w:rsid w:val="00513353"/>
    <w:rsid w:val="005138D6"/>
    <w:rsid w:val="00513A23"/>
    <w:rsid w:val="00513B8C"/>
    <w:rsid w:val="00513D18"/>
    <w:rsid w:val="00514090"/>
    <w:rsid w:val="005142A0"/>
    <w:rsid w:val="0051447D"/>
    <w:rsid w:val="0051450F"/>
    <w:rsid w:val="00514B5E"/>
    <w:rsid w:val="00514BF2"/>
    <w:rsid w:val="0051555F"/>
    <w:rsid w:val="005156B6"/>
    <w:rsid w:val="0051570E"/>
    <w:rsid w:val="005160D5"/>
    <w:rsid w:val="005161FD"/>
    <w:rsid w:val="00516582"/>
    <w:rsid w:val="005166F1"/>
    <w:rsid w:val="00516B34"/>
    <w:rsid w:val="00516CF2"/>
    <w:rsid w:val="005170BD"/>
    <w:rsid w:val="005170C3"/>
    <w:rsid w:val="0051724D"/>
    <w:rsid w:val="00517893"/>
    <w:rsid w:val="0051798B"/>
    <w:rsid w:val="005201B9"/>
    <w:rsid w:val="005201CE"/>
    <w:rsid w:val="0052096D"/>
    <w:rsid w:val="00520F4F"/>
    <w:rsid w:val="00521228"/>
    <w:rsid w:val="00521531"/>
    <w:rsid w:val="00521781"/>
    <w:rsid w:val="005217A2"/>
    <w:rsid w:val="00521B48"/>
    <w:rsid w:val="00521CB6"/>
    <w:rsid w:val="00521E72"/>
    <w:rsid w:val="0052213C"/>
    <w:rsid w:val="00522925"/>
    <w:rsid w:val="005236B3"/>
    <w:rsid w:val="005238CD"/>
    <w:rsid w:val="00523C6C"/>
    <w:rsid w:val="00523DB8"/>
    <w:rsid w:val="00524172"/>
    <w:rsid w:val="0052451A"/>
    <w:rsid w:val="005249E1"/>
    <w:rsid w:val="00524D5C"/>
    <w:rsid w:val="0052581B"/>
    <w:rsid w:val="00525857"/>
    <w:rsid w:val="005262F6"/>
    <w:rsid w:val="0052676F"/>
    <w:rsid w:val="00526B00"/>
    <w:rsid w:val="00526B5C"/>
    <w:rsid w:val="00527189"/>
    <w:rsid w:val="00527355"/>
    <w:rsid w:val="0052739C"/>
    <w:rsid w:val="005273FA"/>
    <w:rsid w:val="0052759D"/>
    <w:rsid w:val="005275FC"/>
    <w:rsid w:val="00527790"/>
    <w:rsid w:val="00527AF9"/>
    <w:rsid w:val="00527C33"/>
    <w:rsid w:val="00527CC3"/>
    <w:rsid w:val="00527DFB"/>
    <w:rsid w:val="005302CE"/>
    <w:rsid w:val="00530BA3"/>
    <w:rsid w:val="00531128"/>
    <w:rsid w:val="00531324"/>
    <w:rsid w:val="00531472"/>
    <w:rsid w:val="00532A8E"/>
    <w:rsid w:val="00532EB3"/>
    <w:rsid w:val="005330AD"/>
    <w:rsid w:val="005337F6"/>
    <w:rsid w:val="00533859"/>
    <w:rsid w:val="00533F55"/>
    <w:rsid w:val="0053445F"/>
    <w:rsid w:val="00534622"/>
    <w:rsid w:val="005347F7"/>
    <w:rsid w:val="00535E06"/>
    <w:rsid w:val="00535E78"/>
    <w:rsid w:val="00535F53"/>
    <w:rsid w:val="005360CC"/>
    <w:rsid w:val="005360F6"/>
    <w:rsid w:val="005363AE"/>
    <w:rsid w:val="005369D9"/>
    <w:rsid w:val="005373E0"/>
    <w:rsid w:val="005376AF"/>
    <w:rsid w:val="005379EE"/>
    <w:rsid w:val="00537EAE"/>
    <w:rsid w:val="00540229"/>
    <w:rsid w:val="00540312"/>
    <w:rsid w:val="005403F4"/>
    <w:rsid w:val="00540464"/>
    <w:rsid w:val="0054049A"/>
    <w:rsid w:val="00540BEF"/>
    <w:rsid w:val="00540C0F"/>
    <w:rsid w:val="00541A44"/>
    <w:rsid w:val="00541B51"/>
    <w:rsid w:val="00541E15"/>
    <w:rsid w:val="00541FEF"/>
    <w:rsid w:val="0054238C"/>
    <w:rsid w:val="00542AD3"/>
    <w:rsid w:val="00542BFB"/>
    <w:rsid w:val="00542D00"/>
    <w:rsid w:val="00542FF6"/>
    <w:rsid w:val="00543908"/>
    <w:rsid w:val="00543982"/>
    <w:rsid w:val="00544413"/>
    <w:rsid w:val="0054480A"/>
    <w:rsid w:val="00544B00"/>
    <w:rsid w:val="00545040"/>
    <w:rsid w:val="00545227"/>
    <w:rsid w:val="0054565F"/>
    <w:rsid w:val="00545885"/>
    <w:rsid w:val="00545EEA"/>
    <w:rsid w:val="0054607F"/>
    <w:rsid w:val="005461D3"/>
    <w:rsid w:val="005461E6"/>
    <w:rsid w:val="00546417"/>
    <w:rsid w:val="005467E2"/>
    <w:rsid w:val="005468F0"/>
    <w:rsid w:val="00546E54"/>
    <w:rsid w:val="00546EE5"/>
    <w:rsid w:val="00547046"/>
    <w:rsid w:val="005471BC"/>
    <w:rsid w:val="005477ED"/>
    <w:rsid w:val="00547B8F"/>
    <w:rsid w:val="005502BC"/>
    <w:rsid w:val="00550DB8"/>
    <w:rsid w:val="00550F10"/>
    <w:rsid w:val="00551512"/>
    <w:rsid w:val="0055199D"/>
    <w:rsid w:val="00551D98"/>
    <w:rsid w:val="005526CE"/>
    <w:rsid w:val="00552BE6"/>
    <w:rsid w:val="005533CE"/>
    <w:rsid w:val="005536FE"/>
    <w:rsid w:val="005539AD"/>
    <w:rsid w:val="00553BEC"/>
    <w:rsid w:val="005549D2"/>
    <w:rsid w:val="00554D3B"/>
    <w:rsid w:val="00554D7C"/>
    <w:rsid w:val="00555005"/>
    <w:rsid w:val="005551BF"/>
    <w:rsid w:val="0055528E"/>
    <w:rsid w:val="00555299"/>
    <w:rsid w:val="0055535F"/>
    <w:rsid w:val="00555E28"/>
    <w:rsid w:val="005565C8"/>
    <w:rsid w:val="005565E2"/>
    <w:rsid w:val="00556637"/>
    <w:rsid w:val="005568B5"/>
    <w:rsid w:val="00556D31"/>
    <w:rsid w:val="00556F4A"/>
    <w:rsid w:val="0055793A"/>
    <w:rsid w:val="00557D7C"/>
    <w:rsid w:val="005601AE"/>
    <w:rsid w:val="0056054D"/>
    <w:rsid w:val="00560F0A"/>
    <w:rsid w:val="00560FD1"/>
    <w:rsid w:val="00561062"/>
    <w:rsid w:val="005612E5"/>
    <w:rsid w:val="00561309"/>
    <w:rsid w:val="00562FBD"/>
    <w:rsid w:val="00563076"/>
    <w:rsid w:val="00563544"/>
    <w:rsid w:val="0056375C"/>
    <w:rsid w:val="00563EBB"/>
    <w:rsid w:val="00564720"/>
    <w:rsid w:val="00564C82"/>
    <w:rsid w:val="00565255"/>
    <w:rsid w:val="0056567A"/>
    <w:rsid w:val="00565BF2"/>
    <w:rsid w:val="00565FE3"/>
    <w:rsid w:val="005662A5"/>
    <w:rsid w:val="00566700"/>
    <w:rsid w:val="00566715"/>
    <w:rsid w:val="00566879"/>
    <w:rsid w:val="00566E65"/>
    <w:rsid w:val="00566FEB"/>
    <w:rsid w:val="0056711E"/>
    <w:rsid w:val="005676C5"/>
    <w:rsid w:val="00570209"/>
    <w:rsid w:val="0057023B"/>
    <w:rsid w:val="00570363"/>
    <w:rsid w:val="005704C8"/>
    <w:rsid w:val="00570846"/>
    <w:rsid w:val="00571052"/>
    <w:rsid w:val="005711C0"/>
    <w:rsid w:val="005711DA"/>
    <w:rsid w:val="0057149F"/>
    <w:rsid w:val="00571DB8"/>
    <w:rsid w:val="00571F0B"/>
    <w:rsid w:val="00572538"/>
    <w:rsid w:val="0057256F"/>
    <w:rsid w:val="0057265E"/>
    <w:rsid w:val="00572984"/>
    <w:rsid w:val="00572A1B"/>
    <w:rsid w:val="00572D51"/>
    <w:rsid w:val="005730E4"/>
    <w:rsid w:val="00573A1C"/>
    <w:rsid w:val="00573A1E"/>
    <w:rsid w:val="00573A7A"/>
    <w:rsid w:val="00573C49"/>
    <w:rsid w:val="00573FD1"/>
    <w:rsid w:val="0057448C"/>
    <w:rsid w:val="0057490A"/>
    <w:rsid w:val="00574D56"/>
    <w:rsid w:val="00574DBE"/>
    <w:rsid w:val="005754A9"/>
    <w:rsid w:val="00575550"/>
    <w:rsid w:val="0057556A"/>
    <w:rsid w:val="005766B8"/>
    <w:rsid w:val="0057692B"/>
    <w:rsid w:val="00576A02"/>
    <w:rsid w:val="00576F68"/>
    <w:rsid w:val="00577775"/>
    <w:rsid w:val="00577E9D"/>
    <w:rsid w:val="0058004A"/>
    <w:rsid w:val="00580174"/>
    <w:rsid w:val="00580E92"/>
    <w:rsid w:val="00581CD2"/>
    <w:rsid w:val="00581F4F"/>
    <w:rsid w:val="00582104"/>
    <w:rsid w:val="00582160"/>
    <w:rsid w:val="005821D3"/>
    <w:rsid w:val="00582A0C"/>
    <w:rsid w:val="00582A62"/>
    <w:rsid w:val="00582A95"/>
    <w:rsid w:val="005831B9"/>
    <w:rsid w:val="0058361C"/>
    <w:rsid w:val="00583B90"/>
    <w:rsid w:val="00583DAE"/>
    <w:rsid w:val="0058416F"/>
    <w:rsid w:val="005843AD"/>
    <w:rsid w:val="00584550"/>
    <w:rsid w:val="0058465C"/>
    <w:rsid w:val="00585339"/>
    <w:rsid w:val="0058567F"/>
    <w:rsid w:val="005864D2"/>
    <w:rsid w:val="00586513"/>
    <w:rsid w:val="00586E9B"/>
    <w:rsid w:val="00586FE0"/>
    <w:rsid w:val="005870C2"/>
    <w:rsid w:val="005873A0"/>
    <w:rsid w:val="00587C43"/>
    <w:rsid w:val="0059008E"/>
    <w:rsid w:val="0059058F"/>
    <w:rsid w:val="00590666"/>
    <w:rsid w:val="005909C2"/>
    <w:rsid w:val="00590AED"/>
    <w:rsid w:val="00590E3F"/>
    <w:rsid w:val="00590FDB"/>
    <w:rsid w:val="00591009"/>
    <w:rsid w:val="005919A2"/>
    <w:rsid w:val="005919B2"/>
    <w:rsid w:val="00591CA4"/>
    <w:rsid w:val="00591D6E"/>
    <w:rsid w:val="005928FB"/>
    <w:rsid w:val="00592B86"/>
    <w:rsid w:val="0059329B"/>
    <w:rsid w:val="005932D1"/>
    <w:rsid w:val="00594083"/>
    <w:rsid w:val="00594159"/>
    <w:rsid w:val="005942D6"/>
    <w:rsid w:val="0059446E"/>
    <w:rsid w:val="005946AA"/>
    <w:rsid w:val="00594783"/>
    <w:rsid w:val="00594F18"/>
    <w:rsid w:val="0059509C"/>
    <w:rsid w:val="00595496"/>
    <w:rsid w:val="00595528"/>
    <w:rsid w:val="005957F5"/>
    <w:rsid w:val="00595895"/>
    <w:rsid w:val="00595B35"/>
    <w:rsid w:val="00596A17"/>
    <w:rsid w:val="00596BFE"/>
    <w:rsid w:val="00596D13"/>
    <w:rsid w:val="00597427"/>
    <w:rsid w:val="00597587"/>
    <w:rsid w:val="00597A83"/>
    <w:rsid w:val="00597CDC"/>
    <w:rsid w:val="00597E33"/>
    <w:rsid w:val="00597E81"/>
    <w:rsid w:val="005A069F"/>
    <w:rsid w:val="005A0C55"/>
    <w:rsid w:val="005A13B6"/>
    <w:rsid w:val="005A1440"/>
    <w:rsid w:val="005A15BC"/>
    <w:rsid w:val="005A164D"/>
    <w:rsid w:val="005A17F8"/>
    <w:rsid w:val="005A1908"/>
    <w:rsid w:val="005A2043"/>
    <w:rsid w:val="005A2100"/>
    <w:rsid w:val="005A266F"/>
    <w:rsid w:val="005A290D"/>
    <w:rsid w:val="005A2974"/>
    <w:rsid w:val="005A2C90"/>
    <w:rsid w:val="005A2CE1"/>
    <w:rsid w:val="005A35BC"/>
    <w:rsid w:val="005A3780"/>
    <w:rsid w:val="005A3ACC"/>
    <w:rsid w:val="005A516B"/>
    <w:rsid w:val="005A5E0F"/>
    <w:rsid w:val="005A615E"/>
    <w:rsid w:val="005A6175"/>
    <w:rsid w:val="005A6315"/>
    <w:rsid w:val="005A64A8"/>
    <w:rsid w:val="005A6A51"/>
    <w:rsid w:val="005A6AC7"/>
    <w:rsid w:val="005A7132"/>
    <w:rsid w:val="005A72C0"/>
    <w:rsid w:val="005A73AF"/>
    <w:rsid w:val="005A756A"/>
    <w:rsid w:val="005A79D2"/>
    <w:rsid w:val="005A7DFD"/>
    <w:rsid w:val="005B0869"/>
    <w:rsid w:val="005B09D4"/>
    <w:rsid w:val="005B0B74"/>
    <w:rsid w:val="005B0CF8"/>
    <w:rsid w:val="005B0EB2"/>
    <w:rsid w:val="005B1082"/>
    <w:rsid w:val="005B1606"/>
    <w:rsid w:val="005B24B6"/>
    <w:rsid w:val="005B28AB"/>
    <w:rsid w:val="005B2A23"/>
    <w:rsid w:val="005B2BC8"/>
    <w:rsid w:val="005B314A"/>
    <w:rsid w:val="005B3C9A"/>
    <w:rsid w:val="005B3D6B"/>
    <w:rsid w:val="005B3DF0"/>
    <w:rsid w:val="005B402C"/>
    <w:rsid w:val="005B4088"/>
    <w:rsid w:val="005B422D"/>
    <w:rsid w:val="005B424E"/>
    <w:rsid w:val="005B4343"/>
    <w:rsid w:val="005B491A"/>
    <w:rsid w:val="005B4D53"/>
    <w:rsid w:val="005B532E"/>
    <w:rsid w:val="005B564A"/>
    <w:rsid w:val="005B585C"/>
    <w:rsid w:val="005B592D"/>
    <w:rsid w:val="005B5B53"/>
    <w:rsid w:val="005B5C34"/>
    <w:rsid w:val="005B5D47"/>
    <w:rsid w:val="005B5DC7"/>
    <w:rsid w:val="005B5F1C"/>
    <w:rsid w:val="005B6039"/>
    <w:rsid w:val="005B6113"/>
    <w:rsid w:val="005B68EA"/>
    <w:rsid w:val="005B6B0B"/>
    <w:rsid w:val="005B6C0B"/>
    <w:rsid w:val="005B6EBD"/>
    <w:rsid w:val="005B703B"/>
    <w:rsid w:val="005B70E6"/>
    <w:rsid w:val="005B71C2"/>
    <w:rsid w:val="005B77F6"/>
    <w:rsid w:val="005B7AE0"/>
    <w:rsid w:val="005B7CCC"/>
    <w:rsid w:val="005B7D5A"/>
    <w:rsid w:val="005C00DE"/>
    <w:rsid w:val="005C025D"/>
    <w:rsid w:val="005C08AC"/>
    <w:rsid w:val="005C0BEB"/>
    <w:rsid w:val="005C0CA4"/>
    <w:rsid w:val="005C0ED1"/>
    <w:rsid w:val="005C0F45"/>
    <w:rsid w:val="005C1731"/>
    <w:rsid w:val="005C184F"/>
    <w:rsid w:val="005C1C0D"/>
    <w:rsid w:val="005C1E7E"/>
    <w:rsid w:val="005C2182"/>
    <w:rsid w:val="005C2263"/>
    <w:rsid w:val="005C2390"/>
    <w:rsid w:val="005C24BE"/>
    <w:rsid w:val="005C28DB"/>
    <w:rsid w:val="005C294E"/>
    <w:rsid w:val="005C30CF"/>
    <w:rsid w:val="005C33B1"/>
    <w:rsid w:val="005C3782"/>
    <w:rsid w:val="005C37A1"/>
    <w:rsid w:val="005C41A3"/>
    <w:rsid w:val="005C43E2"/>
    <w:rsid w:val="005C4448"/>
    <w:rsid w:val="005C4451"/>
    <w:rsid w:val="005C46B9"/>
    <w:rsid w:val="005C46BA"/>
    <w:rsid w:val="005C46E7"/>
    <w:rsid w:val="005C4BAE"/>
    <w:rsid w:val="005C4BE1"/>
    <w:rsid w:val="005C4D85"/>
    <w:rsid w:val="005C5076"/>
    <w:rsid w:val="005C51D9"/>
    <w:rsid w:val="005C52DB"/>
    <w:rsid w:val="005C54B0"/>
    <w:rsid w:val="005C584D"/>
    <w:rsid w:val="005C5918"/>
    <w:rsid w:val="005C5A14"/>
    <w:rsid w:val="005C5D08"/>
    <w:rsid w:val="005C5DF5"/>
    <w:rsid w:val="005C677E"/>
    <w:rsid w:val="005C6966"/>
    <w:rsid w:val="005C6A20"/>
    <w:rsid w:val="005C6C03"/>
    <w:rsid w:val="005C72C6"/>
    <w:rsid w:val="005C7658"/>
    <w:rsid w:val="005C783D"/>
    <w:rsid w:val="005C7B69"/>
    <w:rsid w:val="005C7F40"/>
    <w:rsid w:val="005C7FB0"/>
    <w:rsid w:val="005D00AA"/>
    <w:rsid w:val="005D03E9"/>
    <w:rsid w:val="005D0F6F"/>
    <w:rsid w:val="005D1112"/>
    <w:rsid w:val="005D111E"/>
    <w:rsid w:val="005D11F8"/>
    <w:rsid w:val="005D1591"/>
    <w:rsid w:val="005D1C78"/>
    <w:rsid w:val="005D1D74"/>
    <w:rsid w:val="005D1EC5"/>
    <w:rsid w:val="005D2058"/>
    <w:rsid w:val="005D251B"/>
    <w:rsid w:val="005D2942"/>
    <w:rsid w:val="005D2C36"/>
    <w:rsid w:val="005D3239"/>
    <w:rsid w:val="005D373B"/>
    <w:rsid w:val="005D37DD"/>
    <w:rsid w:val="005D3A07"/>
    <w:rsid w:val="005D3C7F"/>
    <w:rsid w:val="005D3DBC"/>
    <w:rsid w:val="005D3E62"/>
    <w:rsid w:val="005D491B"/>
    <w:rsid w:val="005D4991"/>
    <w:rsid w:val="005D49D2"/>
    <w:rsid w:val="005D4F76"/>
    <w:rsid w:val="005D5A30"/>
    <w:rsid w:val="005D5A35"/>
    <w:rsid w:val="005D6174"/>
    <w:rsid w:val="005D660E"/>
    <w:rsid w:val="005D6C21"/>
    <w:rsid w:val="005D75A3"/>
    <w:rsid w:val="005D7623"/>
    <w:rsid w:val="005D76FA"/>
    <w:rsid w:val="005D7C20"/>
    <w:rsid w:val="005D7F85"/>
    <w:rsid w:val="005E07A3"/>
    <w:rsid w:val="005E08AA"/>
    <w:rsid w:val="005E0D7C"/>
    <w:rsid w:val="005E1B34"/>
    <w:rsid w:val="005E1B72"/>
    <w:rsid w:val="005E1C4A"/>
    <w:rsid w:val="005E1CDC"/>
    <w:rsid w:val="005E1E5B"/>
    <w:rsid w:val="005E2ABE"/>
    <w:rsid w:val="005E2DB3"/>
    <w:rsid w:val="005E30DE"/>
    <w:rsid w:val="005E3805"/>
    <w:rsid w:val="005E38B4"/>
    <w:rsid w:val="005E41F3"/>
    <w:rsid w:val="005E4236"/>
    <w:rsid w:val="005E42F9"/>
    <w:rsid w:val="005E43A5"/>
    <w:rsid w:val="005E43CD"/>
    <w:rsid w:val="005E43D9"/>
    <w:rsid w:val="005E4722"/>
    <w:rsid w:val="005E477D"/>
    <w:rsid w:val="005E47D7"/>
    <w:rsid w:val="005E4F37"/>
    <w:rsid w:val="005E5084"/>
    <w:rsid w:val="005E5187"/>
    <w:rsid w:val="005E53E6"/>
    <w:rsid w:val="005E5FA7"/>
    <w:rsid w:val="005E61D2"/>
    <w:rsid w:val="005E64B9"/>
    <w:rsid w:val="005E6B78"/>
    <w:rsid w:val="005E6D7D"/>
    <w:rsid w:val="005E70E8"/>
    <w:rsid w:val="005E7475"/>
    <w:rsid w:val="005E76E8"/>
    <w:rsid w:val="005E78A2"/>
    <w:rsid w:val="005E7B84"/>
    <w:rsid w:val="005E7C72"/>
    <w:rsid w:val="005E7E02"/>
    <w:rsid w:val="005F0442"/>
    <w:rsid w:val="005F056B"/>
    <w:rsid w:val="005F0B9C"/>
    <w:rsid w:val="005F0CF9"/>
    <w:rsid w:val="005F15D6"/>
    <w:rsid w:val="005F17D7"/>
    <w:rsid w:val="005F187A"/>
    <w:rsid w:val="005F18B7"/>
    <w:rsid w:val="005F1D4A"/>
    <w:rsid w:val="005F2655"/>
    <w:rsid w:val="005F26E1"/>
    <w:rsid w:val="005F2884"/>
    <w:rsid w:val="005F2F68"/>
    <w:rsid w:val="005F3311"/>
    <w:rsid w:val="005F3578"/>
    <w:rsid w:val="005F380D"/>
    <w:rsid w:val="005F4030"/>
    <w:rsid w:val="005F4169"/>
    <w:rsid w:val="005F43B2"/>
    <w:rsid w:val="005F4579"/>
    <w:rsid w:val="005F4751"/>
    <w:rsid w:val="005F496D"/>
    <w:rsid w:val="005F4E8E"/>
    <w:rsid w:val="005F5025"/>
    <w:rsid w:val="005F5046"/>
    <w:rsid w:val="005F52B7"/>
    <w:rsid w:val="005F5CBB"/>
    <w:rsid w:val="005F5DE8"/>
    <w:rsid w:val="005F5F85"/>
    <w:rsid w:val="005F684D"/>
    <w:rsid w:val="005F687D"/>
    <w:rsid w:val="005F7032"/>
    <w:rsid w:val="005F75C9"/>
    <w:rsid w:val="005F79DD"/>
    <w:rsid w:val="005F7C44"/>
    <w:rsid w:val="005F7CC8"/>
    <w:rsid w:val="005F7EAD"/>
    <w:rsid w:val="005F7FAB"/>
    <w:rsid w:val="00600092"/>
    <w:rsid w:val="00600239"/>
    <w:rsid w:val="00600609"/>
    <w:rsid w:val="00600756"/>
    <w:rsid w:val="00600EEF"/>
    <w:rsid w:val="006018FE"/>
    <w:rsid w:val="00601907"/>
    <w:rsid w:val="006026DD"/>
    <w:rsid w:val="00602F5F"/>
    <w:rsid w:val="00603276"/>
    <w:rsid w:val="00603411"/>
    <w:rsid w:val="00603513"/>
    <w:rsid w:val="00603844"/>
    <w:rsid w:val="00603B1F"/>
    <w:rsid w:val="00603B76"/>
    <w:rsid w:val="00604F80"/>
    <w:rsid w:val="00604FBA"/>
    <w:rsid w:val="00605322"/>
    <w:rsid w:val="00605938"/>
    <w:rsid w:val="006059BF"/>
    <w:rsid w:val="00605AC9"/>
    <w:rsid w:val="00605C38"/>
    <w:rsid w:val="00605C68"/>
    <w:rsid w:val="00606395"/>
    <w:rsid w:val="006069CD"/>
    <w:rsid w:val="00606C10"/>
    <w:rsid w:val="006075AC"/>
    <w:rsid w:val="00607607"/>
    <w:rsid w:val="00607731"/>
    <w:rsid w:val="00607CF9"/>
    <w:rsid w:val="00610B50"/>
    <w:rsid w:val="00610B90"/>
    <w:rsid w:val="00610D7B"/>
    <w:rsid w:val="00610EF7"/>
    <w:rsid w:val="00611501"/>
    <w:rsid w:val="006115A0"/>
    <w:rsid w:val="00611950"/>
    <w:rsid w:val="00611A0B"/>
    <w:rsid w:val="00611BBD"/>
    <w:rsid w:val="00611BD9"/>
    <w:rsid w:val="00611C9C"/>
    <w:rsid w:val="00611CA8"/>
    <w:rsid w:val="00612471"/>
    <w:rsid w:val="006127CA"/>
    <w:rsid w:val="00612802"/>
    <w:rsid w:val="0061292D"/>
    <w:rsid w:val="00612951"/>
    <w:rsid w:val="00612A34"/>
    <w:rsid w:val="00612AAC"/>
    <w:rsid w:val="00612ACF"/>
    <w:rsid w:val="00612C8D"/>
    <w:rsid w:val="00612E62"/>
    <w:rsid w:val="006132B8"/>
    <w:rsid w:val="00613995"/>
    <w:rsid w:val="00613C53"/>
    <w:rsid w:val="00613DD8"/>
    <w:rsid w:val="00613F91"/>
    <w:rsid w:val="00614C14"/>
    <w:rsid w:val="00614FD5"/>
    <w:rsid w:val="00615394"/>
    <w:rsid w:val="00615E2E"/>
    <w:rsid w:val="00616041"/>
    <w:rsid w:val="00616244"/>
    <w:rsid w:val="0061658F"/>
    <w:rsid w:val="00616688"/>
    <w:rsid w:val="0061676E"/>
    <w:rsid w:val="00616EF6"/>
    <w:rsid w:val="006173E9"/>
    <w:rsid w:val="0061748B"/>
    <w:rsid w:val="00617625"/>
    <w:rsid w:val="0061763D"/>
    <w:rsid w:val="00617678"/>
    <w:rsid w:val="00617793"/>
    <w:rsid w:val="00620A96"/>
    <w:rsid w:val="00620DE1"/>
    <w:rsid w:val="00620F2C"/>
    <w:rsid w:val="00620FC6"/>
    <w:rsid w:val="006213FB"/>
    <w:rsid w:val="006215EB"/>
    <w:rsid w:val="00621628"/>
    <w:rsid w:val="0062188A"/>
    <w:rsid w:val="006220B6"/>
    <w:rsid w:val="0062245E"/>
    <w:rsid w:val="00622B89"/>
    <w:rsid w:val="006233A5"/>
    <w:rsid w:val="00623971"/>
    <w:rsid w:val="00623F9E"/>
    <w:rsid w:val="0062401F"/>
    <w:rsid w:val="00624330"/>
    <w:rsid w:val="00624843"/>
    <w:rsid w:val="0062498E"/>
    <w:rsid w:val="0062501B"/>
    <w:rsid w:val="00625B35"/>
    <w:rsid w:val="00625B7D"/>
    <w:rsid w:val="00625BBC"/>
    <w:rsid w:val="00625CA1"/>
    <w:rsid w:val="00625CE3"/>
    <w:rsid w:val="00626063"/>
    <w:rsid w:val="00626094"/>
    <w:rsid w:val="006263D7"/>
    <w:rsid w:val="00626424"/>
    <w:rsid w:val="00626431"/>
    <w:rsid w:val="00626755"/>
    <w:rsid w:val="006267C6"/>
    <w:rsid w:val="00626D32"/>
    <w:rsid w:val="00626D9A"/>
    <w:rsid w:val="00627174"/>
    <w:rsid w:val="006273A1"/>
    <w:rsid w:val="00627896"/>
    <w:rsid w:val="0062795E"/>
    <w:rsid w:val="006306D5"/>
    <w:rsid w:val="0063081E"/>
    <w:rsid w:val="00631022"/>
    <w:rsid w:val="0063136E"/>
    <w:rsid w:val="006318DF"/>
    <w:rsid w:val="00632171"/>
    <w:rsid w:val="0063219C"/>
    <w:rsid w:val="006324A9"/>
    <w:rsid w:val="00632518"/>
    <w:rsid w:val="00632CD9"/>
    <w:rsid w:val="00632E2F"/>
    <w:rsid w:val="0063304F"/>
    <w:rsid w:val="00633E15"/>
    <w:rsid w:val="00634143"/>
    <w:rsid w:val="00634779"/>
    <w:rsid w:val="006347D1"/>
    <w:rsid w:val="00634C0D"/>
    <w:rsid w:val="00634E17"/>
    <w:rsid w:val="006352A2"/>
    <w:rsid w:val="00635A63"/>
    <w:rsid w:val="00635F11"/>
    <w:rsid w:val="00636418"/>
    <w:rsid w:val="006366C8"/>
    <w:rsid w:val="00636B02"/>
    <w:rsid w:val="00636C1C"/>
    <w:rsid w:val="00636C6D"/>
    <w:rsid w:val="00636F17"/>
    <w:rsid w:val="0063769D"/>
    <w:rsid w:val="00637834"/>
    <w:rsid w:val="00637972"/>
    <w:rsid w:val="006402D2"/>
    <w:rsid w:val="00641565"/>
    <w:rsid w:val="00641934"/>
    <w:rsid w:val="00641C5B"/>
    <w:rsid w:val="00642092"/>
    <w:rsid w:val="0064252D"/>
    <w:rsid w:val="00642561"/>
    <w:rsid w:val="0064270E"/>
    <w:rsid w:val="00642802"/>
    <w:rsid w:val="00642B86"/>
    <w:rsid w:val="00642E1D"/>
    <w:rsid w:val="0064359A"/>
    <w:rsid w:val="00643628"/>
    <w:rsid w:val="00643800"/>
    <w:rsid w:val="00643D0C"/>
    <w:rsid w:val="006448EA"/>
    <w:rsid w:val="00644C82"/>
    <w:rsid w:val="0064556E"/>
    <w:rsid w:val="006456DA"/>
    <w:rsid w:val="00645CBE"/>
    <w:rsid w:val="00645E28"/>
    <w:rsid w:val="006463E8"/>
    <w:rsid w:val="006468E5"/>
    <w:rsid w:val="00646A14"/>
    <w:rsid w:val="00646D49"/>
    <w:rsid w:val="00647016"/>
    <w:rsid w:val="006471DA"/>
    <w:rsid w:val="00647694"/>
    <w:rsid w:val="00647FCF"/>
    <w:rsid w:val="006500C5"/>
    <w:rsid w:val="006502DA"/>
    <w:rsid w:val="00650505"/>
    <w:rsid w:val="00650547"/>
    <w:rsid w:val="0065064C"/>
    <w:rsid w:val="00650842"/>
    <w:rsid w:val="00650894"/>
    <w:rsid w:val="00650B12"/>
    <w:rsid w:val="00650DF3"/>
    <w:rsid w:val="0065133E"/>
    <w:rsid w:val="00651519"/>
    <w:rsid w:val="00651687"/>
    <w:rsid w:val="00651790"/>
    <w:rsid w:val="00651832"/>
    <w:rsid w:val="00651D6F"/>
    <w:rsid w:val="006520EC"/>
    <w:rsid w:val="006523C9"/>
    <w:rsid w:val="006532E5"/>
    <w:rsid w:val="00653678"/>
    <w:rsid w:val="006536AF"/>
    <w:rsid w:val="006537CF"/>
    <w:rsid w:val="00653B04"/>
    <w:rsid w:val="00654B19"/>
    <w:rsid w:val="00654D52"/>
    <w:rsid w:val="006551D0"/>
    <w:rsid w:val="0065531B"/>
    <w:rsid w:val="0065560F"/>
    <w:rsid w:val="0065591B"/>
    <w:rsid w:val="00655B70"/>
    <w:rsid w:val="00655EE3"/>
    <w:rsid w:val="00656594"/>
    <w:rsid w:val="00656C01"/>
    <w:rsid w:val="00656E1A"/>
    <w:rsid w:val="00657064"/>
    <w:rsid w:val="00657231"/>
    <w:rsid w:val="00657303"/>
    <w:rsid w:val="0065769C"/>
    <w:rsid w:val="00657B2A"/>
    <w:rsid w:val="00657C7F"/>
    <w:rsid w:val="00657F2B"/>
    <w:rsid w:val="00657FB4"/>
    <w:rsid w:val="0066027D"/>
    <w:rsid w:val="006604B9"/>
    <w:rsid w:val="00660631"/>
    <w:rsid w:val="00660667"/>
    <w:rsid w:val="006606E3"/>
    <w:rsid w:val="00660B5C"/>
    <w:rsid w:val="00660BC4"/>
    <w:rsid w:val="0066153D"/>
    <w:rsid w:val="0066154C"/>
    <w:rsid w:val="00662214"/>
    <w:rsid w:val="006626D4"/>
    <w:rsid w:val="006627AF"/>
    <w:rsid w:val="00662BFC"/>
    <w:rsid w:val="00662D81"/>
    <w:rsid w:val="00662E20"/>
    <w:rsid w:val="006630D4"/>
    <w:rsid w:val="0066318F"/>
    <w:rsid w:val="0066319D"/>
    <w:rsid w:val="00663717"/>
    <w:rsid w:val="00663891"/>
    <w:rsid w:val="006639B3"/>
    <w:rsid w:val="00663BA6"/>
    <w:rsid w:val="00663C06"/>
    <w:rsid w:val="00664232"/>
    <w:rsid w:val="0066425E"/>
    <w:rsid w:val="006645FD"/>
    <w:rsid w:val="00664617"/>
    <w:rsid w:val="00664775"/>
    <w:rsid w:val="00664843"/>
    <w:rsid w:val="00664971"/>
    <w:rsid w:val="00664F52"/>
    <w:rsid w:val="00664F5D"/>
    <w:rsid w:val="006650B5"/>
    <w:rsid w:val="0066573D"/>
    <w:rsid w:val="00665AE9"/>
    <w:rsid w:val="00665BCD"/>
    <w:rsid w:val="00665C01"/>
    <w:rsid w:val="00665CAD"/>
    <w:rsid w:val="00665F4C"/>
    <w:rsid w:val="006660D7"/>
    <w:rsid w:val="00666605"/>
    <w:rsid w:val="006668C0"/>
    <w:rsid w:val="006669C6"/>
    <w:rsid w:val="00666E7B"/>
    <w:rsid w:val="00666F15"/>
    <w:rsid w:val="0066703D"/>
    <w:rsid w:val="0066734E"/>
    <w:rsid w:val="006676BE"/>
    <w:rsid w:val="0067001F"/>
    <w:rsid w:val="006701DE"/>
    <w:rsid w:val="00670215"/>
    <w:rsid w:val="00670E04"/>
    <w:rsid w:val="0067104C"/>
    <w:rsid w:val="00671087"/>
    <w:rsid w:val="00671648"/>
    <w:rsid w:val="006721FB"/>
    <w:rsid w:val="0067289B"/>
    <w:rsid w:val="00672918"/>
    <w:rsid w:val="00672AA0"/>
    <w:rsid w:val="00672B61"/>
    <w:rsid w:val="00672F0F"/>
    <w:rsid w:val="00672FD5"/>
    <w:rsid w:val="0067318F"/>
    <w:rsid w:val="00673472"/>
    <w:rsid w:val="00673568"/>
    <w:rsid w:val="00673712"/>
    <w:rsid w:val="006739D9"/>
    <w:rsid w:val="006739FC"/>
    <w:rsid w:val="00673B3A"/>
    <w:rsid w:val="00674B44"/>
    <w:rsid w:val="00674B4D"/>
    <w:rsid w:val="00675135"/>
    <w:rsid w:val="006754B2"/>
    <w:rsid w:val="006755B0"/>
    <w:rsid w:val="00675E6B"/>
    <w:rsid w:val="006760FC"/>
    <w:rsid w:val="006761C1"/>
    <w:rsid w:val="00676508"/>
    <w:rsid w:val="006765B2"/>
    <w:rsid w:val="00676AB9"/>
    <w:rsid w:val="00676D09"/>
    <w:rsid w:val="00677362"/>
    <w:rsid w:val="00677383"/>
    <w:rsid w:val="00677611"/>
    <w:rsid w:val="006800D5"/>
    <w:rsid w:val="00680C29"/>
    <w:rsid w:val="00680C7C"/>
    <w:rsid w:val="00680DBA"/>
    <w:rsid w:val="0068103D"/>
    <w:rsid w:val="006811C4"/>
    <w:rsid w:val="0068152B"/>
    <w:rsid w:val="00681798"/>
    <w:rsid w:val="00682884"/>
    <w:rsid w:val="006828DC"/>
    <w:rsid w:val="00682982"/>
    <w:rsid w:val="00682CA2"/>
    <w:rsid w:val="00682F6F"/>
    <w:rsid w:val="006830FE"/>
    <w:rsid w:val="00683660"/>
    <w:rsid w:val="00683CC0"/>
    <w:rsid w:val="00683CCE"/>
    <w:rsid w:val="00683F05"/>
    <w:rsid w:val="00684B21"/>
    <w:rsid w:val="00684E24"/>
    <w:rsid w:val="00684F28"/>
    <w:rsid w:val="00685F65"/>
    <w:rsid w:val="006866E7"/>
    <w:rsid w:val="00686B38"/>
    <w:rsid w:val="00686C6F"/>
    <w:rsid w:val="00687951"/>
    <w:rsid w:val="00690288"/>
    <w:rsid w:val="00690884"/>
    <w:rsid w:val="00690A84"/>
    <w:rsid w:val="00690D2A"/>
    <w:rsid w:val="00690DD9"/>
    <w:rsid w:val="00691747"/>
    <w:rsid w:val="0069188D"/>
    <w:rsid w:val="006918B5"/>
    <w:rsid w:val="00691FDF"/>
    <w:rsid w:val="0069245E"/>
    <w:rsid w:val="00692643"/>
    <w:rsid w:val="00692A5D"/>
    <w:rsid w:val="00692AB1"/>
    <w:rsid w:val="00692CC9"/>
    <w:rsid w:val="00692CFB"/>
    <w:rsid w:val="006931F4"/>
    <w:rsid w:val="0069351B"/>
    <w:rsid w:val="006937CC"/>
    <w:rsid w:val="00693FFA"/>
    <w:rsid w:val="00694321"/>
    <w:rsid w:val="00694485"/>
    <w:rsid w:val="00694954"/>
    <w:rsid w:val="006949C7"/>
    <w:rsid w:val="00694B5F"/>
    <w:rsid w:val="00694D5D"/>
    <w:rsid w:val="006951DB"/>
    <w:rsid w:val="00695313"/>
    <w:rsid w:val="00695921"/>
    <w:rsid w:val="00695994"/>
    <w:rsid w:val="00696069"/>
    <w:rsid w:val="006961B1"/>
    <w:rsid w:val="00696A70"/>
    <w:rsid w:val="00696E06"/>
    <w:rsid w:val="00696FBE"/>
    <w:rsid w:val="00697297"/>
    <w:rsid w:val="00697858"/>
    <w:rsid w:val="00697FB6"/>
    <w:rsid w:val="00697FC9"/>
    <w:rsid w:val="006A0953"/>
    <w:rsid w:val="006A0993"/>
    <w:rsid w:val="006A1C01"/>
    <w:rsid w:val="006A28A8"/>
    <w:rsid w:val="006A2B90"/>
    <w:rsid w:val="006A37DD"/>
    <w:rsid w:val="006A3E45"/>
    <w:rsid w:val="006A3F1E"/>
    <w:rsid w:val="006A46C1"/>
    <w:rsid w:val="006A496E"/>
    <w:rsid w:val="006A4D68"/>
    <w:rsid w:val="006A4E1F"/>
    <w:rsid w:val="006A4E88"/>
    <w:rsid w:val="006A5590"/>
    <w:rsid w:val="006A5729"/>
    <w:rsid w:val="006A6087"/>
    <w:rsid w:val="006A6103"/>
    <w:rsid w:val="006A6143"/>
    <w:rsid w:val="006A621B"/>
    <w:rsid w:val="006A63C4"/>
    <w:rsid w:val="006A66A3"/>
    <w:rsid w:val="006A685B"/>
    <w:rsid w:val="006A697C"/>
    <w:rsid w:val="006A69E3"/>
    <w:rsid w:val="006A6C07"/>
    <w:rsid w:val="006A6EB9"/>
    <w:rsid w:val="006A705E"/>
    <w:rsid w:val="006A7A3A"/>
    <w:rsid w:val="006A7DC1"/>
    <w:rsid w:val="006B116B"/>
    <w:rsid w:val="006B1329"/>
    <w:rsid w:val="006B1653"/>
    <w:rsid w:val="006B1849"/>
    <w:rsid w:val="006B1B1F"/>
    <w:rsid w:val="006B1C67"/>
    <w:rsid w:val="006B2005"/>
    <w:rsid w:val="006B2444"/>
    <w:rsid w:val="006B2B0F"/>
    <w:rsid w:val="006B2B2F"/>
    <w:rsid w:val="006B2D07"/>
    <w:rsid w:val="006B2F6A"/>
    <w:rsid w:val="006B2FC8"/>
    <w:rsid w:val="006B324A"/>
    <w:rsid w:val="006B3363"/>
    <w:rsid w:val="006B3487"/>
    <w:rsid w:val="006B3754"/>
    <w:rsid w:val="006B392A"/>
    <w:rsid w:val="006B40E3"/>
    <w:rsid w:val="006B4870"/>
    <w:rsid w:val="006B50DF"/>
    <w:rsid w:val="006B5260"/>
    <w:rsid w:val="006B5336"/>
    <w:rsid w:val="006B56C8"/>
    <w:rsid w:val="006B57F4"/>
    <w:rsid w:val="006B5D4F"/>
    <w:rsid w:val="006B61F7"/>
    <w:rsid w:val="006B623A"/>
    <w:rsid w:val="006B681E"/>
    <w:rsid w:val="006B755C"/>
    <w:rsid w:val="006B77DC"/>
    <w:rsid w:val="006B78D0"/>
    <w:rsid w:val="006B7AED"/>
    <w:rsid w:val="006B7C37"/>
    <w:rsid w:val="006B7E21"/>
    <w:rsid w:val="006B7E23"/>
    <w:rsid w:val="006B7FC4"/>
    <w:rsid w:val="006C044B"/>
    <w:rsid w:val="006C061B"/>
    <w:rsid w:val="006C0978"/>
    <w:rsid w:val="006C09EF"/>
    <w:rsid w:val="006C0D76"/>
    <w:rsid w:val="006C0F6B"/>
    <w:rsid w:val="006C1037"/>
    <w:rsid w:val="006C11A0"/>
    <w:rsid w:val="006C16F3"/>
    <w:rsid w:val="006C1B96"/>
    <w:rsid w:val="006C1CBB"/>
    <w:rsid w:val="006C1CF3"/>
    <w:rsid w:val="006C1D05"/>
    <w:rsid w:val="006C20F0"/>
    <w:rsid w:val="006C229B"/>
    <w:rsid w:val="006C274C"/>
    <w:rsid w:val="006C2BA0"/>
    <w:rsid w:val="006C2F92"/>
    <w:rsid w:val="006C31C0"/>
    <w:rsid w:val="006C3512"/>
    <w:rsid w:val="006C3597"/>
    <w:rsid w:val="006C3827"/>
    <w:rsid w:val="006C3B60"/>
    <w:rsid w:val="006C3ED5"/>
    <w:rsid w:val="006C4A2F"/>
    <w:rsid w:val="006C4B1D"/>
    <w:rsid w:val="006C4C94"/>
    <w:rsid w:val="006C4E00"/>
    <w:rsid w:val="006C4FDF"/>
    <w:rsid w:val="006C5109"/>
    <w:rsid w:val="006C5400"/>
    <w:rsid w:val="006C5662"/>
    <w:rsid w:val="006C5A6E"/>
    <w:rsid w:val="006C5C30"/>
    <w:rsid w:val="006C600D"/>
    <w:rsid w:val="006C639C"/>
    <w:rsid w:val="006C667D"/>
    <w:rsid w:val="006C683D"/>
    <w:rsid w:val="006C6A39"/>
    <w:rsid w:val="006C713D"/>
    <w:rsid w:val="006D0261"/>
    <w:rsid w:val="006D0526"/>
    <w:rsid w:val="006D06C4"/>
    <w:rsid w:val="006D1463"/>
    <w:rsid w:val="006D150E"/>
    <w:rsid w:val="006D1B96"/>
    <w:rsid w:val="006D1CED"/>
    <w:rsid w:val="006D2255"/>
    <w:rsid w:val="006D24D3"/>
    <w:rsid w:val="006D2A7B"/>
    <w:rsid w:val="006D2C81"/>
    <w:rsid w:val="006D326D"/>
    <w:rsid w:val="006D333A"/>
    <w:rsid w:val="006D3592"/>
    <w:rsid w:val="006D3A8E"/>
    <w:rsid w:val="006D40BD"/>
    <w:rsid w:val="006D436F"/>
    <w:rsid w:val="006D4452"/>
    <w:rsid w:val="006D4634"/>
    <w:rsid w:val="006D47A0"/>
    <w:rsid w:val="006D4DF5"/>
    <w:rsid w:val="006D4FBD"/>
    <w:rsid w:val="006D52EF"/>
    <w:rsid w:val="006D56DB"/>
    <w:rsid w:val="006D5742"/>
    <w:rsid w:val="006D5794"/>
    <w:rsid w:val="006D60A9"/>
    <w:rsid w:val="006D6187"/>
    <w:rsid w:val="006D639B"/>
    <w:rsid w:val="006D678D"/>
    <w:rsid w:val="006D68BB"/>
    <w:rsid w:val="006D6C44"/>
    <w:rsid w:val="006D6C74"/>
    <w:rsid w:val="006D6F01"/>
    <w:rsid w:val="006D7022"/>
    <w:rsid w:val="006D718A"/>
    <w:rsid w:val="006D7656"/>
    <w:rsid w:val="006D77BE"/>
    <w:rsid w:val="006D7D73"/>
    <w:rsid w:val="006D7F1D"/>
    <w:rsid w:val="006D7F4A"/>
    <w:rsid w:val="006E010D"/>
    <w:rsid w:val="006E0364"/>
    <w:rsid w:val="006E063B"/>
    <w:rsid w:val="006E073F"/>
    <w:rsid w:val="006E0988"/>
    <w:rsid w:val="006E09C6"/>
    <w:rsid w:val="006E0A3C"/>
    <w:rsid w:val="006E0E77"/>
    <w:rsid w:val="006E0ED1"/>
    <w:rsid w:val="006E12F7"/>
    <w:rsid w:val="006E1465"/>
    <w:rsid w:val="006E17C6"/>
    <w:rsid w:val="006E2125"/>
    <w:rsid w:val="006E21C1"/>
    <w:rsid w:val="006E248A"/>
    <w:rsid w:val="006E2641"/>
    <w:rsid w:val="006E329E"/>
    <w:rsid w:val="006E3875"/>
    <w:rsid w:val="006E44A8"/>
    <w:rsid w:val="006E4640"/>
    <w:rsid w:val="006E4D0E"/>
    <w:rsid w:val="006E4DE0"/>
    <w:rsid w:val="006E4E88"/>
    <w:rsid w:val="006E51CC"/>
    <w:rsid w:val="006E544A"/>
    <w:rsid w:val="006E54A0"/>
    <w:rsid w:val="006E55F0"/>
    <w:rsid w:val="006E56A8"/>
    <w:rsid w:val="006E575E"/>
    <w:rsid w:val="006E60B5"/>
    <w:rsid w:val="006E6429"/>
    <w:rsid w:val="006E6996"/>
    <w:rsid w:val="006E772E"/>
    <w:rsid w:val="006E7DCD"/>
    <w:rsid w:val="006F088A"/>
    <w:rsid w:val="006F0A1E"/>
    <w:rsid w:val="006F0B99"/>
    <w:rsid w:val="006F0BCF"/>
    <w:rsid w:val="006F11A9"/>
    <w:rsid w:val="006F1938"/>
    <w:rsid w:val="006F197A"/>
    <w:rsid w:val="006F1BCA"/>
    <w:rsid w:val="006F1C6F"/>
    <w:rsid w:val="006F1F3E"/>
    <w:rsid w:val="006F2D8C"/>
    <w:rsid w:val="006F2E3E"/>
    <w:rsid w:val="006F2F8D"/>
    <w:rsid w:val="006F312F"/>
    <w:rsid w:val="006F32B3"/>
    <w:rsid w:val="006F3339"/>
    <w:rsid w:val="006F3398"/>
    <w:rsid w:val="006F3E98"/>
    <w:rsid w:val="006F3E9D"/>
    <w:rsid w:val="006F413E"/>
    <w:rsid w:val="006F450C"/>
    <w:rsid w:val="006F47CC"/>
    <w:rsid w:val="006F48A6"/>
    <w:rsid w:val="006F4B78"/>
    <w:rsid w:val="006F4F97"/>
    <w:rsid w:val="006F530B"/>
    <w:rsid w:val="006F5B8C"/>
    <w:rsid w:val="006F5BA9"/>
    <w:rsid w:val="006F5BE0"/>
    <w:rsid w:val="006F5D8F"/>
    <w:rsid w:val="006F6117"/>
    <w:rsid w:val="006F624E"/>
    <w:rsid w:val="006F6317"/>
    <w:rsid w:val="006F63D1"/>
    <w:rsid w:val="006F66E8"/>
    <w:rsid w:val="006F67A1"/>
    <w:rsid w:val="006F696C"/>
    <w:rsid w:val="006F6D5B"/>
    <w:rsid w:val="006F6D83"/>
    <w:rsid w:val="006F6F47"/>
    <w:rsid w:val="006F6FC2"/>
    <w:rsid w:val="006F6FD6"/>
    <w:rsid w:val="006F7020"/>
    <w:rsid w:val="006F722D"/>
    <w:rsid w:val="006F77A7"/>
    <w:rsid w:val="006F7A15"/>
    <w:rsid w:val="00700008"/>
    <w:rsid w:val="007006F8"/>
    <w:rsid w:val="00700EE8"/>
    <w:rsid w:val="00701374"/>
    <w:rsid w:val="007015E6"/>
    <w:rsid w:val="00701622"/>
    <w:rsid w:val="0070211B"/>
    <w:rsid w:val="00702A04"/>
    <w:rsid w:val="00702B47"/>
    <w:rsid w:val="00702B8F"/>
    <w:rsid w:val="00702C0A"/>
    <w:rsid w:val="00702E5D"/>
    <w:rsid w:val="00703178"/>
    <w:rsid w:val="007033ED"/>
    <w:rsid w:val="0070371C"/>
    <w:rsid w:val="007039C9"/>
    <w:rsid w:val="00703A73"/>
    <w:rsid w:val="00703A9C"/>
    <w:rsid w:val="00703AD0"/>
    <w:rsid w:val="0070400B"/>
    <w:rsid w:val="00704BB4"/>
    <w:rsid w:val="00704CD8"/>
    <w:rsid w:val="00704D7F"/>
    <w:rsid w:val="00704EFE"/>
    <w:rsid w:val="007053DA"/>
    <w:rsid w:val="00705C54"/>
    <w:rsid w:val="007066AA"/>
    <w:rsid w:val="00706C10"/>
    <w:rsid w:val="00706ECA"/>
    <w:rsid w:val="00706F39"/>
    <w:rsid w:val="0070730C"/>
    <w:rsid w:val="00707BAE"/>
    <w:rsid w:val="00710363"/>
    <w:rsid w:val="007103A0"/>
    <w:rsid w:val="00710CAF"/>
    <w:rsid w:val="00710D78"/>
    <w:rsid w:val="00711367"/>
    <w:rsid w:val="007116A7"/>
    <w:rsid w:val="0071211D"/>
    <w:rsid w:val="0071214A"/>
    <w:rsid w:val="0071215D"/>
    <w:rsid w:val="0071233F"/>
    <w:rsid w:val="00712748"/>
    <w:rsid w:val="0071281B"/>
    <w:rsid w:val="0071294B"/>
    <w:rsid w:val="00712B95"/>
    <w:rsid w:val="00712E02"/>
    <w:rsid w:val="00712F76"/>
    <w:rsid w:val="007133E1"/>
    <w:rsid w:val="00713A14"/>
    <w:rsid w:val="0071411E"/>
    <w:rsid w:val="0071467D"/>
    <w:rsid w:val="00714CAF"/>
    <w:rsid w:val="00714CB9"/>
    <w:rsid w:val="00715564"/>
    <w:rsid w:val="007156A0"/>
    <w:rsid w:val="007158E5"/>
    <w:rsid w:val="007160D0"/>
    <w:rsid w:val="0071619B"/>
    <w:rsid w:val="00716421"/>
    <w:rsid w:val="00716619"/>
    <w:rsid w:val="00716C6F"/>
    <w:rsid w:val="00717110"/>
    <w:rsid w:val="007171E5"/>
    <w:rsid w:val="0071724A"/>
    <w:rsid w:val="00717385"/>
    <w:rsid w:val="0071782E"/>
    <w:rsid w:val="00717A65"/>
    <w:rsid w:val="00717ACE"/>
    <w:rsid w:val="00717D02"/>
    <w:rsid w:val="00717E33"/>
    <w:rsid w:val="00717EF8"/>
    <w:rsid w:val="0072016C"/>
    <w:rsid w:val="0072050F"/>
    <w:rsid w:val="007205A1"/>
    <w:rsid w:val="007206C9"/>
    <w:rsid w:val="00720B77"/>
    <w:rsid w:val="00720FF7"/>
    <w:rsid w:val="00721695"/>
    <w:rsid w:val="0072187C"/>
    <w:rsid w:val="00721962"/>
    <w:rsid w:val="00721AD6"/>
    <w:rsid w:val="00721E02"/>
    <w:rsid w:val="00721F91"/>
    <w:rsid w:val="00722099"/>
    <w:rsid w:val="007220A4"/>
    <w:rsid w:val="007220BF"/>
    <w:rsid w:val="007222BD"/>
    <w:rsid w:val="0072275C"/>
    <w:rsid w:val="00723404"/>
    <w:rsid w:val="007234A4"/>
    <w:rsid w:val="007236E2"/>
    <w:rsid w:val="00723AD8"/>
    <w:rsid w:val="00724699"/>
    <w:rsid w:val="00724912"/>
    <w:rsid w:val="00724DFF"/>
    <w:rsid w:val="007253A6"/>
    <w:rsid w:val="0072540C"/>
    <w:rsid w:val="00725609"/>
    <w:rsid w:val="00725618"/>
    <w:rsid w:val="00725706"/>
    <w:rsid w:val="0072570E"/>
    <w:rsid w:val="007259C3"/>
    <w:rsid w:val="007259E2"/>
    <w:rsid w:val="00725BC6"/>
    <w:rsid w:val="00725D9B"/>
    <w:rsid w:val="0072618F"/>
    <w:rsid w:val="007261C5"/>
    <w:rsid w:val="007264C5"/>
    <w:rsid w:val="007273A2"/>
    <w:rsid w:val="0072788C"/>
    <w:rsid w:val="00727A17"/>
    <w:rsid w:val="00727A84"/>
    <w:rsid w:val="00727ECE"/>
    <w:rsid w:val="007301DD"/>
    <w:rsid w:val="007304F7"/>
    <w:rsid w:val="00730625"/>
    <w:rsid w:val="0073074E"/>
    <w:rsid w:val="00730CEC"/>
    <w:rsid w:val="00730F29"/>
    <w:rsid w:val="00731250"/>
    <w:rsid w:val="007315AF"/>
    <w:rsid w:val="007315B4"/>
    <w:rsid w:val="0073172F"/>
    <w:rsid w:val="00731955"/>
    <w:rsid w:val="00731BFF"/>
    <w:rsid w:val="00731D09"/>
    <w:rsid w:val="00731D31"/>
    <w:rsid w:val="0073220B"/>
    <w:rsid w:val="00732A8D"/>
    <w:rsid w:val="00732B2E"/>
    <w:rsid w:val="00733277"/>
    <w:rsid w:val="007334F7"/>
    <w:rsid w:val="00733771"/>
    <w:rsid w:val="00733865"/>
    <w:rsid w:val="00734063"/>
    <w:rsid w:val="00734E1D"/>
    <w:rsid w:val="0073504B"/>
    <w:rsid w:val="0073509D"/>
    <w:rsid w:val="00735240"/>
    <w:rsid w:val="007353C0"/>
    <w:rsid w:val="007354DE"/>
    <w:rsid w:val="00735655"/>
    <w:rsid w:val="00735B8E"/>
    <w:rsid w:val="00735CEE"/>
    <w:rsid w:val="00736A05"/>
    <w:rsid w:val="00736A5D"/>
    <w:rsid w:val="00737111"/>
    <w:rsid w:val="00737388"/>
    <w:rsid w:val="00737729"/>
    <w:rsid w:val="00737749"/>
    <w:rsid w:val="00740DC5"/>
    <w:rsid w:val="00740F55"/>
    <w:rsid w:val="00741179"/>
    <w:rsid w:val="007417DA"/>
    <w:rsid w:val="00741800"/>
    <w:rsid w:val="0074188C"/>
    <w:rsid w:val="00741E68"/>
    <w:rsid w:val="0074226B"/>
    <w:rsid w:val="007424BC"/>
    <w:rsid w:val="007426F6"/>
    <w:rsid w:val="007427EF"/>
    <w:rsid w:val="00742807"/>
    <w:rsid w:val="00742B41"/>
    <w:rsid w:val="00742C02"/>
    <w:rsid w:val="00742D94"/>
    <w:rsid w:val="007431F8"/>
    <w:rsid w:val="0074361C"/>
    <w:rsid w:val="00743B1D"/>
    <w:rsid w:val="00743BF1"/>
    <w:rsid w:val="00743E5B"/>
    <w:rsid w:val="007440A0"/>
    <w:rsid w:val="00744154"/>
    <w:rsid w:val="0074416F"/>
    <w:rsid w:val="00744B34"/>
    <w:rsid w:val="007450C8"/>
    <w:rsid w:val="00745282"/>
    <w:rsid w:val="00745638"/>
    <w:rsid w:val="00745790"/>
    <w:rsid w:val="00745AAD"/>
    <w:rsid w:val="00745D52"/>
    <w:rsid w:val="00745F31"/>
    <w:rsid w:val="00746212"/>
    <w:rsid w:val="007466D2"/>
    <w:rsid w:val="007467B6"/>
    <w:rsid w:val="00746B42"/>
    <w:rsid w:val="00746C53"/>
    <w:rsid w:val="00746F7B"/>
    <w:rsid w:val="00747615"/>
    <w:rsid w:val="0074788E"/>
    <w:rsid w:val="0075049B"/>
    <w:rsid w:val="00750571"/>
    <w:rsid w:val="0075096E"/>
    <w:rsid w:val="00750A6C"/>
    <w:rsid w:val="00751388"/>
    <w:rsid w:val="00751420"/>
    <w:rsid w:val="00751E05"/>
    <w:rsid w:val="00752310"/>
    <w:rsid w:val="00752343"/>
    <w:rsid w:val="00752349"/>
    <w:rsid w:val="0075244C"/>
    <w:rsid w:val="007527B0"/>
    <w:rsid w:val="00752FE1"/>
    <w:rsid w:val="007531B3"/>
    <w:rsid w:val="00753238"/>
    <w:rsid w:val="007534D6"/>
    <w:rsid w:val="00753BD0"/>
    <w:rsid w:val="0075403F"/>
    <w:rsid w:val="0075423A"/>
    <w:rsid w:val="00754335"/>
    <w:rsid w:val="00754554"/>
    <w:rsid w:val="007547FD"/>
    <w:rsid w:val="00754E77"/>
    <w:rsid w:val="00755680"/>
    <w:rsid w:val="00755986"/>
    <w:rsid w:val="00755ABC"/>
    <w:rsid w:val="00756441"/>
    <w:rsid w:val="007564DB"/>
    <w:rsid w:val="00756D03"/>
    <w:rsid w:val="00756D53"/>
    <w:rsid w:val="00756D9B"/>
    <w:rsid w:val="00756EF6"/>
    <w:rsid w:val="00756FCB"/>
    <w:rsid w:val="00757A8F"/>
    <w:rsid w:val="00757F25"/>
    <w:rsid w:val="0076022B"/>
    <w:rsid w:val="00760D78"/>
    <w:rsid w:val="007611F4"/>
    <w:rsid w:val="007613FE"/>
    <w:rsid w:val="007614E4"/>
    <w:rsid w:val="00761601"/>
    <w:rsid w:val="00761CEC"/>
    <w:rsid w:val="00761D78"/>
    <w:rsid w:val="00761FFA"/>
    <w:rsid w:val="00762472"/>
    <w:rsid w:val="00762474"/>
    <w:rsid w:val="007629CD"/>
    <w:rsid w:val="00762CD8"/>
    <w:rsid w:val="00762D6F"/>
    <w:rsid w:val="00762EF0"/>
    <w:rsid w:val="00763012"/>
    <w:rsid w:val="007638D6"/>
    <w:rsid w:val="00764589"/>
    <w:rsid w:val="00764854"/>
    <w:rsid w:val="00764A3B"/>
    <w:rsid w:val="00764C05"/>
    <w:rsid w:val="0076521D"/>
    <w:rsid w:val="00765629"/>
    <w:rsid w:val="0076570E"/>
    <w:rsid w:val="0076599B"/>
    <w:rsid w:val="007659BF"/>
    <w:rsid w:val="00765B3F"/>
    <w:rsid w:val="00765C27"/>
    <w:rsid w:val="00765C86"/>
    <w:rsid w:val="00765D9E"/>
    <w:rsid w:val="00765EEF"/>
    <w:rsid w:val="00765F17"/>
    <w:rsid w:val="0076641D"/>
    <w:rsid w:val="00766455"/>
    <w:rsid w:val="007667C5"/>
    <w:rsid w:val="00766880"/>
    <w:rsid w:val="00766A11"/>
    <w:rsid w:val="00766CD8"/>
    <w:rsid w:val="00766CF9"/>
    <w:rsid w:val="00766E8D"/>
    <w:rsid w:val="00766F10"/>
    <w:rsid w:val="007675FB"/>
    <w:rsid w:val="00767C53"/>
    <w:rsid w:val="00767E61"/>
    <w:rsid w:val="00767F6B"/>
    <w:rsid w:val="007706D6"/>
    <w:rsid w:val="00770B4A"/>
    <w:rsid w:val="00770CC5"/>
    <w:rsid w:val="00771004"/>
    <w:rsid w:val="0077116B"/>
    <w:rsid w:val="00771891"/>
    <w:rsid w:val="00771AB1"/>
    <w:rsid w:val="00771EA5"/>
    <w:rsid w:val="00772A7D"/>
    <w:rsid w:val="00772E7C"/>
    <w:rsid w:val="0077349A"/>
    <w:rsid w:val="00773AB0"/>
    <w:rsid w:val="00773D0A"/>
    <w:rsid w:val="00773D91"/>
    <w:rsid w:val="00774930"/>
    <w:rsid w:val="007749DD"/>
    <w:rsid w:val="0077501D"/>
    <w:rsid w:val="007750FD"/>
    <w:rsid w:val="0077556B"/>
    <w:rsid w:val="00775C51"/>
    <w:rsid w:val="00775DFD"/>
    <w:rsid w:val="00775F5C"/>
    <w:rsid w:val="007760CA"/>
    <w:rsid w:val="00776448"/>
    <w:rsid w:val="00776A8C"/>
    <w:rsid w:val="0077725A"/>
    <w:rsid w:val="0077733C"/>
    <w:rsid w:val="007773F8"/>
    <w:rsid w:val="0077760C"/>
    <w:rsid w:val="007776AF"/>
    <w:rsid w:val="007776BF"/>
    <w:rsid w:val="007777D5"/>
    <w:rsid w:val="00777805"/>
    <w:rsid w:val="0077790A"/>
    <w:rsid w:val="00777A0E"/>
    <w:rsid w:val="00777B1A"/>
    <w:rsid w:val="007803BA"/>
    <w:rsid w:val="007806EB"/>
    <w:rsid w:val="00780847"/>
    <w:rsid w:val="00780AB4"/>
    <w:rsid w:val="00780CCB"/>
    <w:rsid w:val="00780D95"/>
    <w:rsid w:val="00781433"/>
    <w:rsid w:val="00781BD8"/>
    <w:rsid w:val="00781CF4"/>
    <w:rsid w:val="00782A57"/>
    <w:rsid w:val="0078302B"/>
    <w:rsid w:val="007835A8"/>
    <w:rsid w:val="00783880"/>
    <w:rsid w:val="00783B5C"/>
    <w:rsid w:val="00783E3F"/>
    <w:rsid w:val="00783E62"/>
    <w:rsid w:val="00783E81"/>
    <w:rsid w:val="00784E59"/>
    <w:rsid w:val="00784E88"/>
    <w:rsid w:val="00785146"/>
    <w:rsid w:val="0078678E"/>
    <w:rsid w:val="00786B40"/>
    <w:rsid w:val="00786BB3"/>
    <w:rsid w:val="00786C58"/>
    <w:rsid w:val="00786F29"/>
    <w:rsid w:val="00786FB5"/>
    <w:rsid w:val="00787162"/>
    <w:rsid w:val="00787714"/>
    <w:rsid w:val="00787E5D"/>
    <w:rsid w:val="00790945"/>
    <w:rsid w:val="00790C75"/>
    <w:rsid w:val="00790CCA"/>
    <w:rsid w:val="00790DE8"/>
    <w:rsid w:val="007910B5"/>
    <w:rsid w:val="007915B4"/>
    <w:rsid w:val="00791882"/>
    <w:rsid w:val="00791CD8"/>
    <w:rsid w:val="00791EC4"/>
    <w:rsid w:val="00792A7E"/>
    <w:rsid w:val="00792B26"/>
    <w:rsid w:val="00792DBF"/>
    <w:rsid w:val="007932FC"/>
    <w:rsid w:val="0079373B"/>
    <w:rsid w:val="007937DC"/>
    <w:rsid w:val="00793A04"/>
    <w:rsid w:val="00793CF3"/>
    <w:rsid w:val="00793DA6"/>
    <w:rsid w:val="00793EEC"/>
    <w:rsid w:val="0079452D"/>
    <w:rsid w:val="0079454F"/>
    <w:rsid w:val="007945FA"/>
    <w:rsid w:val="00794615"/>
    <w:rsid w:val="007946C1"/>
    <w:rsid w:val="00794A07"/>
    <w:rsid w:val="00794DE7"/>
    <w:rsid w:val="00794FA3"/>
    <w:rsid w:val="00795C35"/>
    <w:rsid w:val="00795ED4"/>
    <w:rsid w:val="0079618F"/>
    <w:rsid w:val="0079632F"/>
    <w:rsid w:val="00796A71"/>
    <w:rsid w:val="00797AF3"/>
    <w:rsid w:val="00797C27"/>
    <w:rsid w:val="007A0099"/>
    <w:rsid w:val="007A0319"/>
    <w:rsid w:val="007A07B6"/>
    <w:rsid w:val="007A0ABB"/>
    <w:rsid w:val="007A0C49"/>
    <w:rsid w:val="007A15EB"/>
    <w:rsid w:val="007A1775"/>
    <w:rsid w:val="007A1AE9"/>
    <w:rsid w:val="007A1EE6"/>
    <w:rsid w:val="007A1EEB"/>
    <w:rsid w:val="007A1F71"/>
    <w:rsid w:val="007A1FE2"/>
    <w:rsid w:val="007A20BD"/>
    <w:rsid w:val="007A21CA"/>
    <w:rsid w:val="007A231B"/>
    <w:rsid w:val="007A2729"/>
    <w:rsid w:val="007A2B85"/>
    <w:rsid w:val="007A2EB4"/>
    <w:rsid w:val="007A306B"/>
    <w:rsid w:val="007A307B"/>
    <w:rsid w:val="007A3222"/>
    <w:rsid w:val="007A3272"/>
    <w:rsid w:val="007A38DE"/>
    <w:rsid w:val="007A3A7D"/>
    <w:rsid w:val="007A3C76"/>
    <w:rsid w:val="007A4223"/>
    <w:rsid w:val="007A459A"/>
    <w:rsid w:val="007A462C"/>
    <w:rsid w:val="007A48F5"/>
    <w:rsid w:val="007A496E"/>
    <w:rsid w:val="007A4ED4"/>
    <w:rsid w:val="007A523C"/>
    <w:rsid w:val="007A53DB"/>
    <w:rsid w:val="007A5CB8"/>
    <w:rsid w:val="007A5D34"/>
    <w:rsid w:val="007A5DA9"/>
    <w:rsid w:val="007A6226"/>
    <w:rsid w:val="007A6991"/>
    <w:rsid w:val="007A6E88"/>
    <w:rsid w:val="007A71AE"/>
    <w:rsid w:val="007A761F"/>
    <w:rsid w:val="007A7625"/>
    <w:rsid w:val="007A76CF"/>
    <w:rsid w:val="007A78E3"/>
    <w:rsid w:val="007A7BAC"/>
    <w:rsid w:val="007B048A"/>
    <w:rsid w:val="007B0851"/>
    <w:rsid w:val="007B0B2E"/>
    <w:rsid w:val="007B0B98"/>
    <w:rsid w:val="007B1241"/>
    <w:rsid w:val="007B140F"/>
    <w:rsid w:val="007B1505"/>
    <w:rsid w:val="007B1FB2"/>
    <w:rsid w:val="007B250B"/>
    <w:rsid w:val="007B2AAD"/>
    <w:rsid w:val="007B2D66"/>
    <w:rsid w:val="007B3090"/>
    <w:rsid w:val="007B3428"/>
    <w:rsid w:val="007B39A9"/>
    <w:rsid w:val="007B3B49"/>
    <w:rsid w:val="007B3EF6"/>
    <w:rsid w:val="007B3F37"/>
    <w:rsid w:val="007B4011"/>
    <w:rsid w:val="007B4778"/>
    <w:rsid w:val="007B4922"/>
    <w:rsid w:val="007B4DCE"/>
    <w:rsid w:val="007B557A"/>
    <w:rsid w:val="007B5676"/>
    <w:rsid w:val="007B5DDC"/>
    <w:rsid w:val="007B5EB7"/>
    <w:rsid w:val="007B5FDE"/>
    <w:rsid w:val="007B6045"/>
    <w:rsid w:val="007B63D3"/>
    <w:rsid w:val="007B64C7"/>
    <w:rsid w:val="007B667C"/>
    <w:rsid w:val="007B6892"/>
    <w:rsid w:val="007B6E53"/>
    <w:rsid w:val="007B6E64"/>
    <w:rsid w:val="007B718B"/>
    <w:rsid w:val="007B7A73"/>
    <w:rsid w:val="007B7DC0"/>
    <w:rsid w:val="007B7E03"/>
    <w:rsid w:val="007C01B4"/>
    <w:rsid w:val="007C031A"/>
    <w:rsid w:val="007C0745"/>
    <w:rsid w:val="007C09F2"/>
    <w:rsid w:val="007C0AF0"/>
    <w:rsid w:val="007C1213"/>
    <w:rsid w:val="007C14E7"/>
    <w:rsid w:val="007C1642"/>
    <w:rsid w:val="007C1DE9"/>
    <w:rsid w:val="007C20A6"/>
    <w:rsid w:val="007C26F6"/>
    <w:rsid w:val="007C2D97"/>
    <w:rsid w:val="007C2DC7"/>
    <w:rsid w:val="007C2FAA"/>
    <w:rsid w:val="007C3073"/>
    <w:rsid w:val="007C3421"/>
    <w:rsid w:val="007C34D3"/>
    <w:rsid w:val="007C3CA0"/>
    <w:rsid w:val="007C3FD4"/>
    <w:rsid w:val="007C4458"/>
    <w:rsid w:val="007C469D"/>
    <w:rsid w:val="007C48BD"/>
    <w:rsid w:val="007C516B"/>
    <w:rsid w:val="007C56FD"/>
    <w:rsid w:val="007C5897"/>
    <w:rsid w:val="007C5928"/>
    <w:rsid w:val="007C60B6"/>
    <w:rsid w:val="007C628D"/>
    <w:rsid w:val="007C685E"/>
    <w:rsid w:val="007C70AA"/>
    <w:rsid w:val="007C732E"/>
    <w:rsid w:val="007C76D5"/>
    <w:rsid w:val="007C7C3F"/>
    <w:rsid w:val="007D00B5"/>
    <w:rsid w:val="007D00BE"/>
    <w:rsid w:val="007D0526"/>
    <w:rsid w:val="007D0F1C"/>
    <w:rsid w:val="007D2058"/>
    <w:rsid w:val="007D2142"/>
    <w:rsid w:val="007D26F1"/>
    <w:rsid w:val="007D2964"/>
    <w:rsid w:val="007D2C60"/>
    <w:rsid w:val="007D3215"/>
    <w:rsid w:val="007D374D"/>
    <w:rsid w:val="007D3E33"/>
    <w:rsid w:val="007D3EEA"/>
    <w:rsid w:val="007D4637"/>
    <w:rsid w:val="007D4748"/>
    <w:rsid w:val="007D4C99"/>
    <w:rsid w:val="007D53AD"/>
    <w:rsid w:val="007D56F3"/>
    <w:rsid w:val="007D5749"/>
    <w:rsid w:val="007D59AA"/>
    <w:rsid w:val="007D63EB"/>
    <w:rsid w:val="007D66D4"/>
    <w:rsid w:val="007D66DF"/>
    <w:rsid w:val="007D68ED"/>
    <w:rsid w:val="007D6B01"/>
    <w:rsid w:val="007D70F6"/>
    <w:rsid w:val="007D70FF"/>
    <w:rsid w:val="007D7736"/>
    <w:rsid w:val="007E0211"/>
    <w:rsid w:val="007E067E"/>
    <w:rsid w:val="007E0B04"/>
    <w:rsid w:val="007E161A"/>
    <w:rsid w:val="007E1774"/>
    <w:rsid w:val="007E1A25"/>
    <w:rsid w:val="007E1EF2"/>
    <w:rsid w:val="007E2F56"/>
    <w:rsid w:val="007E2FF2"/>
    <w:rsid w:val="007E38D3"/>
    <w:rsid w:val="007E3A03"/>
    <w:rsid w:val="007E3F9C"/>
    <w:rsid w:val="007E3FDE"/>
    <w:rsid w:val="007E4232"/>
    <w:rsid w:val="007E426F"/>
    <w:rsid w:val="007E4596"/>
    <w:rsid w:val="007E467F"/>
    <w:rsid w:val="007E4F3E"/>
    <w:rsid w:val="007E52AB"/>
    <w:rsid w:val="007E5370"/>
    <w:rsid w:val="007E54D2"/>
    <w:rsid w:val="007E54D7"/>
    <w:rsid w:val="007E592B"/>
    <w:rsid w:val="007E5C9F"/>
    <w:rsid w:val="007E6640"/>
    <w:rsid w:val="007E668D"/>
    <w:rsid w:val="007E6707"/>
    <w:rsid w:val="007E67D0"/>
    <w:rsid w:val="007E6D7F"/>
    <w:rsid w:val="007E6D82"/>
    <w:rsid w:val="007E7136"/>
    <w:rsid w:val="007E71A7"/>
    <w:rsid w:val="007E7340"/>
    <w:rsid w:val="007E77FD"/>
    <w:rsid w:val="007E7965"/>
    <w:rsid w:val="007E7B50"/>
    <w:rsid w:val="007E7EE7"/>
    <w:rsid w:val="007F0147"/>
    <w:rsid w:val="007F0384"/>
    <w:rsid w:val="007F049A"/>
    <w:rsid w:val="007F0765"/>
    <w:rsid w:val="007F0B27"/>
    <w:rsid w:val="007F0E21"/>
    <w:rsid w:val="007F0E8B"/>
    <w:rsid w:val="007F157E"/>
    <w:rsid w:val="007F1900"/>
    <w:rsid w:val="007F1B6B"/>
    <w:rsid w:val="007F1FD4"/>
    <w:rsid w:val="007F2B05"/>
    <w:rsid w:val="007F2EAF"/>
    <w:rsid w:val="007F31D5"/>
    <w:rsid w:val="007F3838"/>
    <w:rsid w:val="007F38B4"/>
    <w:rsid w:val="007F3A8E"/>
    <w:rsid w:val="007F455A"/>
    <w:rsid w:val="007F4CD3"/>
    <w:rsid w:val="007F52E5"/>
    <w:rsid w:val="007F5355"/>
    <w:rsid w:val="007F5ACF"/>
    <w:rsid w:val="007F5AE0"/>
    <w:rsid w:val="007F5CB9"/>
    <w:rsid w:val="007F6312"/>
    <w:rsid w:val="007F67AD"/>
    <w:rsid w:val="007F6A1C"/>
    <w:rsid w:val="007F6D42"/>
    <w:rsid w:val="007F6F00"/>
    <w:rsid w:val="007F7CE7"/>
    <w:rsid w:val="008005ED"/>
    <w:rsid w:val="008013FE"/>
    <w:rsid w:val="0080158D"/>
    <w:rsid w:val="00801710"/>
    <w:rsid w:val="00801AC5"/>
    <w:rsid w:val="00801C6A"/>
    <w:rsid w:val="00802090"/>
    <w:rsid w:val="00802292"/>
    <w:rsid w:val="008024A0"/>
    <w:rsid w:val="00802C38"/>
    <w:rsid w:val="00802E30"/>
    <w:rsid w:val="008032E1"/>
    <w:rsid w:val="00803441"/>
    <w:rsid w:val="00803CB2"/>
    <w:rsid w:val="0080409B"/>
    <w:rsid w:val="00804154"/>
    <w:rsid w:val="008043A6"/>
    <w:rsid w:val="0080461C"/>
    <w:rsid w:val="008049E6"/>
    <w:rsid w:val="00804A8B"/>
    <w:rsid w:val="00804EEF"/>
    <w:rsid w:val="00805072"/>
    <w:rsid w:val="00805B09"/>
    <w:rsid w:val="00807473"/>
    <w:rsid w:val="008076D8"/>
    <w:rsid w:val="00807B6B"/>
    <w:rsid w:val="00807EEE"/>
    <w:rsid w:val="0081038C"/>
    <w:rsid w:val="00810493"/>
    <w:rsid w:val="0081056C"/>
    <w:rsid w:val="008106B7"/>
    <w:rsid w:val="0081076B"/>
    <w:rsid w:val="00810801"/>
    <w:rsid w:val="00810C94"/>
    <w:rsid w:val="00811034"/>
    <w:rsid w:val="00811603"/>
    <w:rsid w:val="0081196C"/>
    <w:rsid w:val="008119DC"/>
    <w:rsid w:val="008124A0"/>
    <w:rsid w:val="00812845"/>
    <w:rsid w:val="00812C45"/>
    <w:rsid w:val="00812E52"/>
    <w:rsid w:val="008131A2"/>
    <w:rsid w:val="00813526"/>
    <w:rsid w:val="00813CA0"/>
    <w:rsid w:val="0081404D"/>
    <w:rsid w:val="00814E23"/>
    <w:rsid w:val="00814FED"/>
    <w:rsid w:val="008151E5"/>
    <w:rsid w:val="0081543D"/>
    <w:rsid w:val="008157CD"/>
    <w:rsid w:val="00815BB6"/>
    <w:rsid w:val="00815C86"/>
    <w:rsid w:val="00815DE0"/>
    <w:rsid w:val="00815E1E"/>
    <w:rsid w:val="00815F7B"/>
    <w:rsid w:val="0081610F"/>
    <w:rsid w:val="00816180"/>
    <w:rsid w:val="0081670D"/>
    <w:rsid w:val="0081679C"/>
    <w:rsid w:val="00816DD6"/>
    <w:rsid w:val="00816F4F"/>
    <w:rsid w:val="00816F68"/>
    <w:rsid w:val="00817C06"/>
    <w:rsid w:val="00817E7A"/>
    <w:rsid w:val="008200FD"/>
    <w:rsid w:val="00820C22"/>
    <w:rsid w:val="008213E4"/>
    <w:rsid w:val="00821B5C"/>
    <w:rsid w:val="00821CBE"/>
    <w:rsid w:val="00821D30"/>
    <w:rsid w:val="00821FB4"/>
    <w:rsid w:val="0082249E"/>
    <w:rsid w:val="0082295C"/>
    <w:rsid w:val="0082297F"/>
    <w:rsid w:val="00822AB4"/>
    <w:rsid w:val="00822E85"/>
    <w:rsid w:val="008233E9"/>
    <w:rsid w:val="00823448"/>
    <w:rsid w:val="00823721"/>
    <w:rsid w:val="00823BC5"/>
    <w:rsid w:val="00823DEC"/>
    <w:rsid w:val="00823F0B"/>
    <w:rsid w:val="00824174"/>
    <w:rsid w:val="00824332"/>
    <w:rsid w:val="00824B24"/>
    <w:rsid w:val="00824FD2"/>
    <w:rsid w:val="00825203"/>
    <w:rsid w:val="008255BD"/>
    <w:rsid w:val="008255F4"/>
    <w:rsid w:val="008260D3"/>
    <w:rsid w:val="0082654B"/>
    <w:rsid w:val="00826786"/>
    <w:rsid w:val="00826819"/>
    <w:rsid w:val="0082690B"/>
    <w:rsid w:val="008277B3"/>
    <w:rsid w:val="00827895"/>
    <w:rsid w:val="0082797A"/>
    <w:rsid w:val="008279D9"/>
    <w:rsid w:val="00827D3E"/>
    <w:rsid w:val="0083002C"/>
    <w:rsid w:val="00830267"/>
    <w:rsid w:val="008304B0"/>
    <w:rsid w:val="0083069C"/>
    <w:rsid w:val="00830D1F"/>
    <w:rsid w:val="00831027"/>
    <w:rsid w:val="008314F4"/>
    <w:rsid w:val="00831668"/>
    <w:rsid w:val="0083167E"/>
    <w:rsid w:val="008317D4"/>
    <w:rsid w:val="00831E67"/>
    <w:rsid w:val="0083286A"/>
    <w:rsid w:val="00832985"/>
    <w:rsid w:val="00832D38"/>
    <w:rsid w:val="00832EA5"/>
    <w:rsid w:val="00833103"/>
    <w:rsid w:val="00833181"/>
    <w:rsid w:val="008337E4"/>
    <w:rsid w:val="00833A50"/>
    <w:rsid w:val="00833CE1"/>
    <w:rsid w:val="00833F24"/>
    <w:rsid w:val="008340D3"/>
    <w:rsid w:val="008346EB"/>
    <w:rsid w:val="00834764"/>
    <w:rsid w:val="00834D85"/>
    <w:rsid w:val="00834DE2"/>
    <w:rsid w:val="00835019"/>
    <w:rsid w:val="00835650"/>
    <w:rsid w:val="00835701"/>
    <w:rsid w:val="008358D5"/>
    <w:rsid w:val="008363BC"/>
    <w:rsid w:val="008366C0"/>
    <w:rsid w:val="008366F0"/>
    <w:rsid w:val="008367B4"/>
    <w:rsid w:val="00836BAB"/>
    <w:rsid w:val="00836C34"/>
    <w:rsid w:val="00836EDA"/>
    <w:rsid w:val="0083773F"/>
    <w:rsid w:val="0083797D"/>
    <w:rsid w:val="00837AD5"/>
    <w:rsid w:val="00837F10"/>
    <w:rsid w:val="00840189"/>
    <w:rsid w:val="0084102E"/>
    <w:rsid w:val="0084126A"/>
    <w:rsid w:val="00841A2B"/>
    <w:rsid w:val="00841ADB"/>
    <w:rsid w:val="00841DA5"/>
    <w:rsid w:val="008420A1"/>
    <w:rsid w:val="008426F8"/>
    <w:rsid w:val="008437B2"/>
    <w:rsid w:val="00843926"/>
    <w:rsid w:val="00843D95"/>
    <w:rsid w:val="00844137"/>
    <w:rsid w:val="008442ED"/>
    <w:rsid w:val="0084431B"/>
    <w:rsid w:val="008443DE"/>
    <w:rsid w:val="00844DEB"/>
    <w:rsid w:val="00844E1F"/>
    <w:rsid w:val="00844ECB"/>
    <w:rsid w:val="00845307"/>
    <w:rsid w:val="00845412"/>
    <w:rsid w:val="00845983"/>
    <w:rsid w:val="0084660E"/>
    <w:rsid w:val="008467F4"/>
    <w:rsid w:val="008474B8"/>
    <w:rsid w:val="00847645"/>
    <w:rsid w:val="00847EA8"/>
    <w:rsid w:val="00847ED2"/>
    <w:rsid w:val="0085008C"/>
    <w:rsid w:val="0085055E"/>
    <w:rsid w:val="00850E29"/>
    <w:rsid w:val="00850E75"/>
    <w:rsid w:val="0085166E"/>
    <w:rsid w:val="0085177F"/>
    <w:rsid w:val="00851A97"/>
    <w:rsid w:val="0085206D"/>
    <w:rsid w:val="00852737"/>
    <w:rsid w:val="00852E88"/>
    <w:rsid w:val="00853176"/>
    <w:rsid w:val="008532A6"/>
    <w:rsid w:val="00854195"/>
    <w:rsid w:val="00854356"/>
    <w:rsid w:val="0085478B"/>
    <w:rsid w:val="00854904"/>
    <w:rsid w:val="00854CAB"/>
    <w:rsid w:val="00854DA0"/>
    <w:rsid w:val="00854E27"/>
    <w:rsid w:val="00854F09"/>
    <w:rsid w:val="0085512D"/>
    <w:rsid w:val="00855357"/>
    <w:rsid w:val="008553B5"/>
    <w:rsid w:val="00855455"/>
    <w:rsid w:val="00855542"/>
    <w:rsid w:val="00855A1D"/>
    <w:rsid w:val="00856037"/>
    <w:rsid w:val="00856344"/>
    <w:rsid w:val="00856575"/>
    <w:rsid w:val="008566E3"/>
    <w:rsid w:val="00856978"/>
    <w:rsid w:val="00856DEA"/>
    <w:rsid w:val="00857350"/>
    <w:rsid w:val="00857389"/>
    <w:rsid w:val="00857718"/>
    <w:rsid w:val="00857721"/>
    <w:rsid w:val="00857770"/>
    <w:rsid w:val="00857A5A"/>
    <w:rsid w:val="00857FC3"/>
    <w:rsid w:val="0086019E"/>
    <w:rsid w:val="00860629"/>
    <w:rsid w:val="00860956"/>
    <w:rsid w:val="00860FC9"/>
    <w:rsid w:val="00861172"/>
    <w:rsid w:val="008614E4"/>
    <w:rsid w:val="008618CA"/>
    <w:rsid w:val="0086192B"/>
    <w:rsid w:val="00861D13"/>
    <w:rsid w:val="00861D1F"/>
    <w:rsid w:val="00861E95"/>
    <w:rsid w:val="008622BA"/>
    <w:rsid w:val="00862824"/>
    <w:rsid w:val="00862AC5"/>
    <w:rsid w:val="00862AD1"/>
    <w:rsid w:val="008635CB"/>
    <w:rsid w:val="00863682"/>
    <w:rsid w:val="00863ED6"/>
    <w:rsid w:val="008641C3"/>
    <w:rsid w:val="008646DC"/>
    <w:rsid w:val="00864903"/>
    <w:rsid w:val="00864975"/>
    <w:rsid w:val="00864D64"/>
    <w:rsid w:val="0086568F"/>
    <w:rsid w:val="008656C5"/>
    <w:rsid w:val="00865AD0"/>
    <w:rsid w:val="008663F5"/>
    <w:rsid w:val="00866591"/>
    <w:rsid w:val="0086692E"/>
    <w:rsid w:val="00866E77"/>
    <w:rsid w:val="00866F06"/>
    <w:rsid w:val="008673BA"/>
    <w:rsid w:val="008703B0"/>
    <w:rsid w:val="00871A96"/>
    <w:rsid w:val="0087233A"/>
    <w:rsid w:val="008723C2"/>
    <w:rsid w:val="008724B0"/>
    <w:rsid w:val="00872804"/>
    <w:rsid w:val="008728B3"/>
    <w:rsid w:val="00872B24"/>
    <w:rsid w:val="00872C4D"/>
    <w:rsid w:val="0087346F"/>
    <w:rsid w:val="008734CD"/>
    <w:rsid w:val="00873AF8"/>
    <w:rsid w:val="00873B71"/>
    <w:rsid w:val="00873CCC"/>
    <w:rsid w:val="008741C6"/>
    <w:rsid w:val="00874818"/>
    <w:rsid w:val="00874843"/>
    <w:rsid w:val="008748BE"/>
    <w:rsid w:val="00874E1F"/>
    <w:rsid w:val="00874E4C"/>
    <w:rsid w:val="00875334"/>
    <w:rsid w:val="00875CCF"/>
    <w:rsid w:val="0087603B"/>
    <w:rsid w:val="008769AC"/>
    <w:rsid w:val="00876CC7"/>
    <w:rsid w:val="00876D82"/>
    <w:rsid w:val="00876F77"/>
    <w:rsid w:val="00876F78"/>
    <w:rsid w:val="0087740C"/>
    <w:rsid w:val="00877D8E"/>
    <w:rsid w:val="00877E2D"/>
    <w:rsid w:val="00880112"/>
    <w:rsid w:val="008801F0"/>
    <w:rsid w:val="00880259"/>
    <w:rsid w:val="00880470"/>
    <w:rsid w:val="00880626"/>
    <w:rsid w:val="00881E6A"/>
    <w:rsid w:val="00881F11"/>
    <w:rsid w:val="0088207D"/>
    <w:rsid w:val="008821C5"/>
    <w:rsid w:val="008823DF"/>
    <w:rsid w:val="00882A43"/>
    <w:rsid w:val="00882C9A"/>
    <w:rsid w:val="00882CB8"/>
    <w:rsid w:val="00882DC0"/>
    <w:rsid w:val="008831CE"/>
    <w:rsid w:val="0088320E"/>
    <w:rsid w:val="00883B43"/>
    <w:rsid w:val="00883CDA"/>
    <w:rsid w:val="00884646"/>
    <w:rsid w:val="008847E0"/>
    <w:rsid w:val="00884CE3"/>
    <w:rsid w:val="00884D46"/>
    <w:rsid w:val="0088523D"/>
    <w:rsid w:val="0088545D"/>
    <w:rsid w:val="00885962"/>
    <w:rsid w:val="008860C8"/>
    <w:rsid w:val="00886428"/>
    <w:rsid w:val="008868DC"/>
    <w:rsid w:val="00886DFA"/>
    <w:rsid w:val="0088710C"/>
    <w:rsid w:val="008877C4"/>
    <w:rsid w:val="0088785D"/>
    <w:rsid w:val="00887F17"/>
    <w:rsid w:val="0089025B"/>
    <w:rsid w:val="00890973"/>
    <w:rsid w:val="00891274"/>
    <w:rsid w:val="00891455"/>
    <w:rsid w:val="008916DD"/>
    <w:rsid w:val="0089170D"/>
    <w:rsid w:val="0089182E"/>
    <w:rsid w:val="00891C00"/>
    <w:rsid w:val="00891C12"/>
    <w:rsid w:val="00891FA7"/>
    <w:rsid w:val="008920B9"/>
    <w:rsid w:val="0089288D"/>
    <w:rsid w:val="00892C7C"/>
    <w:rsid w:val="008937DE"/>
    <w:rsid w:val="008938B9"/>
    <w:rsid w:val="00893B0D"/>
    <w:rsid w:val="00893E0C"/>
    <w:rsid w:val="008945A5"/>
    <w:rsid w:val="00894678"/>
    <w:rsid w:val="008947FA"/>
    <w:rsid w:val="00894969"/>
    <w:rsid w:val="00894981"/>
    <w:rsid w:val="00894A5A"/>
    <w:rsid w:val="00894B40"/>
    <w:rsid w:val="008950F9"/>
    <w:rsid w:val="00895161"/>
    <w:rsid w:val="00896164"/>
    <w:rsid w:val="0089638A"/>
    <w:rsid w:val="00896D33"/>
    <w:rsid w:val="00896F8B"/>
    <w:rsid w:val="00897064"/>
    <w:rsid w:val="00897836"/>
    <w:rsid w:val="0089790E"/>
    <w:rsid w:val="00897BD9"/>
    <w:rsid w:val="00897C5A"/>
    <w:rsid w:val="008A0059"/>
    <w:rsid w:val="008A04CB"/>
    <w:rsid w:val="008A04E7"/>
    <w:rsid w:val="008A0503"/>
    <w:rsid w:val="008A13DF"/>
    <w:rsid w:val="008A264C"/>
    <w:rsid w:val="008A294E"/>
    <w:rsid w:val="008A3140"/>
    <w:rsid w:val="008A3D6E"/>
    <w:rsid w:val="008A45CF"/>
    <w:rsid w:val="008A466A"/>
    <w:rsid w:val="008A5331"/>
    <w:rsid w:val="008A537B"/>
    <w:rsid w:val="008A53D9"/>
    <w:rsid w:val="008A53EF"/>
    <w:rsid w:val="008A5A4B"/>
    <w:rsid w:val="008A5FDA"/>
    <w:rsid w:val="008A67F7"/>
    <w:rsid w:val="008A6BA0"/>
    <w:rsid w:val="008A6DC9"/>
    <w:rsid w:val="008A71EF"/>
    <w:rsid w:val="008A7238"/>
    <w:rsid w:val="008A7394"/>
    <w:rsid w:val="008A7770"/>
    <w:rsid w:val="008A7A26"/>
    <w:rsid w:val="008B01FC"/>
    <w:rsid w:val="008B045A"/>
    <w:rsid w:val="008B04E9"/>
    <w:rsid w:val="008B099B"/>
    <w:rsid w:val="008B0F20"/>
    <w:rsid w:val="008B0F3E"/>
    <w:rsid w:val="008B1062"/>
    <w:rsid w:val="008B134B"/>
    <w:rsid w:val="008B1EB7"/>
    <w:rsid w:val="008B1EFD"/>
    <w:rsid w:val="008B270F"/>
    <w:rsid w:val="008B2CCF"/>
    <w:rsid w:val="008B2E00"/>
    <w:rsid w:val="008B317B"/>
    <w:rsid w:val="008B3A84"/>
    <w:rsid w:val="008B444E"/>
    <w:rsid w:val="008B4AB4"/>
    <w:rsid w:val="008B4D36"/>
    <w:rsid w:val="008B4FE0"/>
    <w:rsid w:val="008B50B2"/>
    <w:rsid w:val="008B5B6A"/>
    <w:rsid w:val="008B6503"/>
    <w:rsid w:val="008B6C18"/>
    <w:rsid w:val="008B6E62"/>
    <w:rsid w:val="008B6FE4"/>
    <w:rsid w:val="008B7036"/>
    <w:rsid w:val="008B74A0"/>
    <w:rsid w:val="008B7B92"/>
    <w:rsid w:val="008B7F2E"/>
    <w:rsid w:val="008C022C"/>
    <w:rsid w:val="008C027F"/>
    <w:rsid w:val="008C0929"/>
    <w:rsid w:val="008C0B6E"/>
    <w:rsid w:val="008C0DC6"/>
    <w:rsid w:val="008C0FB8"/>
    <w:rsid w:val="008C1023"/>
    <w:rsid w:val="008C1940"/>
    <w:rsid w:val="008C1C97"/>
    <w:rsid w:val="008C1F3F"/>
    <w:rsid w:val="008C20E5"/>
    <w:rsid w:val="008C27CD"/>
    <w:rsid w:val="008C296C"/>
    <w:rsid w:val="008C2D6F"/>
    <w:rsid w:val="008C2E71"/>
    <w:rsid w:val="008C3522"/>
    <w:rsid w:val="008C35BB"/>
    <w:rsid w:val="008C504B"/>
    <w:rsid w:val="008C50B9"/>
    <w:rsid w:val="008C52E0"/>
    <w:rsid w:val="008C53D9"/>
    <w:rsid w:val="008C596C"/>
    <w:rsid w:val="008C5971"/>
    <w:rsid w:val="008C59E2"/>
    <w:rsid w:val="008C5DAD"/>
    <w:rsid w:val="008C6003"/>
    <w:rsid w:val="008C65AF"/>
    <w:rsid w:val="008C68FE"/>
    <w:rsid w:val="008C6914"/>
    <w:rsid w:val="008C6CA1"/>
    <w:rsid w:val="008C6DBF"/>
    <w:rsid w:val="008C6F7C"/>
    <w:rsid w:val="008C7150"/>
    <w:rsid w:val="008C71F5"/>
    <w:rsid w:val="008C7974"/>
    <w:rsid w:val="008C7985"/>
    <w:rsid w:val="008C7A18"/>
    <w:rsid w:val="008C7C17"/>
    <w:rsid w:val="008D04F4"/>
    <w:rsid w:val="008D05D9"/>
    <w:rsid w:val="008D0A13"/>
    <w:rsid w:val="008D0A1D"/>
    <w:rsid w:val="008D0AA4"/>
    <w:rsid w:val="008D13F5"/>
    <w:rsid w:val="008D1EAD"/>
    <w:rsid w:val="008D1EF8"/>
    <w:rsid w:val="008D2071"/>
    <w:rsid w:val="008D215C"/>
    <w:rsid w:val="008D2B78"/>
    <w:rsid w:val="008D2BB8"/>
    <w:rsid w:val="008D2D97"/>
    <w:rsid w:val="008D2E81"/>
    <w:rsid w:val="008D2F6B"/>
    <w:rsid w:val="008D2FB4"/>
    <w:rsid w:val="008D3327"/>
    <w:rsid w:val="008D3800"/>
    <w:rsid w:val="008D386C"/>
    <w:rsid w:val="008D3943"/>
    <w:rsid w:val="008D3A81"/>
    <w:rsid w:val="008D3DCC"/>
    <w:rsid w:val="008D40A6"/>
    <w:rsid w:val="008D40C6"/>
    <w:rsid w:val="008D40E3"/>
    <w:rsid w:val="008D4347"/>
    <w:rsid w:val="008D4A38"/>
    <w:rsid w:val="008D4DFA"/>
    <w:rsid w:val="008D4FC3"/>
    <w:rsid w:val="008D5000"/>
    <w:rsid w:val="008D5AAC"/>
    <w:rsid w:val="008D5AC6"/>
    <w:rsid w:val="008D5B95"/>
    <w:rsid w:val="008D5DF1"/>
    <w:rsid w:val="008D61B0"/>
    <w:rsid w:val="008D675C"/>
    <w:rsid w:val="008D6876"/>
    <w:rsid w:val="008D6F0D"/>
    <w:rsid w:val="008D7469"/>
    <w:rsid w:val="008D774B"/>
    <w:rsid w:val="008D7914"/>
    <w:rsid w:val="008D7AC1"/>
    <w:rsid w:val="008D7CF6"/>
    <w:rsid w:val="008E05EB"/>
    <w:rsid w:val="008E0768"/>
    <w:rsid w:val="008E0D03"/>
    <w:rsid w:val="008E0FFB"/>
    <w:rsid w:val="008E11B6"/>
    <w:rsid w:val="008E1250"/>
    <w:rsid w:val="008E1326"/>
    <w:rsid w:val="008E220D"/>
    <w:rsid w:val="008E23D5"/>
    <w:rsid w:val="008E26A9"/>
    <w:rsid w:val="008E3011"/>
    <w:rsid w:val="008E3237"/>
    <w:rsid w:val="008E3277"/>
    <w:rsid w:val="008E3E67"/>
    <w:rsid w:val="008E3FC9"/>
    <w:rsid w:val="008E4181"/>
    <w:rsid w:val="008E454A"/>
    <w:rsid w:val="008E46BC"/>
    <w:rsid w:val="008E4705"/>
    <w:rsid w:val="008E48FA"/>
    <w:rsid w:val="008E4B05"/>
    <w:rsid w:val="008E4D03"/>
    <w:rsid w:val="008E4E6F"/>
    <w:rsid w:val="008E4E83"/>
    <w:rsid w:val="008E500A"/>
    <w:rsid w:val="008E515F"/>
    <w:rsid w:val="008E51D5"/>
    <w:rsid w:val="008E54EE"/>
    <w:rsid w:val="008E55DD"/>
    <w:rsid w:val="008E5620"/>
    <w:rsid w:val="008E583B"/>
    <w:rsid w:val="008E6731"/>
    <w:rsid w:val="008E6B72"/>
    <w:rsid w:val="008E7360"/>
    <w:rsid w:val="008F01E3"/>
    <w:rsid w:val="008F0380"/>
    <w:rsid w:val="008F0915"/>
    <w:rsid w:val="008F1578"/>
    <w:rsid w:val="008F15AC"/>
    <w:rsid w:val="008F291C"/>
    <w:rsid w:val="008F298D"/>
    <w:rsid w:val="008F2A18"/>
    <w:rsid w:val="008F2E9A"/>
    <w:rsid w:val="008F3215"/>
    <w:rsid w:val="008F4999"/>
    <w:rsid w:val="008F4C3D"/>
    <w:rsid w:val="008F4E01"/>
    <w:rsid w:val="008F4EC5"/>
    <w:rsid w:val="008F5147"/>
    <w:rsid w:val="008F526F"/>
    <w:rsid w:val="008F5563"/>
    <w:rsid w:val="008F57B0"/>
    <w:rsid w:val="008F5F3B"/>
    <w:rsid w:val="008F62D6"/>
    <w:rsid w:val="008F672A"/>
    <w:rsid w:val="008F69A5"/>
    <w:rsid w:val="008F69F5"/>
    <w:rsid w:val="008F6BB3"/>
    <w:rsid w:val="008F6CF7"/>
    <w:rsid w:val="008F6D6F"/>
    <w:rsid w:val="008F7006"/>
    <w:rsid w:val="008F7767"/>
    <w:rsid w:val="00900070"/>
    <w:rsid w:val="009000C0"/>
    <w:rsid w:val="00900385"/>
    <w:rsid w:val="0090068D"/>
    <w:rsid w:val="009007C6"/>
    <w:rsid w:val="00900839"/>
    <w:rsid w:val="00900B68"/>
    <w:rsid w:val="00901147"/>
    <w:rsid w:val="0090131F"/>
    <w:rsid w:val="009015F1"/>
    <w:rsid w:val="00901A53"/>
    <w:rsid w:val="00901B0D"/>
    <w:rsid w:val="0090210D"/>
    <w:rsid w:val="00902368"/>
    <w:rsid w:val="00902A14"/>
    <w:rsid w:val="0090315C"/>
    <w:rsid w:val="009032F2"/>
    <w:rsid w:val="00903403"/>
    <w:rsid w:val="00903775"/>
    <w:rsid w:val="00903881"/>
    <w:rsid w:val="009043CB"/>
    <w:rsid w:val="00904D1A"/>
    <w:rsid w:val="009050D0"/>
    <w:rsid w:val="009051E1"/>
    <w:rsid w:val="00905A66"/>
    <w:rsid w:val="009060AA"/>
    <w:rsid w:val="009064D9"/>
    <w:rsid w:val="0090683A"/>
    <w:rsid w:val="00906A49"/>
    <w:rsid w:val="00907013"/>
    <w:rsid w:val="0090713B"/>
    <w:rsid w:val="00907168"/>
    <w:rsid w:val="009073C5"/>
    <w:rsid w:val="00907659"/>
    <w:rsid w:val="0091006C"/>
    <w:rsid w:val="009109E7"/>
    <w:rsid w:val="00910AED"/>
    <w:rsid w:val="00910E17"/>
    <w:rsid w:val="009110BC"/>
    <w:rsid w:val="0091186C"/>
    <w:rsid w:val="00911B40"/>
    <w:rsid w:val="00911DCF"/>
    <w:rsid w:val="009121BA"/>
    <w:rsid w:val="009127EB"/>
    <w:rsid w:val="00913200"/>
    <w:rsid w:val="00913252"/>
    <w:rsid w:val="0091337E"/>
    <w:rsid w:val="00913761"/>
    <w:rsid w:val="00913A0C"/>
    <w:rsid w:val="00914161"/>
    <w:rsid w:val="00914429"/>
    <w:rsid w:val="0091454F"/>
    <w:rsid w:val="00914CD0"/>
    <w:rsid w:val="00914D73"/>
    <w:rsid w:val="00915214"/>
    <w:rsid w:val="009153D7"/>
    <w:rsid w:val="00915C72"/>
    <w:rsid w:val="00915DB1"/>
    <w:rsid w:val="0091639C"/>
    <w:rsid w:val="009167F3"/>
    <w:rsid w:val="00916BEC"/>
    <w:rsid w:val="00916EEB"/>
    <w:rsid w:val="00917054"/>
    <w:rsid w:val="00917454"/>
    <w:rsid w:val="009178EC"/>
    <w:rsid w:val="00917F16"/>
    <w:rsid w:val="00920639"/>
    <w:rsid w:val="0092068A"/>
    <w:rsid w:val="0092090B"/>
    <w:rsid w:val="00920BBC"/>
    <w:rsid w:val="00920CD3"/>
    <w:rsid w:val="0092185F"/>
    <w:rsid w:val="0092283A"/>
    <w:rsid w:val="00922D4E"/>
    <w:rsid w:val="009234FD"/>
    <w:rsid w:val="009235B6"/>
    <w:rsid w:val="0092381A"/>
    <w:rsid w:val="00923E41"/>
    <w:rsid w:val="00924E3E"/>
    <w:rsid w:val="00924EBC"/>
    <w:rsid w:val="009252CB"/>
    <w:rsid w:val="00925699"/>
    <w:rsid w:val="009256F3"/>
    <w:rsid w:val="00925B70"/>
    <w:rsid w:val="00925BF8"/>
    <w:rsid w:val="00925C91"/>
    <w:rsid w:val="00925FD7"/>
    <w:rsid w:val="009265FE"/>
    <w:rsid w:val="00926864"/>
    <w:rsid w:val="0092705F"/>
    <w:rsid w:val="009275EC"/>
    <w:rsid w:val="00927AFA"/>
    <w:rsid w:val="00927DF1"/>
    <w:rsid w:val="00927FB7"/>
    <w:rsid w:val="00930310"/>
    <w:rsid w:val="009303E1"/>
    <w:rsid w:val="00930C2D"/>
    <w:rsid w:val="009318D8"/>
    <w:rsid w:val="00931F7C"/>
    <w:rsid w:val="00931FE0"/>
    <w:rsid w:val="00932558"/>
    <w:rsid w:val="00932886"/>
    <w:rsid w:val="00932A56"/>
    <w:rsid w:val="00932C26"/>
    <w:rsid w:val="00932CF2"/>
    <w:rsid w:val="00934135"/>
    <w:rsid w:val="009342BF"/>
    <w:rsid w:val="009349DF"/>
    <w:rsid w:val="00934A3C"/>
    <w:rsid w:val="00934B8F"/>
    <w:rsid w:val="00934F77"/>
    <w:rsid w:val="0093537F"/>
    <w:rsid w:val="0093560B"/>
    <w:rsid w:val="009356BF"/>
    <w:rsid w:val="009356DE"/>
    <w:rsid w:val="0093623A"/>
    <w:rsid w:val="00936C59"/>
    <w:rsid w:val="00936C5A"/>
    <w:rsid w:val="00936CED"/>
    <w:rsid w:val="00936D5B"/>
    <w:rsid w:val="00936ED5"/>
    <w:rsid w:val="00937299"/>
    <w:rsid w:val="00937887"/>
    <w:rsid w:val="00940ED7"/>
    <w:rsid w:val="00940FA0"/>
    <w:rsid w:val="0094153A"/>
    <w:rsid w:val="00941648"/>
    <w:rsid w:val="009418BD"/>
    <w:rsid w:val="00941AEF"/>
    <w:rsid w:val="00941E4C"/>
    <w:rsid w:val="00941FEC"/>
    <w:rsid w:val="00942220"/>
    <w:rsid w:val="00942862"/>
    <w:rsid w:val="00942ADF"/>
    <w:rsid w:val="00942B7C"/>
    <w:rsid w:val="00943141"/>
    <w:rsid w:val="00943D7E"/>
    <w:rsid w:val="00943F03"/>
    <w:rsid w:val="0094468F"/>
    <w:rsid w:val="00944820"/>
    <w:rsid w:val="00944910"/>
    <w:rsid w:val="00944975"/>
    <w:rsid w:val="00944992"/>
    <w:rsid w:val="00944D1F"/>
    <w:rsid w:val="009452BD"/>
    <w:rsid w:val="00945FAA"/>
    <w:rsid w:val="0094604C"/>
    <w:rsid w:val="00946346"/>
    <w:rsid w:val="0094655F"/>
    <w:rsid w:val="00946DDD"/>
    <w:rsid w:val="00946E95"/>
    <w:rsid w:val="00947742"/>
    <w:rsid w:val="009477AA"/>
    <w:rsid w:val="00947B90"/>
    <w:rsid w:val="00947BCD"/>
    <w:rsid w:val="00947EAC"/>
    <w:rsid w:val="0095014E"/>
    <w:rsid w:val="0095028A"/>
    <w:rsid w:val="009504E5"/>
    <w:rsid w:val="00950B81"/>
    <w:rsid w:val="00950EA0"/>
    <w:rsid w:val="00951FEB"/>
    <w:rsid w:val="0095226A"/>
    <w:rsid w:val="00952604"/>
    <w:rsid w:val="00952716"/>
    <w:rsid w:val="00952D36"/>
    <w:rsid w:val="00952E4A"/>
    <w:rsid w:val="00953492"/>
    <w:rsid w:val="009534CE"/>
    <w:rsid w:val="0095369B"/>
    <w:rsid w:val="00953FCF"/>
    <w:rsid w:val="0095455F"/>
    <w:rsid w:val="00954593"/>
    <w:rsid w:val="009545A1"/>
    <w:rsid w:val="00954A5C"/>
    <w:rsid w:val="00955532"/>
    <w:rsid w:val="00955865"/>
    <w:rsid w:val="00955F97"/>
    <w:rsid w:val="00956000"/>
    <w:rsid w:val="009562D5"/>
    <w:rsid w:val="00956647"/>
    <w:rsid w:val="009566ED"/>
    <w:rsid w:val="009566FE"/>
    <w:rsid w:val="00956AFA"/>
    <w:rsid w:val="00956EC4"/>
    <w:rsid w:val="0095735F"/>
    <w:rsid w:val="00957AD7"/>
    <w:rsid w:val="00957BBD"/>
    <w:rsid w:val="00957DD5"/>
    <w:rsid w:val="009603E5"/>
    <w:rsid w:val="00960437"/>
    <w:rsid w:val="009604CE"/>
    <w:rsid w:val="00960FAA"/>
    <w:rsid w:val="0096102A"/>
    <w:rsid w:val="00961531"/>
    <w:rsid w:val="00961603"/>
    <w:rsid w:val="00961918"/>
    <w:rsid w:val="00961AB3"/>
    <w:rsid w:val="00961DFD"/>
    <w:rsid w:val="0096208D"/>
    <w:rsid w:val="009620BB"/>
    <w:rsid w:val="0096213C"/>
    <w:rsid w:val="009621B1"/>
    <w:rsid w:val="0096226F"/>
    <w:rsid w:val="009622BE"/>
    <w:rsid w:val="009623A8"/>
    <w:rsid w:val="00962757"/>
    <w:rsid w:val="009631DE"/>
    <w:rsid w:val="009634CB"/>
    <w:rsid w:val="009636FC"/>
    <w:rsid w:val="00964093"/>
    <w:rsid w:val="0096419F"/>
    <w:rsid w:val="0096422F"/>
    <w:rsid w:val="009643E1"/>
    <w:rsid w:val="0096466F"/>
    <w:rsid w:val="0096490C"/>
    <w:rsid w:val="00964B34"/>
    <w:rsid w:val="00964EB6"/>
    <w:rsid w:val="00964FBF"/>
    <w:rsid w:val="00965A95"/>
    <w:rsid w:val="00965F6F"/>
    <w:rsid w:val="009661BE"/>
    <w:rsid w:val="009662F2"/>
    <w:rsid w:val="009663EC"/>
    <w:rsid w:val="00966452"/>
    <w:rsid w:val="009665E7"/>
    <w:rsid w:val="009668E0"/>
    <w:rsid w:val="00966BF8"/>
    <w:rsid w:val="00966F36"/>
    <w:rsid w:val="00967509"/>
    <w:rsid w:val="0096760A"/>
    <w:rsid w:val="00967769"/>
    <w:rsid w:val="009678F7"/>
    <w:rsid w:val="00967A2A"/>
    <w:rsid w:val="00967BC0"/>
    <w:rsid w:val="00970223"/>
    <w:rsid w:val="00970EB1"/>
    <w:rsid w:val="009711A8"/>
    <w:rsid w:val="00971887"/>
    <w:rsid w:val="00971C2A"/>
    <w:rsid w:val="00971E96"/>
    <w:rsid w:val="00971F1D"/>
    <w:rsid w:val="009721FD"/>
    <w:rsid w:val="009722B4"/>
    <w:rsid w:val="00972753"/>
    <w:rsid w:val="009727B8"/>
    <w:rsid w:val="00972FD2"/>
    <w:rsid w:val="00973053"/>
    <w:rsid w:val="009732DD"/>
    <w:rsid w:val="009732FE"/>
    <w:rsid w:val="00973357"/>
    <w:rsid w:val="0097355A"/>
    <w:rsid w:val="00973B82"/>
    <w:rsid w:val="00973C1F"/>
    <w:rsid w:val="00973DBF"/>
    <w:rsid w:val="00973FDE"/>
    <w:rsid w:val="00974197"/>
    <w:rsid w:val="0097430F"/>
    <w:rsid w:val="009749CE"/>
    <w:rsid w:val="00974F01"/>
    <w:rsid w:val="00974F03"/>
    <w:rsid w:val="009751EC"/>
    <w:rsid w:val="0097584F"/>
    <w:rsid w:val="00976078"/>
    <w:rsid w:val="00976547"/>
    <w:rsid w:val="009767DA"/>
    <w:rsid w:val="0097686A"/>
    <w:rsid w:val="0097695F"/>
    <w:rsid w:val="00976F86"/>
    <w:rsid w:val="00977272"/>
    <w:rsid w:val="00977593"/>
    <w:rsid w:val="009776CF"/>
    <w:rsid w:val="00977870"/>
    <w:rsid w:val="00977987"/>
    <w:rsid w:val="009779AE"/>
    <w:rsid w:val="009779EE"/>
    <w:rsid w:val="00977B0F"/>
    <w:rsid w:val="00977CD1"/>
    <w:rsid w:val="00977EAE"/>
    <w:rsid w:val="0098109F"/>
    <w:rsid w:val="00981309"/>
    <w:rsid w:val="009817BF"/>
    <w:rsid w:val="00981A49"/>
    <w:rsid w:val="00981B29"/>
    <w:rsid w:val="00981BAE"/>
    <w:rsid w:val="009823DF"/>
    <w:rsid w:val="009831CC"/>
    <w:rsid w:val="0098322C"/>
    <w:rsid w:val="0098325A"/>
    <w:rsid w:val="00983621"/>
    <w:rsid w:val="00983919"/>
    <w:rsid w:val="00983BEF"/>
    <w:rsid w:val="00984195"/>
    <w:rsid w:val="009842CA"/>
    <w:rsid w:val="00984AA9"/>
    <w:rsid w:val="00984AE0"/>
    <w:rsid w:val="00984CDF"/>
    <w:rsid w:val="00984D66"/>
    <w:rsid w:val="0098569C"/>
    <w:rsid w:val="00985ABE"/>
    <w:rsid w:val="00985DE7"/>
    <w:rsid w:val="00986334"/>
    <w:rsid w:val="00986C8C"/>
    <w:rsid w:val="00986FA5"/>
    <w:rsid w:val="0098719A"/>
    <w:rsid w:val="00987392"/>
    <w:rsid w:val="00987966"/>
    <w:rsid w:val="00987BA7"/>
    <w:rsid w:val="0099040A"/>
    <w:rsid w:val="00990BC1"/>
    <w:rsid w:val="00991283"/>
    <w:rsid w:val="009917F9"/>
    <w:rsid w:val="00991D20"/>
    <w:rsid w:val="009920C5"/>
    <w:rsid w:val="0099298D"/>
    <w:rsid w:val="00992A2D"/>
    <w:rsid w:val="00992E38"/>
    <w:rsid w:val="00993035"/>
    <w:rsid w:val="00993498"/>
    <w:rsid w:val="0099352B"/>
    <w:rsid w:val="00993878"/>
    <w:rsid w:val="00994113"/>
    <w:rsid w:val="00994267"/>
    <w:rsid w:val="00994833"/>
    <w:rsid w:val="00994E73"/>
    <w:rsid w:val="00995070"/>
    <w:rsid w:val="009950E9"/>
    <w:rsid w:val="009956B9"/>
    <w:rsid w:val="00995AAA"/>
    <w:rsid w:val="00995B00"/>
    <w:rsid w:val="00995E9D"/>
    <w:rsid w:val="009962BA"/>
    <w:rsid w:val="00996471"/>
    <w:rsid w:val="009966AE"/>
    <w:rsid w:val="00996E7B"/>
    <w:rsid w:val="00996F02"/>
    <w:rsid w:val="00997021"/>
    <w:rsid w:val="009971E7"/>
    <w:rsid w:val="00997545"/>
    <w:rsid w:val="009976B3"/>
    <w:rsid w:val="009976D7"/>
    <w:rsid w:val="009A0665"/>
    <w:rsid w:val="009A0A4E"/>
    <w:rsid w:val="009A0C91"/>
    <w:rsid w:val="009A1556"/>
    <w:rsid w:val="009A1689"/>
    <w:rsid w:val="009A18B3"/>
    <w:rsid w:val="009A18E1"/>
    <w:rsid w:val="009A23D2"/>
    <w:rsid w:val="009A2F22"/>
    <w:rsid w:val="009A2FF1"/>
    <w:rsid w:val="009A335B"/>
    <w:rsid w:val="009A39A9"/>
    <w:rsid w:val="009A3D71"/>
    <w:rsid w:val="009A4863"/>
    <w:rsid w:val="009A4EDD"/>
    <w:rsid w:val="009A573C"/>
    <w:rsid w:val="009A5829"/>
    <w:rsid w:val="009A5921"/>
    <w:rsid w:val="009A6654"/>
    <w:rsid w:val="009A6CC9"/>
    <w:rsid w:val="009A6CE8"/>
    <w:rsid w:val="009A6E3B"/>
    <w:rsid w:val="009A71A4"/>
    <w:rsid w:val="009A71C4"/>
    <w:rsid w:val="009A766B"/>
    <w:rsid w:val="009A7C80"/>
    <w:rsid w:val="009A7F28"/>
    <w:rsid w:val="009B017F"/>
    <w:rsid w:val="009B02B1"/>
    <w:rsid w:val="009B0957"/>
    <w:rsid w:val="009B15EC"/>
    <w:rsid w:val="009B1ACC"/>
    <w:rsid w:val="009B1B88"/>
    <w:rsid w:val="009B22B3"/>
    <w:rsid w:val="009B2495"/>
    <w:rsid w:val="009B26C8"/>
    <w:rsid w:val="009B26FA"/>
    <w:rsid w:val="009B3029"/>
    <w:rsid w:val="009B33A6"/>
    <w:rsid w:val="009B3D00"/>
    <w:rsid w:val="009B3D45"/>
    <w:rsid w:val="009B3E74"/>
    <w:rsid w:val="009B4640"/>
    <w:rsid w:val="009B4987"/>
    <w:rsid w:val="009B4988"/>
    <w:rsid w:val="009B4B4A"/>
    <w:rsid w:val="009B4E45"/>
    <w:rsid w:val="009B4F67"/>
    <w:rsid w:val="009B4FE5"/>
    <w:rsid w:val="009B560E"/>
    <w:rsid w:val="009B6049"/>
    <w:rsid w:val="009B61B6"/>
    <w:rsid w:val="009B69D3"/>
    <w:rsid w:val="009B764B"/>
    <w:rsid w:val="009B78FD"/>
    <w:rsid w:val="009B7A6A"/>
    <w:rsid w:val="009B7D78"/>
    <w:rsid w:val="009C002D"/>
    <w:rsid w:val="009C0211"/>
    <w:rsid w:val="009C0615"/>
    <w:rsid w:val="009C06A8"/>
    <w:rsid w:val="009C0998"/>
    <w:rsid w:val="009C0C71"/>
    <w:rsid w:val="009C0CED"/>
    <w:rsid w:val="009C0CFB"/>
    <w:rsid w:val="009C0F56"/>
    <w:rsid w:val="009C124D"/>
    <w:rsid w:val="009C1398"/>
    <w:rsid w:val="009C14B2"/>
    <w:rsid w:val="009C17CA"/>
    <w:rsid w:val="009C1893"/>
    <w:rsid w:val="009C1C72"/>
    <w:rsid w:val="009C272A"/>
    <w:rsid w:val="009C28E1"/>
    <w:rsid w:val="009C2A63"/>
    <w:rsid w:val="009C2BEB"/>
    <w:rsid w:val="009C2E39"/>
    <w:rsid w:val="009C3606"/>
    <w:rsid w:val="009C3A0D"/>
    <w:rsid w:val="009C3B9E"/>
    <w:rsid w:val="009C4239"/>
    <w:rsid w:val="009C4851"/>
    <w:rsid w:val="009C5476"/>
    <w:rsid w:val="009C558A"/>
    <w:rsid w:val="009C574B"/>
    <w:rsid w:val="009C5C75"/>
    <w:rsid w:val="009C632C"/>
    <w:rsid w:val="009C6988"/>
    <w:rsid w:val="009C69EF"/>
    <w:rsid w:val="009C6B19"/>
    <w:rsid w:val="009C6D4E"/>
    <w:rsid w:val="009C7027"/>
    <w:rsid w:val="009C7166"/>
    <w:rsid w:val="009C7622"/>
    <w:rsid w:val="009D0A8E"/>
    <w:rsid w:val="009D14A9"/>
    <w:rsid w:val="009D17C9"/>
    <w:rsid w:val="009D1EF7"/>
    <w:rsid w:val="009D2158"/>
    <w:rsid w:val="009D246B"/>
    <w:rsid w:val="009D267C"/>
    <w:rsid w:val="009D28D5"/>
    <w:rsid w:val="009D29AA"/>
    <w:rsid w:val="009D34B3"/>
    <w:rsid w:val="009D371B"/>
    <w:rsid w:val="009D3B18"/>
    <w:rsid w:val="009D3BA2"/>
    <w:rsid w:val="009D3BD6"/>
    <w:rsid w:val="009D3D34"/>
    <w:rsid w:val="009D3E61"/>
    <w:rsid w:val="009D3F20"/>
    <w:rsid w:val="009D4732"/>
    <w:rsid w:val="009D4E66"/>
    <w:rsid w:val="009D50E5"/>
    <w:rsid w:val="009D558B"/>
    <w:rsid w:val="009D5BC2"/>
    <w:rsid w:val="009D5EE8"/>
    <w:rsid w:val="009D6465"/>
    <w:rsid w:val="009D64ED"/>
    <w:rsid w:val="009D6530"/>
    <w:rsid w:val="009D6D10"/>
    <w:rsid w:val="009D6DC2"/>
    <w:rsid w:val="009D7588"/>
    <w:rsid w:val="009D79BF"/>
    <w:rsid w:val="009D79FF"/>
    <w:rsid w:val="009D7A39"/>
    <w:rsid w:val="009E026F"/>
    <w:rsid w:val="009E06A7"/>
    <w:rsid w:val="009E0767"/>
    <w:rsid w:val="009E07F0"/>
    <w:rsid w:val="009E0EA2"/>
    <w:rsid w:val="009E132F"/>
    <w:rsid w:val="009E1494"/>
    <w:rsid w:val="009E14C5"/>
    <w:rsid w:val="009E15C3"/>
    <w:rsid w:val="009E1ED4"/>
    <w:rsid w:val="009E2061"/>
    <w:rsid w:val="009E236C"/>
    <w:rsid w:val="009E295B"/>
    <w:rsid w:val="009E2F47"/>
    <w:rsid w:val="009E3041"/>
    <w:rsid w:val="009E3168"/>
    <w:rsid w:val="009E32EA"/>
    <w:rsid w:val="009E3802"/>
    <w:rsid w:val="009E3ACD"/>
    <w:rsid w:val="009E3C59"/>
    <w:rsid w:val="009E3EFC"/>
    <w:rsid w:val="009E3F94"/>
    <w:rsid w:val="009E4626"/>
    <w:rsid w:val="009E4BEB"/>
    <w:rsid w:val="009E53C6"/>
    <w:rsid w:val="009E58D4"/>
    <w:rsid w:val="009E5C6B"/>
    <w:rsid w:val="009E5F41"/>
    <w:rsid w:val="009E64DE"/>
    <w:rsid w:val="009E6658"/>
    <w:rsid w:val="009E6A03"/>
    <w:rsid w:val="009E6A17"/>
    <w:rsid w:val="009E6BCF"/>
    <w:rsid w:val="009E6EFE"/>
    <w:rsid w:val="009E709E"/>
    <w:rsid w:val="009E755F"/>
    <w:rsid w:val="009E7691"/>
    <w:rsid w:val="009E7DFF"/>
    <w:rsid w:val="009F0092"/>
    <w:rsid w:val="009F0544"/>
    <w:rsid w:val="009F09AE"/>
    <w:rsid w:val="009F0E93"/>
    <w:rsid w:val="009F0EBE"/>
    <w:rsid w:val="009F0EDE"/>
    <w:rsid w:val="009F1602"/>
    <w:rsid w:val="009F1786"/>
    <w:rsid w:val="009F1861"/>
    <w:rsid w:val="009F1C9E"/>
    <w:rsid w:val="009F255E"/>
    <w:rsid w:val="009F26D0"/>
    <w:rsid w:val="009F299D"/>
    <w:rsid w:val="009F2DBF"/>
    <w:rsid w:val="009F300E"/>
    <w:rsid w:val="009F32C7"/>
    <w:rsid w:val="009F347D"/>
    <w:rsid w:val="009F3686"/>
    <w:rsid w:val="009F38B9"/>
    <w:rsid w:val="009F3A84"/>
    <w:rsid w:val="009F3B02"/>
    <w:rsid w:val="009F3D21"/>
    <w:rsid w:val="009F408C"/>
    <w:rsid w:val="009F47AE"/>
    <w:rsid w:val="009F4FEA"/>
    <w:rsid w:val="009F51C6"/>
    <w:rsid w:val="009F5C00"/>
    <w:rsid w:val="009F5C38"/>
    <w:rsid w:val="009F61C3"/>
    <w:rsid w:val="009F702A"/>
    <w:rsid w:val="009F7CAA"/>
    <w:rsid w:val="00A005C8"/>
    <w:rsid w:val="00A00DA2"/>
    <w:rsid w:val="00A00DAD"/>
    <w:rsid w:val="00A00E19"/>
    <w:rsid w:val="00A0102A"/>
    <w:rsid w:val="00A01223"/>
    <w:rsid w:val="00A015C8"/>
    <w:rsid w:val="00A0190A"/>
    <w:rsid w:val="00A01A32"/>
    <w:rsid w:val="00A01E53"/>
    <w:rsid w:val="00A01F40"/>
    <w:rsid w:val="00A02206"/>
    <w:rsid w:val="00A02268"/>
    <w:rsid w:val="00A02673"/>
    <w:rsid w:val="00A029C5"/>
    <w:rsid w:val="00A029D5"/>
    <w:rsid w:val="00A02F60"/>
    <w:rsid w:val="00A0312D"/>
    <w:rsid w:val="00A032E7"/>
    <w:rsid w:val="00A0367A"/>
    <w:rsid w:val="00A0380E"/>
    <w:rsid w:val="00A039B0"/>
    <w:rsid w:val="00A03CAE"/>
    <w:rsid w:val="00A03F64"/>
    <w:rsid w:val="00A040D8"/>
    <w:rsid w:val="00A0416D"/>
    <w:rsid w:val="00A0478C"/>
    <w:rsid w:val="00A04F9B"/>
    <w:rsid w:val="00A05574"/>
    <w:rsid w:val="00A055E2"/>
    <w:rsid w:val="00A0574B"/>
    <w:rsid w:val="00A0598D"/>
    <w:rsid w:val="00A059E3"/>
    <w:rsid w:val="00A062C4"/>
    <w:rsid w:val="00A068E5"/>
    <w:rsid w:val="00A06E16"/>
    <w:rsid w:val="00A077D7"/>
    <w:rsid w:val="00A07A4A"/>
    <w:rsid w:val="00A07C08"/>
    <w:rsid w:val="00A07C7D"/>
    <w:rsid w:val="00A07E2C"/>
    <w:rsid w:val="00A10480"/>
    <w:rsid w:val="00A109BF"/>
    <w:rsid w:val="00A113FF"/>
    <w:rsid w:val="00A116FE"/>
    <w:rsid w:val="00A11740"/>
    <w:rsid w:val="00A11C24"/>
    <w:rsid w:val="00A121C9"/>
    <w:rsid w:val="00A12495"/>
    <w:rsid w:val="00A125E9"/>
    <w:rsid w:val="00A12A28"/>
    <w:rsid w:val="00A12ABF"/>
    <w:rsid w:val="00A12D0B"/>
    <w:rsid w:val="00A12D83"/>
    <w:rsid w:val="00A12EB3"/>
    <w:rsid w:val="00A13076"/>
    <w:rsid w:val="00A13691"/>
    <w:rsid w:val="00A13698"/>
    <w:rsid w:val="00A13DC5"/>
    <w:rsid w:val="00A148EA"/>
    <w:rsid w:val="00A15577"/>
    <w:rsid w:val="00A1580C"/>
    <w:rsid w:val="00A1589E"/>
    <w:rsid w:val="00A15D30"/>
    <w:rsid w:val="00A16166"/>
    <w:rsid w:val="00A16367"/>
    <w:rsid w:val="00A16E18"/>
    <w:rsid w:val="00A1722F"/>
    <w:rsid w:val="00A1736A"/>
    <w:rsid w:val="00A17383"/>
    <w:rsid w:val="00A175A8"/>
    <w:rsid w:val="00A175EE"/>
    <w:rsid w:val="00A17698"/>
    <w:rsid w:val="00A17985"/>
    <w:rsid w:val="00A20102"/>
    <w:rsid w:val="00A20655"/>
    <w:rsid w:val="00A20C6B"/>
    <w:rsid w:val="00A211D3"/>
    <w:rsid w:val="00A213B0"/>
    <w:rsid w:val="00A22098"/>
    <w:rsid w:val="00A22102"/>
    <w:rsid w:val="00A222DB"/>
    <w:rsid w:val="00A22DDD"/>
    <w:rsid w:val="00A23A08"/>
    <w:rsid w:val="00A24089"/>
    <w:rsid w:val="00A248AB"/>
    <w:rsid w:val="00A25916"/>
    <w:rsid w:val="00A25AA0"/>
    <w:rsid w:val="00A25AED"/>
    <w:rsid w:val="00A26042"/>
    <w:rsid w:val="00A26065"/>
    <w:rsid w:val="00A2617E"/>
    <w:rsid w:val="00A263CC"/>
    <w:rsid w:val="00A265F8"/>
    <w:rsid w:val="00A266B2"/>
    <w:rsid w:val="00A2673C"/>
    <w:rsid w:val="00A26B69"/>
    <w:rsid w:val="00A26E92"/>
    <w:rsid w:val="00A276C2"/>
    <w:rsid w:val="00A279A7"/>
    <w:rsid w:val="00A27D97"/>
    <w:rsid w:val="00A27E0D"/>
    <w:rsid w:val="00A3021D"/>
    <w:rsid w:val="00A304A3"/>
    <w:rsid w:val="00A308BA"/>
    <w:rsid w:val="00A308FA"/>
    <w:rsid w:val="00A30922"/>
    <w:rsid w:val="00A309A8"/>
    <w:rsid w:val="00A30B98"/>
    <w:rsid w:val="00A30C38"/>
    <w:rsid w:val="00A30C84"/>
    <w:rsid w:val="00A310FE"/>
    <w:rsid w:val="00A31297"/>
    <w:rsid w:val="00A3134B"/>
    <w:rsid w:val="00A313A4"/>
    <w:rsid w:val="00A31669"/>
    <w:rsid w:val="00A31810"/>
    <w:rsid w:val="00A326C0"/>
    <w:rsid w:val="00A32808"/>
    <w:rsid w:val="00A32F93"/>
    <w:rsid w:val="00A33110"/>
    <w:rsid w:val="00A334EC"/>
    <w:rsid w:val="00A336E2"/>
    <w:rsid w:val="00A337CB"/>
    <w:rsid w:val="00A33B6C"/>
    <w:rsid w:val="00A33BC2"/>
    <w:rsid w:val="00A33CBC"/>
    <w:rsid w:val="00A34926"/>
    <w:rsid w:val="00A34C4B"/>
    <w:rsid w:val="00A34D80"/>
    <w:rsid w:val="00A35000"/>
    <w:rsid w:val="00A350C7"/>
    <w:rsid w:val="00A355E6"/>
    <w:rsid w:val="00A35A9B"/>
    <w:rsid w:val="00A35AA5"/>
    <w:rsid w:val="00A35B85"/>
    <w:rsid w:val="00A35C45"/>
    <w:rsid w:val="00A35DFE"/>
    <w:rsid w:val="00A36222"/>
    <w:rsid w:val="00A364EB"/>
    <w:rsid w:val="00A36638"/>
    <w:rsid w:val="00A368B5"/>
    <w:rsid w:val="00A368D6"/>
    <w:rsid w:val="00A36CBA"/>
    <w:rsid w:val="00A37152"/>
    <w:rsid w:val="00A37C9F"/>
    <w:rsid w:val="00A37E7B"/>
    <w:rsid w:val="00A37F37"/>
    <w:rsid w:val="00A402A6"/>
    <w:rsid w:val="00A4043A"/>
    <w:rsid w:val="00A40543"/>
    <w:rsid w:val="00A40933"/>
    <w:rsid w:val="00A40BB8"/>
    <w:rsid w:val="00A40E56"/>
    <w:rsid w:val="00A40F9D"/>
    <w:rsid w:val="00A4109D"/>
    <w:rsid w:val="00A41A02"/>
    <w:rsid w:val="00A41CBD"/>
    <w:rsid w:val="00A41CC6"/>
    <w:rsid w:val="00A4244D"/>
    <w:rsid w:val="00A428E8"/>
    <w:rsid w:val="00A43067"/>
    <w:rsid w:val="00A4309A"/>
    <w:rsid w:val="00A43256"/>
    <w:rsid w:val="00A433C0"/>
    <w:rsid w:val="00A43517"/>
    <w:rsid w:val="00A43AED"/>
    <w:rsid w:val="00A43BB4"/>
    <w:rsid w:val="00A43C12"/>
    <w:rsid w:val="00A43C8B"/>
    <w:rsid w:val="00A4416C"/>
    <w:rsid w:val="00A44480"/>
    <w:rsid w:val="00A445CA"/>
    <w:rsid w:val="00A449AD"/>
    <w:rsid w:val="00A44C79"/>
    <w:rsid w:val="00A459AF"/>
    <w:rsid w:val="00A45A0C"/>
    <w:rsid w:val="00A45A17"/>
    <w:rsid w:val="00A45DA9"/>
    <w:rsid w:val="00A45E4E"/>
    <w:rsid w:val="00A46985"/>
    <w:rsid w:val="00A4747C"/>
    <w:rsid w:val="00A47743"/>
    <w:rsid w:val="00A5054B"/>
    <w:rsid w:val="00A50A9F"/>
    <w:rsid w:val="00A50B2E"/>
    <w:rsid w:val="00A51855"/>
    <w:rsid w:val="00A51A01"/>
    <w:rsid w:val="00A51A57"/>
    <w:rsid w:val="00A51A74"/>
    <w:rsid w:val="00A51AB9"/>
    <w:rsid w:val="00A524CA"/>
    <w:rsid w:val="00A52BAA"/>
    <w:rsid w:val="00A52C87"/>
    <w:rsid w:val="00A52F50"/>
    <w:rsid w:val="00A52FFA"/>
    <w:rsid w:val="00A5337F"/>
    <w:rsid w:val="00A536BD"/>
    <w:rsid w:val="00A53BA0"/>
    <w:rsid w:val="00A53FFC"/>
    <w:rsid w:val="00A5448E"/>
    <w:rsid w:val="00A5456C"/>
    <w:rsid w:val="00A546A4"/>
    <w:rsid w:val="00A5470A"/>
    <w:rsid w:val="00A5474C"/>
    <w:rsid w:val="00A549A2"/>
    <w:rsid w:val="00A54F32"/>
    <w:rsid w:val="00A55283"/>
    <w:rsid w:val="00A5528A"/>
    <w:rsid w:val="00A553FB"/>
    <w:rsid w:val="00A55550"/>
    <w:rsid w:val="00A557AB"/>
    <w:rsid w:val="00A55856"/>
    <w:rsid w:val="00A5586D"/>
    <w:rsid w:val="00A55F96"/>
    <w:rsid w:val="00A5606B"/>
    <w:rsid w:val="00A56637"/>
    <w:rsid w:val="00A5680D"/>
    <w:rsid w:val="00A56923"/>
    <w:rsid w:val="00A56C17"/>
    <w:rsid w:val="00A56E5E"/>
    <w:rsid w:val="00A57168"/>
    <w:rsid w:val="00A57212"/>
    <w:rsid w:val="00A572B4"/>
    <w:rsid w:val="00A60050"/>
    <w:rsid w:val="00A60121"/>
    <w:rsid w:val="00A601EB"/>
    <w:rsid w:val="00A60563"/>
    <w:rsid w:val="00A60BA2"/>
    <w:rsid w:val="00A60DCC"/>
    <w:rsid w:val="00A614A2"/>
    <w:rsid w:val="00A6188D"/>
    <w:rsid w:val="00A61BF6"/>
    <w:rsid w:val="00A61C34"/>
    <w:rsid w:val="00A62BA5"/>
    <w:rsid w:val="00A62EA9"/>
    <w:rsid w:val="00A632FC"/>
    <w:rsid w:val="00A633AD"/>
    <w:rsid w:val="00A637FA"/>
    <w:rsid w:val="00A63A78"/>
    <w:rsid w:val="00A63DC6"/>
    <w:rsid w:val="00A646B4"/>
    <w:rsid w:val="00A64712"/>
    <w:rsid w:val="00A64899"/>
    <w:rsid w:val="00A64A02"/>
    <w:rsid w:val="00A65026"/>
    <w:rsid w:val="00A6568A"/>
    <w:rsid w:val="00A65BFC"/>
    <w:rsid w:val="00A65C00"/>
    <w:rsid w:val="00A660D2"/>
    <w:rsid w:val="00A66189"/>
    <w:rsid w:val="00A665E3"/>
    <w:rsid w:val="00A6677B"/>
    <w:rsid w:val="00A670D3"/>
    <w:rsid w:val="00A670E3"/>
    <w:rsid w:val="00A67D6E"/>
    <w:rsid w:val="00A70207"/>
    <w:rsid w:val="00A7061B"/>
    <w:rsid w:val="00A707C2"/>
    <w:rsid w:val="00A70DE2"/>
    <w:rsid w:val="00A711AF"/>
    <w:rsid w:val="00A7121E"/>
    <w:rsid w:val="00A713C0"/>
    <w:rsid w:val="00A71687"/>
    <w:rsid w:val="00A71E33"/>
    <w:rsid w:val="00A71E4A"/>
    <w:rsid w:val="00A71FE8"/>
    <w:rsid w:val="00A720F6"/>
    <w:rsid w:val="00A720F8"/>
    <w:rsid w:val="00A72C56"/>
    <w:rsid w:val="00A730FD"/>
    <w:rsid w:val="00A73163"/>
    <w:rsid w:val="00A7316A"/>
    <w:rsid w:val="00A731E8"/>
    <w:rsid w:val="00A73518"/>
    <w:rsid w:val="00A7384D"/>
    <w:rsid w:val="00A73905"/>
    <w:rsid w:val="00A73954"/>
    <w:rsid w:val="00A73BB4"/>
    <w:rsid w:val="00A73C8A"/>
    <w:rsid w:val="00A73DFC"/>
    <w:rsid w:val="00A741E1"/>
    <w:rsid w:val="00A74535"/>
    <w:rsid w:val="00A74623"/>
    <w:rsid w:val="00A746F2"/>
    <w:rsid w:val="00A74780"/>
    <w:rsid w:val="00A747CC"/>
    <w:rsid w:val="00A74815"/>
    <w:rsid w:val="00A7484F"/>
    <w:rsid w:val="00A74D40"/>
    <w:rsid w:val="00A75697"/>
    <w:rsid w:val="00A76311"/>
    <w:rsid w:val="00A76CFF"/>
    <w:rsid w:val="00A773CE"/>
    <w:rsid w:val="00A77C59"/>
    <w:rsid w:val="00A77E86"/>
    <w:rsid w:val="00A77F4B"/>
    <w:rsid w:val="00A77FD0"/>
    <w:rsid w:val="00A80646"/>
    <w:rsid w:val="00A807B2"/>
    <w:rsid w:val="00A80857"/>
    <w:rsid w:val="00A80ECC"/>
    <w:rsid w:val="00A80FB3"/>
    <w:rsid w:val="00A810A5"/>
    <w:rsid w:val="00A8118C"/>
    <w:rsid w:val="00A811CB"/>
    <w:rsid w:val="00A81872"/>
    <w:rsid w:val="00A822FC"/>
    <w:rsid w:val="00A827B1"/>
    <w:rsid w:val="00A828ED"/>
    <w:rsid w:val="00A82C1C"/>
    <w:rsid w:val="00A82C3F"/>
    <w:rsid w:val="00A82D82"/>
    <w:rsid w:val="00A836A6"/>
    <w:rsid w:val="00A83995"/>
    <w:rsid w:val="00A841CE"/>
    <w:rsid w:val="00A84600"/>
    <w:rsid w:val="00A84B7D"/>
    <w:rsid w:val="00A84DC0"/>
    <w:rsid w:val="00A84F9D"/>
    <w:rsid w:val="00A85297"/>
    <w:rsid w:val="00A853E1"/>
    <w:rsid w:val="00A85A98"/>
    <w:rsid w:val="00A860B4"/>
    <w:rsid w:val="00A860E0"/>
    <w:rsid w:val="00A8621F"/>
    <w:rsid w:val="00A867A5"/>
    <w:rsid w:val="00A869B5"/>
    <w:rsid w:val="00A86A59"/>
    <w:rsid w:val="00A86E68"/>
    <w:rsid w:val="00A86F59"/>
    <w:rsid w:val="00A87186"/>
    <w:rsid w:val="00A87421"/>
    <w:rsid w:val="00A9000D"/>
    <w:rsid w:val="00A90229"/>
    <w:rsid w:val="00A9093C"/>
    <w:rsid w:val="00A90B6B"/>
    <w:rsid w:val="00A90D97"/>
    <w:rsid w:val="00A90F0B"/>
    <w:rsid w:val="00A918E0"/>
    <w:rsid w:val="00A919DD"/>
    <w:rsid w:val="00A91A49"/>
    <w:rsid w:val="00A91C6B"/>
    <w:rsid w:val="00A91D72"/>
    <w:rsid w:val="00A923A8"/>
    <w:rsid w:val="00A92653"/>
    <w:rsid w:val="00A92FC1"/>
    <w:rsid w:val="00A93ABB"/>
    <w:rsid w:val="00A9420B"/>
    <w:rsid w:val="00A94306"/>
    <w:rsid w:val="00A94673"/>
    <w:rsid w:val="00A94D3C"/>
    <w:rsid w:val="00A95101"/>
    <w:rsid w:val="00A9537C"/>
    <w:rsid w:val="00A956B0"/>
    <w:rsid w:val="00A95C18"/>
    <w:rsid w:val="00A95DB7"/>
    <w:rsid w:val="00A95DC3"/>
    <w:rsid w:val="00A95E1E"/>
    <w:rsid w:val="00A968DA"/>
    <w:rsid w:val="00A96A30"/>
    <w:rsid w:val="00A96F84"/>
    <w:rsid w:val="00A972C4"/>
    <w:rsid w:val="00AA02B6"/>
    <w:rsid w:val="00AA0466"/>
    <w:rsid w:val="00AA0635"/>
    <w:rsid w:val="00AA06E9"/>
    <w:rsid w:val="00AA07CE"/>
    <w:rsid w:val="00AA171A"/>
    <w:rsid w:val="00AA1F18"/>
    <w:rsid w:val="00AA20D9"/>
    <w:rsid w:val="00AA247D"/>
    <w:rsid w:val="00AA24D3"/>
    <w:rsid w:val="00AA26E5"/>
    <w:rsid w:val="00AA27BF"/>
    <w:rsid w:val="00AA2DD7"/>
    <w:rsid w:val="00AA308C"/>
    <w:rsid w:val="00AA33ED"/>
    <w:rsid w:val="00AA3509"/>
    <w:rsid w:val="00AA375A"/>
    <w:rsid w:val="00AA3840"/>
    <w:rsid w:val="00AA3B69"/>
    <w:rsid w:val="00AA3BD0"/>
    <w:rsid w:val="00AA3FDD"/>
    <w:rsid w:val="00AA41F4"/>
    <w:rsid w:val="00AA540F"/>
    <w:rsid w:val="00AA54BD"/>
    <w:rsid w:val="00AA5666"/>
    <w:rsid w:val="00AA5980"/>
    <w:rsid w:val="00AA5CF4"/>
    <w:rsid w:val="00AA5F06"/>
    <w:rsid w:val="00AA5F64"/>
    <w:rsid w:val="00AA6031"/>
    <w:rsid w:val="00AA6201"/>
    <w:rsid w:val="00AA62DA"/>
    <w:rsid w:val="00AA66F4"/>
    <w:rsid w:val="00AA6946"/>
    <w:rsid w:val="00AA6B20"/>
    <w:rsid w:val="00AA6F57"/>
    <w:rsid w:val="00AA6FD6"/>
    <w:rsid w:val="00AA78B8"/>
    <w:rsid w:val="00AB0041"/>
    <w:rsid w:val="00AB04A7"/>
    <w:rsid w:val="00AB0609"/>
    <w:rsid w:val="00AB071B"/>
    <w:rsid w:val="00AB0BFB"/>
    <w:rsid w:val="00AB12A5"/>
    <w:rsid w:val="00AB1324"/>
    <w:rsid w:val="00AB16C9"/>
    <w:rsid w:val="00AB1871"/>
    <w:rsid w:val="00AB1DB8"/>
    <w:rsid w:val="00AB243E"/>
    <w:rsid w:val="00AB24E4"/>
    <w:rsid w:val="00AB29B2"/>
    <w:rsid w:val="00AB2A9E"/>
    <w:rsid w:val="00AB2C17"/>
    <w:rsid w:val="00AB2E7B"/>
    <w:rsid w:val="00AB2FFA"/>
    <w:rsid w:val="00AB3304"/>
    <w:rsid w:val="00AB3A06"/>
    <w:rsid w:val="00AB3A5D"/>
    <w:rsid w:val="00AB3D5E"/>
    <w:rsid w:val="00AB4021"/>
    <w:rsid w:val="00AB4554"/>
    <w:rsid w:val="00AB4719"/>
    <w:rsid w:val="00AB4CE9"/>
    <w:rsid w:val="00AB4DAE"/>
    <w:rsid w:val="00AB4EAF"/>
    <w:rsid w:val="00AB4F6D"/>
    <w:rsid w:val="00AB5198"/>
    <w:rsid w:val="00AB608D"/>
    <w:rsid w:val="00AB6127"/>
    <w:rsid w:val="00AB6546"/>
    <w:rsid w:val="00AB6974"/>
    <w:rsid w:val="00AB6DF4"/>
    <w:rsid w:val="00AB72CC"/>
    <w:rsid w:val="00AB7864"/>
    <w:rsid w:val="00AB7B74"/>
    <w:rsid w:val="00AC02F1"/>
    <w:rsid w:val="00AC07B3"/>
    <w:rsid w:val="00AC0877"/>
    <w:rsid w:val="00AC0BEE"/>
    <w:rsid w:val="00AC0F2B"/>
    <w:rsid w:val="00AC0FCA"/>
    <w:rsid w:val="00AC1BC8"/>
    <w:rsid w:val="00AC1C0A"/>
    <w:rsid w:val="00AC1CF8"/>
    <w:rsid w:val="00AC1FD5"/>
    <w:rsid w:val="00AC2023"/>
    <w:rsid w:val="00AC20C4"/>
    <w:rsid w:val="00AC2526"/>
    <w:rsid w:val="00AC2697"/>
    <w:rsid w:val="00AC2923"/>
    <w:rsid w:val="00AC2B49"/>
    <w:rsid w:val="00AC2BCF"/>
    <w:rsid w:val="00AC32E6"/>
    <w:rsid w:val="00AC33FC"/>
    <w:rsid w:val="00AC3A0A"/>
    <w:rsid w:val="00AC401C"/>
    <w:rsid w:val="00AC40C2"/>
    <w:rsid w:val="00AC40F0"/>
    <w:rsid w:val="00AC413A"/>
    <w:rsid w:val="00AC44CF"/>
    <w:rsid w:val="00AC51B0"/>
    <w:rsid w:val="00AC5874"/>
    <w:rsid w:val="00AC5AFD"/>
    <w:rsid w:val="00AC5CD6"/>
    <w:rsid w:val="00AC5F1A"/>
    <w:rsid w:val="00AC61E5"/>
    <w:rsid w:val="00AC664F"/>
    <w:rsid w:val="00AC666C"/>
    <w:rsid w:val="00AC67B9"/>
    <w:rsid w:val="00AC6A87"/>
    <w:rsid w:val="00AC6AC2"/>
    <w:rsid w:val="00AC7D63"/>
    <w:rsid w:val="00AD054E"/>
    <w:rsid w:val="00AD1470"/>
    <w:rsid w:val="00AD1509"/>
    <w:rsid w:val="00AD1695"/>
    <w:rsid w:val="00AD1824"/>
    <w:rsid w:val="00AD2304"/>
    <w:rsid w:val="00AD2406"/>
    <w:rsid w:val="00AD28CE"/>
    <w:rsid w:val="00AD2959"/>
    <w:rsid w:val="00AD2CAD"/>
    <w:rsid w:val="00AD2CB5"/>
    <w:rsid w:val="00AD3581"/>
    <w:rsid w:val="00AD3914"/>
    <w:rsid w:val="00AD4054"/>
    <w:rsid w:val="00AD4AC8"/>
    <w:rsid w:val="00AD4D59"/>
    <w:rsid w:val="00AD4FC0"/>
    <w:rsid w:val="00AD51B6"/>
    <w:rsid w:val="00AD531E"/>
    <w:rsid w:val="00AD5681"/>
    <w:rsid w:val="00AD5BAE"/>
    <w:rsid w:val="00AD5EEB"/>
    <w:rsid w:val="00AD6033"/>
    <w:rsid w:val="00AD6576"/>
    <w:rsid w:val="00AD66D2"/>
    <w:rsid w:val="00AD67C1"/>
    <w:rsid w:val="00AD6FD1"/>
    <w:rsid w:val="00AD70E0"/>
    <w:rsid w:val="00AD70FD"/>
    <w:rsid w:val="00AD7378"/>
    <w:rsid w:val="00AD7674"/>
    <w:rsid w:val="00AD7D21"/>
    <w:rsid w:val="00AE0188"/>
    <w:rsid w:val="00AE036A"/>
    <w:rsid w:val="00AE05CD"/>
    <w:rsid w:val="00AE0911"/>
    <w:rsid w:val="00AE0916"/>
    <w:rsid w:val="00AE0B19"/>
    <w:rsid w:val="00AE0ED5"/>
    <w:rsid w:val="00AE0FFC"/>
    <w:rsid w:val="00AE11A6"/>
    <w:rsid w:val="00AE123C"/>
    <w:rsid w:val="00AE1246"/>
    <w:rsid w:val="00AE1A6D"/>
    <w:rsid w:val="00AE2430"/>
    <w:rsid w:val="00AE2475"/>
    <w:rsid w:val="00AE2976"/>
    <w:rsid w:val="00AE2A62"/>
    <w:rsid w:val="00AE3458"/>
    <w:rsid w:val="00AE34A4"/>
    <w:rsid w:val="00AE3CFC"/>
    <w:rsid w:val="00AE3EAE"/>
    <w:rsid w:val="00AE40D0"/>
    <w:rsid w:val="00AE45C5"/>
    <w:rsid w:val="00AE477A"/>
    <w:rsid w:val="00AE4AC6"/>
    <w:rsid w:val="00AE4ADC"/>
    <w:rsid w:val="00AE4E0A"/>
    <w:rsid w:val="00AE51C9"/>
    <w:rsid w:val="00AE588E"/>
    <w:rsid w:val="00AE58A5"/>
    <w:rsid w:val="00AE5E3E"/>
    <w:rsid w:val="00AE5E4D"/>
    <w:rsid w:val="00AE60AA"/>
    <w:rsid w:val="00AE60CC"/>
    <w:rsid w:val="00AE661D"/>
    <w:rsid w:val="00AE6719"/>
    <w:rsid w:val="00AE6755"/>
    <w:rsid w:val="00AE6A5A"/>
    <w:rsid w:val="00AE6BE8"/>
    <w:rsid w:val="00AE6D11"/>
    <w:rsid w:val="00AE6E82"/>
    <w:rsid w:val="00AE70F9"/>
    <w:rsid w:val="00AE7560"/>
    <w:rsid w:val="00AE7567"/>
    <w:rsid w:val="00AE7D05"/>
    <w:rsid w:val="00AE7E0B"/>
    <w:rsid w:val="00AF0434"/>
    <w:rsid w:val="00AF0977"/>
    <w:rsid w:val="00AF0E0F"/>
    <w:rsid w:val="00AF1178"/>
    <w:rsid w:val="00AF11F3"/>
    <w:rsid w:val="00AF1841"/>
    <w:rsid w:val="00AF1BE8"/>
    <w:rsid w:val="00AF1C17"/>
    <w:rsid w:val="00AF1FFC"/>
    <w:rsid w:val="00AF238B"/>
    <w:rsid w:val="00AF238D"/>
    <w:rsid w:val="00AF258B"/>
    <w:rsid w:val="00AF2D3F"/>
    <w:rsid w:val="00AF2D6F"/>
    <w:rsid w:val="00AF307F"/>
    <w:rsid w:val="00AF37F9"/>
    <w:rsid w:val="00AF393A"/>
    <w:rsid w:val="00AF3ECA"/>
    <w:rsid w:val="00AF484F"/>
    <w:rsid w:val="00AF4D7A"/>
    <w:rsid w:val="00AF4F9A"/>
    <w:rsid w:val="00AF50FB"/>
    <w:rsid w:val="00AF5AD7"/>
    <w:rsid w:val="00AF5B74"/>
    <w:rsid w:val="00AF5EC2"/>
    <w:rsid w:val="00AF5F47"/>
    <w:rsid w:val="00AF5F6E"/>
    <w:rsid w:val="00AF5FB3"/>
    <w:rsid w:val="00AF60E3"/>
    <w:rsid w:val="00AF6281"/>
    <w:rsid w:val="00AF6A45"/>
    <w:rsid w:val="00AF6B82"/>
    <w:rsid w:val="00AF6F25"/>
    <w:rsid w:val="00AF6F4A"/>
    <w:rsid w:val="00AF7312"/>
    <w:rsid w:val="00AF76BC"/>
    <w:rsid w:val="00AF7935"/>
    <w:rsid w:val="00AF7959"/>
    <w:rsid w:val="00AF7FD1"/>
    <w:rsid w:val="00B0007D"/>
    <w:rsid w:val="00B00126"/>
    <w:rsid w:val="00B00271"/>
    <w:rsid w:val="00B007DA"/>
    <w:rsid w:val="00B008E7"/>
    <w:rsid w:val="00B00EEA"/>
    <w:rsid w:val="00B012E2"/>
    <w:rsid w:val="00B018D5"/>
    <w:rsid w:val="00B01CC9"/>
    <w:rsid w:val="00B0210C"/>
    <w:rsid w:val="00B0293A"/>
    <w:rsid w:val="00B0296D"/>
    <w:rsid w:val="00B029F3"/>
    <w:rsid w:val="00B02E2D"/>
    <w:rsid w:val="00B03128"/>
    <w:rsid w:val="00B032A7"/>
    <w:rsid w:val="00B03318"/>
    <w:rsid w:val="00B0369D"/>
    <w:rsid w:val="00B03783"/>
    <w:rsid w:val="00B03AEB"/>
    <w:rsid w:val="00B03F47"/>
    <w:rsid w:val="00B0452C"/>
    <w:rsid w:val="00B045C0"/>
    <w:rsid w:val="00B04699"/>
    <w:rsid w:val="00B04C37"/>
    <w:rsid w:val="00B04D32"/>
    <w:rsid w:val="00B04E64"/>
    <w:rsid w:val="00B052F7"/>
    <w:rsid w:val="00B059C6"/>
    <w:rsid w:val="00B05C61"/>
    <w:rsid w:val="00B05D40"/>
    <w:rsid w:val="00B062AB"/>
    <w:rsid w:val="00B06787"/>
    <w:rsid w:val="00B07309"/>
    <w:rsid w:val="00B07E5B"/>
    <w:rsid w:val="00B1014E"/>
    <w:rsid w:val="00B10451"/>
    <w:rsid w:val="00B10855"/>
    <w:rsid w:val="00B10C7F"/>
    <w:rsid w:val="00B110A0"/>
    <w:rsid w:val="00B11397"/>
    <w:rsid w:val="00B113D3"/>
    <w:rsid w:val="00B11615"/>
    <w:rsid w:val="00B11CD8"/>
    <w:rsid w:val="00B11FB5"/>
    <w:rsid w:val="00B12095"/>
    <w:rsid w:val="00B12356"/>
    <w:rsid w:val="00B12985"/>
    <w:rsid w:val="00B12BA5"/>
    <w:rsid w:val="00B12BBA"/>
    <w:rsid w:val="00B13372"/>
    <w:rsid w:val="00B134BF"/>
    <w:rsid w:val="00B13812"/>
    <w:rsid w:val="00B13FF1"/>
    <w:rsid w:val="00B1456F"/>
    <w:rsid w:val="00B14663"/>
    <w:rsid w:val="00B1470C"/>
    <w:rsid w:val="00B14C6F"/>
    <w:rsid w:val="00B14CC2"/>
    <w:rsid w:val="00B14DDC"/>
    <w:rsid w:val="00B14F14"/>
    <w:rsid w:val="00B15268"/>
    <w:rsid w:val="00B1553E"/>
    <w:rsid w:val="00B156CB"/>
    <w:rsid w:val="00B1582C"/>
    <w:rsid w:val="00B15C7F"/>
    <w:rsid w:val="00B15D53"/>
    <w:rsid w:val="00B16257"/>
    <w:rsid w:val="00B16825"/>
    <w:rsid w:val="00B16FDB"/>
    <w:rsid w:val="00B17559"/>
    <w:rsid w:val="00B1791C"/>
    <w:rsid w:val="00B17BC7"/>
    <w:rsid w:val="00B17F5E"/>
    <w:rsid w:val="00B17FCC"/>
    <w:rsid w:val="00B20373"/>
    <w:rsid w:val="00B208B3"/>
    <w:rsid w:val="00B21512"/>
    <w:rsid w:val="00B21D7A"/>
    <w:rsid w:val="00B21ED8"/>
    <w:rsid w:val="00B220E8"/>
    <w:rsid w:val="00B2283E"/>
    <w:rsid w:val="00B22872"/>
    <w:rsid w:val="00B22A94"/>
    <w:rsid w:val="00B2309F"/>
    <w:rsid w:val="00B230B9"/>
    <w:rsid w:val="00B23287"/>
    <w:rsid w:val="00B233A9"/>
    <w:rsid w:val="00B237ED"/>
    <w:rsid w:val="00B23874"/>
    <w:rsid w:val="00B23997"/>
    <w:rsid w:val="00B24206"/>
    <w:rsid w:val="00B24296"/>
    <w:rsid w:val="00B243EB"/>
    <w:rsid w:val="00B247E8"/>
    <w:rsid w:val="00B248B0"/>
    <w:rsid w:val="00B24A29"/>
    <w:rsid w:val="00B25602"/>
    <w:rsid w:val="00B25A83"/>
    <w:rsid w:val="00B25E2E"/>
    <w:rsid w:val="00B25E5F"/>
    <w:rsid w:val="00B25EC0"/>
    <w:rsid w:val="00B26827"/>
    <w:rsid w:val="00B26BAC"/>
    <w:rsid w:val="00B27A42"/>
    <w:rsid w:val="00B27B86"/>
    <w:rsid w:val="00B30193"/>
    <w:rsid w:val="00B301DD"/>
    <w:rsid w:val="00B30367"/>
    <w:rsid w:val="00B30CC2"/>
    <w:rsid w:val="00B30D2F"/>
    <w:rsid w:val="00B31251"/>
    <w:rsid w:val="00B31BB0"/>
    <w:rsid w:val="00B31DC6"/>
    <w:rsid w:val="00B31E36"/>
    <w:rsid w:val="00B31EA7"/>
    <w:rsid w:val="00B31EC9"/>
    <w:rsid w:val="00B31FDC"/>
    <w:rsid w:val="00B3209D"/>
    <w:rsid w:val="00B32918"/>
    <w:rsid w:val="00B32972"/>
    <w:rsid w:val="00B3327E"/>
    <w:rsid w:val="00B33801"/>
    <w:rsid w:val="00B33AE5"/>
    <w:rsid w:val="00B33B13"/>
    <w:rsid w:val="00B34768"/>
    <w:rsid w:val="00B35238"/>
    <w:rsid w:val="00B3559B"/>
    <w:rsid w:val="00B3594B"/>
    <w:rsid w:val="00B35B3D"/>
    <w:rsid w:val="00B3670D"/>
    <w:rsid w:val="00B36EC5"/>
    <w:rsid w:val="00B37098"/>
    <w:rsid w:val="00B37AB5"/>
    <w:rsid w:val="00B37C00"/>
    <w:rsid w:val="00B400D9"/>
    <w:rsid w:val="00B40CDB"/>
    <w:rsid w:val="00B40EA7"/>
    <w:rsid w:val="00B40EE5"/>
    <w:rsid w:val="00B4108E"/>
    <w:rsid w:val="00B4109A"/>
    <w:rsid w:val="00B41375"/>
    <w:rsid w:val="00B41611"/>
    <w:rsid w:val="00B41842"/>
    <w:rsid w:val="00B41C05"/>
    <w:rsid w:val="00B41F8D"/>
    <w:rsid w:val="00B4200A"/>
    <w:rsid w:val="00B4240D"/>
    <w:rsid w:val="00B426C1"/>
    <w:rsid w:val="00B428D8"/>
    <w:rsid w:val="00B42B57"/>
    <w:rsid w:val="00B434A6"/>
    <w:rsid w:val="00B436AE"/>
    <w:rsid w:val="00B438CA"/>
    <w:rsid w:val="00B43B19"/>
    <w:rsid w:val="00B43BC5"/>
    <w:rsid w:val="00B43CD8"/>
    <w:rsid w:val="00B44924"/>
    <w:rsid w:val="00B44ABD"/>
    <w:rsid w:val="00B44F22"/>
    <w:rsid w:val="00B451C4"/>
    <w:rsid w:val="00B4528E"/>
    <w:rsid w:val="00B459D3"/>
    <w:rsid w:val="00B45A42"/>
    <w:rsid w:val="00B45DCC"/>
    <w:rsid w:val="00B46A2A"/>
    <w:rsid w:val="00B46B5F"/>
    <w:rsid w:val="00B46B95"/>
    <w:rsid w:val="00B46D8E"/>
    <w:rsid w:val="00B46F74"/>
    <w:rsid w:val="00B46FCA"/>
    <w:rsid w:val="00B470FE"/>
    <w:rsid w:val="00B473DA"/>
    <w:rsid w:val="00B478F9"/>
    <w:rsid w:val="00B47A7F"/>
    <w:rsid w:val="00B47DC9"/>
    <w:rsid w:val="00B50197"/>
    <w:rsid w:val="00B5063D"/>
    <w:rsid w:val="00B506F6"/>
    <w:rsid w:val="00B50BC1"/>
    <w:rsid w:val="00B50F29"/>
    <w:rsid w:val="00B51B8F"/>
    <w:rsid w:val="00B51C0C"/>
    <w:rsid w:val="00B51E3D"/>
    <w:rsid w:val="00B523DB"/>
    <w:rsid w:val="00B5274C"/>
    <w:rsid w:val="00B5343E"/>
    <w:rsid w:val="00B542A7"/>
    <w:rsid w:val="00B5465E"/>
    <w:rsid w:val="00B54A7A"/>
    <w:rsid w:val="00B55759"/>
    <w:rsid w:val="00B559AD"/>
    <w:rsid w:val="00B55BC0"/>
    <w:rsid w:val="00B56871"/>
    <w:rsid w:val="00B56B8B"/>
    <w:rsid w:val="00B57406"/>
    <w:rsid w:val="00B574FB"/>
    <w:rsid w:val="00B57668"/>
    <w:rsid w:val="00B57683"/>
    <w:rsid w:val="00B57917"/>
    <w:rsid w:val="00B57D57"/>
    <w:rsid w:val="00B604DB"/>
    <w:rsid w:val="00B604E0"/>
    <w:rsid w:val="00B60E00"/>
    <w:rsid w:val="00B60FEF"/>
    <w:rsid w:val="00B61300"/>
    <w:rsid w:val="00B618BA"/>
    <w:rsid w:val="00B61F23"/>
    <w:rsid w:val="00B621AC"/>
    <w:rsid w:val="00B62C8D"/>
    <w:rsid w:val="00B6313F"/>
    <w:rsid w:val="00B63808"/>
    <w:rsid w:val="00B63D7A"/>
    <w:rsid w:val="00B63EEB"/>
    <w:rsid w:val="00B63F39"/>
    <w:rsid w:val="00B64542"/>
    <w:rsid w:val="00B6454F"/>
    <w:rsid w:val="00B649E6"/>
    <w:rsid w:val="00B64C0B"/>
    <w:rsid w:val="00B657F5"/>
    <w:rsid w:val="00B65994"/>
    <w:rsid w:val="00B65F72"/>
    <w:rsid w:val="00B65F74"/>
    <w:rsid w:val="00B6626E"/>
    <w:rsid w:val="00B66916"/>
    <w:rsid w:val="00B66DD4"/>
    <w:rsid w:val="00B66E1B"/>
    <w:rsid w:val="00B67204"/>
    <w:rsid w:val="00B672E6"/>
    <w:rsid w:val="00B67999"/>
    <w:rsid w:val="00B67E88"/>
    <w:rsid w:val="00B67F1B"/>
    <w:rsid w:val="00B67F69"/>
    <w:rsid w:val="00B702BA"/>
    <w:rsid w:val="00B708C7"/>
    <w:rsid w:val="00B70B75"/>
    <w:rsid w:val="00B70D5E"/>
    <w:rsid w:val="00B70F2D"/>
    <w:rsid w:val="00B70F91"/>
    <w:rsid w:val="00B7109E"/>
    <w:rsid w:val="00B71111"/>
    <w:rsid w:val="00B7151C"/>
    <w:rsid w:val="00B717AC"/>
    <w:rsid w:val="00B71984"/>
    <w:rsid w:val="00B71CA6"/>
    <w:rsid w:val="00B72466"/>
    <w:rsid w:val="00B725DE"/>
    <w:rsid w:val="00B72801"/>
    <w:rsid w:val="00B72A60"/>
    <w:rsid w:val="00B72BF9"/>
    <w:rsid w:val="00B7308A"/>
    <w:rsid w:val="00B73E33"/>
    <w:rsid w:val="00B74499"/>
    <w:rsid w:val="00B75096"/>
    <w:rsid w:val="00B75520"/>
    <w:rsid w:val="00B7561E"/>
    <w:rsid w:val="00B75750"/>
    <w:rsid w:val="00B75C1B"/>
    <w:rsid w:val="00B75CA6"/>
    <w:rsid w:val="00B75DE6"/>
    <w:rsid w:val="00B75F11"/>
    <w:rsid w:val="00B75F99"/>
    <w:rsid w:val="00B75FE0"/>
    <w:rsid w:val="00B765F2"/>
    <w:rsid w:val="00B76A73"/>
    <w:rsid w:val="00B76D2A"/>
    <w:rsid w:val="00B76D62"/>
    <w:rsid w:val="00B7711F"/>
    <w:rsid w:val="00B77A40"/>
    <w:rsid w:val="00B77E12"/>
    <w:rsid w:val="00B80212"/>
    <w:rsid w:val="00B80753"/>
    <w:rsid w:val="00B809F8"/>
    <w:rsid w:val="00B80A89"/>
    <w:rsid w:val="00B80B56"/>
    <w:rsid w:val="00B80BD8"/>
    <w:rsid w:val="00B80C4A"/>
    <w:rsid w:val="00B81085"/>
    <w:rsid w:val="00B81658"/>
    <w:rsid w:val="00B81A58"/>
    <w:rsid w:val="00B81BC4"/>
    <w:rsid w:val="00B81E5D"/>
    <w:rsid w:val="00B81FCF"/>
    <w:rsid w:val="00B822B8"/>
    <w:rsid w:val="00B826BF"/>
    <w:rsid w:val="00B82A97"/>
    <w:rsid w:val="00B82E40"/>
    <w:rsid w:val="00B831F5"/>
    <w:rsid w:val="00B83758"/>
    <w:rsid w:val="00B83CD4"/>
    <w:rsid w:val="00B841AA"/>
    <w:rsid w:val="00B848BA"/>
    <w:rsid w:val="00B85275"/>
    <w:rsid w:val="00B85F28"/>
    <w:rsid w:val="00B86742"/>
    <w:rsid w:val="00B86959"/>
    <w:rsid w:val="00B86E00"/>
    <w:rsid w:val="00B87264"/>
    <w:rsid w:val="00B8775C"/>
    <w:rsid w:val="00B877FE"/>
    <w:rsid w:val="00B878B5"/>
    <w:rsid w:val="00B878BA"/>
    <w:rsid w:val="00B9044E"/>
    <w:rsid w:val="00B90AC6"/>
    <w:rsid w:val="00B91220"/>
    <w:rsid w:val="00B91671"/>
    <w:rsid w:val="00B9177A"/>
    <w:rsid w:val="00B918B6"/>
    <w:rsid w:val="00B926CC"/>
    <w:rsid w:val="00B92A17"/>
    <w:rsid w:val="00B92B24"/>
    <w:rsid w:val="00B9365E"/>
    <w:rsid w:val="00B93774"/>
    <w:rsid w:val="00B937EB"/>
    <w:rsid w:val="00B93981"/>
    <w:rsid w:val="00B94193"/>
    <w:rsid w:val="00B945FF"/>
    <w:rsid w:val="00B94766"/>
    <w:rsid w:val="00B94FB5"/>
    <w:rsid w:val="00B9501C"/>
    <w:rsid w:val="00B9541E"/>
    <w:rsid w:val="00B95B31"/>
    <w:rsid w:val="00B9628B"/>
    <w:rsid w:val="00B96F17"/>
    <w:rsid w:val="00B96FD1"/>
    <w:rsid w:val="00B97618"/>
    <w:rsid w:val="00B97ABC"/>
    <w:rsid w:val="00BA007F"/>
    <w:rsid w:val="00BA0502"/>
    <w:rsid w:val="00BA098D"/>
    <w:rsid w:val="00BA0FAE"/>
    <w:rsid w:val="00BA1641"/>
    <w:rsid w:val="00BA1668"/>
    <w:rsid w:val="00BA2172"/>
    <w:rsid w:val="00BA22AA"/>
    <w:rsid w:val="00BA24FB"/>
    <w:rsid w:val="00BA2BCB"/>
    <w:rsid w:val="00BA31C2"/>
    <w:rsid w:val="00BA3208"/>
    <w:rsid w:val="00BA363C"/>
    <w:rsid w:val="00BA3703"/>
    <w:rsid w:val="00BA3736"/>
    <w:rsid w:val="00BA3CA4"/>
    <w:rsid w:val="00BA3CB2"/>
    <w:rsid w:val="00BA431F"/>
    <w:rsid w:val="00BA49D5"/>
    <w:rsid w:val="00BA4C7A"/>
    <w:rsid w:val="00BA4D39"/>
    <w:rsid w:val="00BA50B2"/>
    <w:rsid w:val="00BA52A9"/>
    <w:rsid w:val="00BA53FB"/>
    <w:rsid w:val="00BA59C5"/>
    <w:rsid w:val="00BA5B5F"/>
    <w:rsid w:val="00BA5CC0"/>
    <w:rsid w:val="00BA5E05"/>
    <w:rsid w:val="00BA683F"/>
    <w:rsid w:val="00BA6971"/>
    <w:rsid w:val="00BA6D4B"/>
    <w:rsid w:val="00BA7850"/>
    <w:rsid w:val="00BA7AA6"/>
    <w:rsid w:val="00BA7CBF"/>
    <w:rsid w:val="00BA7D20"/>
    <w:rsid w:val="00BB01D6"/>
    <w:rsid w:val="00BB0375"/>
    <w:rsid w:val="00BB0511"/>
    <w:rsid w:val="00BB087B"/>
    <w:rsid w:val="00BB0937"/>
    <w:rsid w:val="00BB0B94"/>
    <w:rsid w:val="00BB0C44"/>
    <w:rsid w:val="00BB0CED"/>
    <w:rsid w:val="00BB1099"/>
    <w:rsid w:val="00BB1B69"/>
    <w:rsid w:val="00BB1FB0"/>
    <w:rsid w:val="00BB2D78"/>
    <w:rsid w:val="00BB2FAE"/>
    <w:rsid w:val="00BB3024"/>
    <w:rsid w:val="00BB33B6"/>
    <w:rsid w:val="00BB43AA"/>
    <w:rsid w:val="00BB69F9"/>
    <w:rsid w:val="00BC00FC"/>
    <w:rsid w:val="00BC059D"/>
    <w:rsid w:val="00BC0632"/>
    <w:rsid w:val="00BC08FE"/>
    <w:rsid w:val="00BC0E8D"/>
    <w:rsid w:val="00BC179B"/>
    <w:rsid w:val="00BC1D9A"/>
    <w:rsid w:val="00BC1E33"/>
    <w:rsid w:val="00BC23A1"/>
    <w:rsid w:val="00BC23CB"/>
    <w:rsid w:val="00BC245F"/>
    <w:rsid w:val="00BC255A"/>
    <w:rsid w:val="00BC2A2D"/>
    <w:rsid w:val="00BC3353"/>
    <w:rsid w:val="00BC348F"/>
    <w:rsid w:val="00BC38B0"/>
    <w:rsid w:val="00BC3C5A"/>
    <w:rsid w:val="00BC3FBB"/>
    <w:rsid w:val="00BC426A"/>
    <w:rsid w:val="00BC4848"/>
    <w:rsid w:val="00BC4E66"/>
    <w:rsid w:val="00BC5249"/>
    <w:rsid w:val="00BC549E"/>
    <w:rsid w:val="00BC5A22"/>
    <w:rsid w:val="00BC5D00"/>
    <w:rsid w:val="00BC5D6A"/>
    <w:rsid w:val="00BC6704"/>
    <w:rsid w:val="00BC696F"/>
    <w:rsid w:val="00BC7154"/>
    <w:rsid w:val="00BC7193"/>
    <w:rsid w:val="00BC72B2"/>
    <w:rsid w:val="00BC72B4"/>
    <w:rsid w:val="00BC7778"/>
    <w:rsid w:val="00BC7BA8"/>
    <w:rsid w:val="00BD0271"/>
    <w:rsid w:val="00BD03CE"/>
    <w:rsid w:val="00BD0D75"/>
    <w:rsid w:val="00BD14F7"/>
    <w:rsid w:val="00BD188E"/>
    <w:rsid w:val="00BD1A71"/>
    <w:rsid w:val="00BD1B3F"/>
    <w:rsid w:val="00BD1F6C"/>
    <w:rsid w:val="00BD203C"/>
    <w:rsid w:val="00BD20AE"/>
    <w:rsid w:val="00BD2E95"/>
    <w:rsid w:val="00BD3648"/>
    <w:rsid w:val="00BD3A3E"/>
    <w:rsid w:val="00BD40C3"/>
    <w:rsid w:val="00BD4313"/>
    <w:rsid w:val="00BD455E"/>
    <w:rsid w:val="00BD4795"/>
    <w:rsid w:val="00BD5224"/>
    <w:rsid w:val="00BD5274"/>
    <w:rsid w:val="00BD54B1"/>
    <w:rsid w:val="00BD56AC"/>
    <w:rsid w:val="00BD56EF"/>
    <w:rsid w:val="00BD609E"/>
    <w:rsid w:val="00BD63EC"/>
    <w:rsid w:val="00BD6521"/>
    <w:rsid w:val="00BD6DA9"/>
    <w:rsid w:val="00BD7507"/>
    <w:rsid w:val="00BD7565"/>
    <w:rsid w:val="00BD771C"/>
    <w:rsid w:val="00BD77BA"/>
    <w:rsid w:val="00BE012F"/>
    <w:rsid w:val="00BE0658"/>
    <w:rsid w:val="00BE0AA6"/>
    <w:rsid w:val="00BE0AE2"/>
    <w:rsid w:val="00BE0CA1"/>
    <w:rsid w:val="00BE0D84"/>
    <w:rsid w:val="00BE0EC4"/>
    <w:rsid w:val="00BE0F20"/>
    <w:rsid w:val="00BE1272"/>
    <w:rsid w:val="00BE1501"/>
    <w:rsid w:val="00BE151A"/>
    <w:rsid w:val="00BE19FC"/>
    <w:rsid w:val="00BE2162"/>
    <w:rsid w:val="00BE21BC"/>
    <w:rsid w:val="00BE22D8"/>
    <w:rsid w:val="00BE2616"/>
    <w:rsid w:val="00BE2719"/>
    <w:rsid w:val="00BE28A4"/>
    <w:rsid w:val="00BE2903"/>
    <w:rsid w:val="00BE2F85"/>
    <w:rsid w:val="00BE3213"/>
    <w:rsid w:val="00BE39E4"/>
    <w:rsid w:val="00BE3D17"/>
    <w:rsid w:val="00BE4085"/>
    <w:rsid w:val="00BE409E"/>
    <w:rsid w:val="00BE429F"/>
    <w:rsid w:val="00BE438D"/>
    <w:rsid w:val="00BE460A"/>
    <w:rsid w:val="00BE4823"/>
    <w:rsid w:val="00BE4C5A"/>
    <w:rsid w:val="00BE4E8D"/>
    <w:rsid w:val="00BE4E9F"/>
    <w:rsid w:val="00BE5158"/>
    <w:rsid w:val="00BE51C6"/>
    <w:rsid w:val="00BE60F1"/>
    <w:rsid w:val="00BE678A"/>
    <w:rsid w:val="00BE6C10"/>
    <w:rsid w:val="00BE77A1"/>
    <w:rsid w:val="00BE77C6"/>
    <w:rsid w:val="00BE7F65"/>
    <w:rsid w:val="00BF004C"/>
    <w:rsid w:val="00BF0643"/>
    <w:rsid w:val="00BF0809"/>
    <w:rsid w:val="00BF0AC1"/>
    <w:rsid w:val="00BF11A9"/>
    <w:rsid w:val="00BF159B"/>
    <w:rsid w:val="00BF17F4"/>
    <w:rsid w:val="00BF18DE"/>
    <w:rsid w:val="00BF1F98"/>
    <w:rsid w:val="00BF2D91"/>
    <w:rsid w:val="00BF2EF0"/>
    <w:rsid w:val="00BF2F8E"/>
    <w:rsid w:val="00BF3057"/>
    <w:rsid w:val="00BF313D"/>
    <w:rsid w:val="00BF314B"/>
    <w:rsid w:val="00BF3623"/>
    <w:rsid w:val="00BF39D3"/>
    <w:rsid w:val="00BF3C54"/>
    <w:rsid w:val="00BF3CB2"/>
    <w:rsid w:val="00BF3EDA"/>
    <w:rsid w:val="00BF4067"/>
    <w:rsid w:val="00BF42FE"/>
    <w:rsid w:val="00BF441B"/>
    <w:rsid w:val="00BF470E"/>
    <w:rsid w:val="00BF4741"/>
    <w:rsid w:val="00BF4769"/>
    <w:rsid w:val="00BF4AE7"/>
    <w:rsid w:val="00BF4CBE"/>
    <w:rsid w:val="00BF5280"/>
    <w:rsid w:val="00BF5591"/>
    <w:rsid w:val="00BF55E4"/>
    <w:rsid w:val="00BF5A8D"/>
    <w:rsid w:val="00BF5F92"/>
    <w:rsid w:val="00BF64E0"/>
    <w:rsid w:val="00BF652F"/>
    <w:rsid w:val="00BF6867"/>
    <w:rsid w:val="00BF6892"/>
    <w:rsid w:val="00BF6ABE"/>
    <w:rsid w:val="00BF6B93"/>
    <w:rsid w:val="00BF74A4"/>
    <w:rsid w:val="00BF7555"/>
    <w:rsid w:val="00BF759B"/>
    <w:rsid w:val="00BF75D2"/>
    <w:rsid w:val="00BF76E8"/>
    <w:rsid w:val="00BF7C4F"/>
    <w:rsid w:val="00C00B2B"/>
    <w:rsid w:val="00C00E42"/>
    <w:rsid w:val="00C01297"/>
    <w:rsid w:val="00C0142D"/>
    <w:rsid w:val="00C01B9F"/>
    <w:rsid w:val="00C01D13"/>
    <w:rsid w:val="00C01F67"/>
    <w:rsid w:val="00C02072"/>
    <w:rsid w:val="00C027C3"/>
    <w:rsid w:val="00C02DBE"/>
    <w:rsid w:val="00C03359"/>
    <w:rsid w:val="00C03367"/>
    <w:rsid w:val="00C038C3"/>
    <w:rsid w:val="00C03C0D"/>
    <w:rsid w:val="00C03D6F"/>
    <w:rsid w:val="00C04121"/>
    <w:rsid w:val="00C04567"/>
    <w:rsid w:val="00C04689"/>
    <w:rsid w:val="00C053AC"/>
    <w:rsid w:val="00C054D3"/>
    <w:rsid w:val="00C05F85"/>
    <w:rsid w:val="00C060EA"/>
    <w:rsid w:val="00C06627"/>
    <w:rsid w:val="00C07046"/>
    <w:rsid w:val="00C07098"/>
    <w:rsid w:val="00C073A6"/>
    <w:rsid w:val="00C0744A"/>
    <w:rsid w:val="00C074D8"/>
    <w:rsid w:val="00C07C5F"/>
    <w:rsid w:val="00C10500"/>
    <w:rsid w:val="00C10845"/>
    <w:rsid w:val="00C10C7E"/>
    <w:rsid w:val="00C11030"/>
    <w:rsid w:val="00C11A82"/>
    <w:rsid w:val="00C11BF8"/>
    <w:rsid w:val="00C11E53"/>
    <w:rsid w:val="00C1210B"/>
    <w:rsid w:val="00C124B4"/>
    <w:rsid w:val="00C12538"/>
    <w:rsid w:val="00C12C9D"/>
    <w:rsid w:val="00C1325D"/>
    <w:rsid w:val="00C1348C"/>
    <w:rsid w:val="00C13C61"/>
    <w:rsid w:val="00C13D59"/>
    <w:rsid w:val="00C13EF5"/>
    <w:rsid w:val="00C14AF2"/>
    <w:rsid w:val="00C14FC1"/>
    <w:rsid w:val="00C153AA"/>
    <w:rsid w:val="00C154A1"/>
    <w:rsid w:val="00C156C1"/>
    <w:rsid w:val="00C1577B"/>
    <w:rsid w:val="00C15E76"/>
    <w:rsid w:val="00C163D2"/>
    <w:rsid w:val="00C16489"/>
    <w:rsid w:val="00C16E34"/>
    <w:rsid w:val="00C16F81"/>
    <w:rsid w:val="00C17438"/>
    <w:rsid w:val="00C17703"/>
    <w:rsid w:val="00C17828"/>
    <w:rsid w:val="00C17852"/>
    <w:rsid w:val="00C17B1B"/>
    <w:rsid w:val="00C17CA9"/>
    <w:rsid w:val="00C17E2C"/>
    <w:rsid w:val="00C17E4E"/>
    <w:rsid w:val="00C17EEB"/>
    <w:rsid w:val="00C2000D"/>
    <w:rsid w:val="00C20684"/>
    <w:rsid w:val="00C2092B"/>
    <w:rsid w:val="00C209BE"/>
    <w:rsid w:val="00C20A81"/>
    <w:rsid w:val="00C20B7F"/>
    <w:rsid w:val="00C21076"/>
    <w:rsid w:val="00C212BB"/>
    <w:rsid w:val="00C21451"/>
    <w:rsid w:val="00C2146E"/>
    <w:rsid w:val="00C2150F"/>
    <w:rsid w:val="00C219E3"/>
    <w:rsid w:val="00C21D21"/>
    <w:rsid w:val="00C21D3E"/>
    <w:rsid w:val="00C21FD0"/>
    <w:rsid w:val="00C223DA"/>
    <w:rsid w:val="00C22CCF"/>
    <w:rsid w:val="00C2303D"/>
    <w:rsid w:val="00C2304C"/>
    <w:rsid w:val="00C23B18"/>
    <w:rsid w:val="00C23FF7"/>
    <w:rsid w:val="00C2413A"/>
    <w:rsid w:val="00C24156"/>
    <w:rsid w:val="00C253E5"/>
    <w:rsid w:val="00C2554C"/>
    <w:rsid w:val="00C25CE8"/>
    <w:rsid w:val="00C25F59"/>
    <w:rsid w:val="00C25F69"/>
    <w:rsid w:val="00C260DE"/>
    <w:rsid w:val="00C262BA"/>
    <w:rsid w:val="00C26560"/>
    <w:rsid w:val="00C265F7"/>
    <w:rsid w:val="00C26961"/>
    <w:rsid w:val="00C269AF"/>
    <w:rsid w:val="00C26A02"/>
    <w:rsid w:val="00C26D72"/>
    <w:rsid w:val="00C27793"/>
    <w:rsid w:val="00C30061"/>
    <w:rsid w:val="00C30145"/>
    <w:rsid w:val="00C30B60"/>
    <w:rsid w:val="00C30C55"/>
    <w:rsid w:val="00C30E5B"/>
    <w:rsid w:val="00C31274"/>
    <w:rsid w:val="00C3199A"/>
    <w:rsid w:val="00C31C3B"/>
    <w:rsid w:val="00C3206B"/>
    <w:rsid w:val="00C3208F"/>
    <w:rsid w:val="00C32194"/>
    <w:rsid w:val="00C3223A"/>
    <w:rsid w:val="00C3254C"/>
    <w:rsid w:val="00C3286A"/>
    <w:rsid w:val="00C32DA4"/>
    <w:rsid w:val="00C32DA9"/>
    <w:rsid w:val="00C33879"/>
    <w:rsid w:val="00C33AC3"/>
    <w:rsid w:val="00C34263"/>
    <w:rsid w:val="00C34902"/>
    <w:rsid w:val="00C34937"/>
    <w:rsid w:val="00C350BF"/>
    <w:rsid w:val="00C35404"/>
    <w:rsid w:val="00C35703"/>
    <w:rsid w:val="00C3586E"/>
    <w:rsid w:val="00C35892"/>
    <w:rsid w:val="00C35CD9"/>
    <w:rsid w:val="00C35DFA"/>
    <w:rsid w:val="00C35F3E"/>
    <w:rsid w:val="00C360DC"/>
    <w:rsid w:val="00C36592"/>
    <w:rsid w:val="00C37813"/>
    <w:rsid w:val="00C3781C"/>
    <w:rsid w:val="00C37824"/>
    <w:rsid w:val="00C37C06"/>
    <w:rsid w:val="00C37CB1"/>
    <w:rsid w:val="00C40308"/>
    <w:rsid w:val="00C4035F"/>
    <w:rsid w:val="00C4065A"/>
    <w:rsid w:val="00C40801"/>
    <w:rsid w:val="00C41013"/>
    <w:rsid w:val="00C410FD"/>
    <w:rsid w:val="00C4122D"/>
    <w:rsid w:val="00C41428"/>
    <w:rsid w:val="00C41922"/>
    <w:rsid w:val="00C41B5A"/>
    <w:rsid w:val="00C41FDD"/>
    <w:rsid w:val="00C42104"/>
    <w:rsid w:val="00C42105"/>
    <w:rsid w:val="00C42280"/>
    <w:rsid w:val="00C42841"/>
    <w:rsid w:val="00C42A1D"/>
    <w:rsid w:val="00C42DEF"/>
    <w:rsid w:val="00C432D5"/>
    <w:rsid w:val="00C43A66"/>
    <w:rsid w:val="00C43C40"/>
    <w:rsid w:val="00C43F2B"/>
    <w:rsid w:val="00C44491"/>
    <w:rsid w:val="00C44640"/>
    <w:rsid w:val="00C44895"/>
    <w:rsid w:val="00C44965"/>
    <w:rsid w:val="00C44DE8"/>
    <w:rsid w:val="00C44FFA"/>
    <w:rsid w:val="00C45181"/>
    <w:rsid w:val="00C45A59"/>
    <w:rsid w:val="00C45BA5"/>
    <w:rsid w:val="00C45E64"/>
    <w:rsid w:val="00C461F3"/>
    <w:rsid w:val="00C4642E"/>
    <w:rsid w:val="00C467F0"/>
    <w:rsid w:val="00C468AB"/>
    <w:rsid w:val="00C46DD3"/>
    <w:rsid w:val="00C470F2"/>
    <w:rsid w:val="00C471AF"/>
    <w:rsid w:val="00C471CD"/>
    <w:rsid w:val="00C47782"/>
    <w:rsid w:val="00C479AC"/>
    <w:rsid w:val="00C5003A"/>
    <w:rsid w:val="00C50051"/>
    <w:rsid w:val="00C50B8A"/>
    <w:rsid w:val="00C51336"/>
    <w:rsid w:val="00C51A7A"/>
    <w:rsid w:val="00C51B4F"/>
    <w:rsid w:val="00C520BE"/>
    <w:rsid w:val="00C52637"/>
    <w:rsid w:val="00C52970"/>
    <w:rsid w:val="00C53264"/>
    <w:rsid w:val="00C5353F"/>
    <w:rsid w:val="00C54C8B"/>
    <w:rsid w:val="00C5573E"/>
    <w:rsid w:val="00C55B56"/>
    <w:rsid w:val="00C55CE7"/>
    <w:rsid w:val="00C56097"/>
    <w:rsid w:val="00C56195"/>
    <w:rsid w:val="00C564F1"/>
    <w:rsid w:val="00C5706F"/>
    <w:rsid w:val="00C57773"/>
    <w:rsid w:val="00C57AA0"/>
    <w:rsid w:val="00C57B58"/>
    <w:rsid w:val="00C57CAB"/>
    <w:rsid w:val="00C57E65"/>
    <w:rsid w:val="00C57EA5"/>
    <w:rsid w:val="00C604C8"/>
    <w:rsid w:val="00C60F23"/>
    <w:rsid w:val="00C60F25"/>
    <w:rsid w:val="00C61009"/>
    <w:rsid w:val="00C610C2"/>
    <w:rsid w:val="00C6175C"/>
    <w:rsid w:val="00C61A09"/>
    <w:rsid w:val="00C61AAE"/>
    <w:rsid w:val="00C61B0F"/>
    <w:rsid w:val="00C625F0"/>
    <w:rsid w:val="00C62AAA"/>
    <w:rsid w:val="00C62E74"/>
    <w:rsid w:val="00C63048"/>
    <w:rsid w:val="00C63497"/>
    <w:rsid w:val="00C63697"/>
    <w:rsid w:val="00C6374C"/>
    <w:rsid w:val="00C63D41"/>
    <w:rsid w:val="00C64B3F"/>
    <w:rsid w:val="00C653DD"/>
    <w:rsid w:val="00C65402"/>
    <w:rsid w:val="00C65A24"/>
    <w:rsid w:val="00C65E7C"/>
    <w:rsid w:val="00C66764"/>
    <w:rsid w:val="00C66B59"/>
    <w:rsid w:val="00C66BB8"/>
    <w:rsid w:val="00C66D83"/>
    <w:rsid w:val="00C67181"/>
    <w:rsid w:val="00C673F2"/>
    <w:rsid w:val="00C6777E"/>
    <w:rsid w:val="00C67917"/>
    <w:rsid w:val="00C67A43"/>
    <w:rsid w:val="00C67CDE"/>
    <w:rsid w:val="00C7016D"/>
    <w:rsid w:val="00C70339"/>
    <w:rsid w:val="00C70B32"/>
    <w:rsid w:val="00C70E49"/>
    <w:rsid w:val="00C71198"/>
    <w:rsid w:val="00C71607"/>
    <w:rsid w:val="00C7176D"/>
    <w:rsid w:val="00C71AA5"/>
    <w:rsid w:val="00C71C27"/>
    <w:rsid w:val="00C722D5"/>
    <w:rsid w:val="00C727A9"/>
    <w:rsid w:val="00C727B3"/>
    <w:rsid w:val="00C72BD1"/>
    <w:rsid w:val="00C731C1"/>
    <w:rsid w:val="00C73273"/>
    <w:rsid w:val="00C73B46"/>
    <w:rsid w:val="00C73C1D"/>
    <w:rsid w:val="00C73C7C"/>
    <w:rsid w:val="00C741C9"/>
    <w:rsid w:val="00C743DD"/>
    <w:rsid w:val="00C7539D"/>
    <w:rsid w:val="00C75672"/>
    <w:rsid w:val="00C757B0"/>
    <w:rsid w:val="00C75CC6"/>
    <w:rsid w:val="00C75D85"/>
    <w:rsid w:val="00C75FF5"/>
    <w:rsid w:val="00C762FD"/>
    <w:rsid w:val="00C763B6"/>
    <w:rsid w:val="00C763E8"/>
    <w:rsid w:val="00C7640E"/>
    <w:rsid w:val="00C76A9A"/>
    <w:rsid w:val="00C76EBC"/>
    <w:rsid w:val="00C77620"/>
    <w:rsid w:val="00C77BBD"/>
    <w:rsid w:val="00C77DDB"/>
    <w:rsid w:val="00C8052F"/>
    <w:rsid w:val="00C80D6A"/>
    <w:rsid w:val="00C81301"/>
    <w:rsid w:val="00C819BB"/>
    <w:rsid w:val="00C81D36"/>
    <w:rsid w:val="00C81F41"/>
    <w:rsid w:val="00C81FB4"/>
    <w:rsid w:val="00C83754"/>
    <w:rsid w:val="00C838CD"/>
    <w:rsid w:val="00C83BA8"/>
    <w:rsid w:val="00C84236"/>
    <w:rsid w:val="00C842EB"/>
    <w:rsid w:val="00C84E95"/>
    <w:rsid w:val="00C851F3"/>
    <w:rsid w:val="00C852B7"/>
    <w:rsid w:val="00C854F2"/>
    <w:rsid w:val="00C8598C"/>
    <w:rsid w:val="00C866FD"/>
    <w:rsid w:val="00C86907"/>
    <w:rsid w:val="00C86F98"/>
    <w:rsid w:val="00C8734A"/>
    <w:rsid w:val="00C87572"/>
    <w:rsid w:val="00C8772D"/>
    <w:rsid w:val="00C903AF"/>
    <w:rsid w:val="00C910BA"/>
    <w:rsid w:val="00C910C4"/>
    <w:rsid w:val="00C910DD"/>
    <w:rsid w:val="00C9189D"/>
    <w:rsid w:val="00C92E3F"/>
    <w:rsid w:val="00C93076"/>
    <w:rsid w:val="00C932BA"/>
    <w:rsid w:val="00C93345"/>
    <w:rsid w:val="00C93455"/>
    <w:rsid w:val="00C93735"/>
    <w:rsid w:val="00C93F0D"/>
    <w:rsid w:val="00C9434B"/>
    <w:rsid w:val="00C9437C"/>
    <w:rsid w:val="00C9444E"/>
    <w:rsid w:val="00C9481E"/>
    <w:rsid w:val="00C954FE"/>
    <w:rsid w:val="00C95725"/>
    <w:rsid w:val="00C959CA"/>
    <w:rsid w:val="00C95B91"/>
    <w:rsid w:val="00C95EA5"/>
    <w:rsid w:val="00C95FC3"/>
    <w:rsid w:val="00C9603F"/>
    <w:rsid w:val="00C96C57"/>
    <w:rsid w:val="00C96F11"/>
    <w:rsid w:val="00C97417"/>
    <w:rsid w:val="00C9784D"/>
    <w:rsid w:val="00C978DF"/>
    <w:rsid w:val="00C97AC3"/>
    <w:rsid w:val="00C97F0E"/>
    <w:rsid w:val="00CA0903"/>
    <w:rsid w:val="00CA0F24"/>
    <w:rsid w:val="00CA1A52"/>
    <w:rsid w:val="00CA1B57"/>
    <w:rsid w:val="00CA247A"/>
    <w:rsid w:val="00CA26B8"/>
    <w:rsid w:val="00CA2E8D"/>
    <w:rsid w:val="00CA36C5"/>
    <w:rsid w:val="00CA3A51"/>
    <w:rsid w:val="00CA4417"/>
    <w:rsid w:val="00CA49A3"/>
    <w:rsid w:val="00CA4CD5"/>
    <w:rsid w:val="00CA4D0F"/>
    <w:rsid w:val="00CA4D5B"/>
    <w:rsid w:val="00CA4FE3"/>
    <w:rsid w:val="00CA5102"/>
    <w:rsid w:val="00CA534B"/>
    <w:rsid w:val="00CA5BFF"/>
    <w:rsid w:val="00CA5D1D"/>
    <w:rsid w:val="00CA609E"/>
    <w:rsid w:val="00CA60B6"/>
    <w:rsid w:val="00CA6154"/>
    <w:rsid w:val="00CA6549"/>
    <w:rsid w:val="00CA6632"/>
    <w:rsid w:val="00CA663D"/>
    <w:rsid w:val="00CA6DF0"/>
    <w:rsid w:val="00CA6EFB"/>
    <w:rsid w:val="00CA702F"/>
    <w:rsid w:val="00CA73BB"/>
    <w:rsid w:val="00CA7466"/>
    <w:rsid w:val="00CA749B"/>
    <w:rsid w:val="00CA7668"/>
    <w:rsid w:val="00CA7B2F"/>
    <w:rsid w:val="00CB02BC"/>
    <w:rsid w:val="00CB0588"/>
    <w:rsid w:val="00CB086A"/>
    <w:rsid w:val="00CB089D"/>
    <w:rsid w:val="00CB0975"/>
    <w:rsid w:val="00CB0BDD"/>
    <w:rsid w:val="00CB0DB7"/>
    <w:rsid w:val="00CB0E02"/>
    <w:rsid w:val="00CB0E34"/>
    <w:rsid w:val="00CB15EB"/>
    <w:rsid w:val="00CB19E0"/>
    <w:rsid w:val="00CB2802"/>
    <w:rsid w:val="00CB31C5"/>
    <w:rsid w:val="00CB31ED"/>
    <w:rsid w:val="00CB32DD"/>
    <w:rsid w:val="00CB353B"/>
    <w:rsid w:val="00CB3BE6"/>
    <w:rsid w:val="00CB3E9C"/>
    <w:rsid w:val="00CB4464"/>
    <w:rsid w:val="00CB4872"/>
    <w:rsid w:val="00CB4955"/>
    <w:rsid w:val="00CB5299"/>
    <w:rsid w:val="00CB5390"/>
    <w:rsid w:val="00CB5402"/>
    <w:rsid w:val="00CB5727"/>
    <w:rsid w:val="00CB5B1B"/>
    <w:rsid w:val="00CB5C36"/>
    <w:rsid w:val="00CB6479"/>
    <w:rsid w:val="00CB6513"/>
    <w:rsid w:val="00CB6979"/>
    <w:rsid w:val="00CB713E"/>
    <w:rsid w:val="00CB7144"/>
    <w:rsid w:val="00CC0219"/>
    <w:rsid w:val="00CC0300"/>
    <w:rsid w:val="00CC122C"/>
    <w:rsid w:val="00CC1869"/>
    <w:rsid w:val="00CC1C17"/>
    <w:rsid w:val="00CC22EB"/>
    <w:rsid w:val="00CC239A"/>
    <w:rsid w:val="00CC253C"/>
    <w:rsid w:val="00CC25F0"/>
    <w:rsid w:val="00CC2B82"/>
    <w:rsid w:val="00CC305C"/>
    <w:rsid w:val="00CC3652"/>
    <w:rsid w:val="00CC386D"/>
    <w:rsid w:val="00CC3F45"/>
    <w:rsid w:val="00CC423A"/>
    <w:rsid w:val="00CC4326"/>
    <w:rsid w:val="00CC4357"/>
    <w:rsid w:val="00CC4923"/>
    <w:rsid w:val="00CC4B90"/>
    <w:rsid w:val="00CC4C7C"/>
    <w:rsid w:val="00CC4D8E"/>
    <w:rsid w:val="00CC4F24"/>
    <w:rsid w:val="00CC54B4"/>
    <w:rsid w:val="00CC573D"/>
    <w:rsid w:val="00CC581C"/>
    <w:rsid w:val="00CC5955"/>
    <w:rsid w:val="00CC5BC3"/>
    <w:rsid w:val="00CC5D2F"/>
    <w:rsid w:val="00CC5F1C"/>
    <w:rsid w:val="00CC5F2D"/>
    <w:rsid w:val="00CC5F30"/>
    <w:rsid w:val="00CC5FCD"/>
    <w:rsid w:val="00CC5FFF"/>
    <w:rsid w:val="00CC615D"/>
    <w:rsid w:val="00CC6449"/>
    <w:rsid w:val="00CC6B5E"/>
    <w:rsid w:val="00CC6DA6"/>
    <w:rsid w:val="00CC6E9E"/>
    <w:rsid w:val="00CC70B0"/>
    <w:rsid w:val="00CC7309"/>
    <w:rsid w:val="00CC7766"/>
    <w:rsid w:val="00CC7985"/>
    <w:rsid w:val="00CC7AE3"/>
    <w:rsid w:val="00CC7BB4"/>
    <w:rsid w:val="00CD042E"/>
    <w:rsid w:val="00CD0521"/>
    <w:rsid w:val="00CD0557"/>
    <w:rsid w:val="00CD0F28"/>
    <w:rsid w:val="00CD17EC"/>
    <w:rsid w:val="00CD180D"/>
    <w:rsid w:val="00CD1AD4"/>
    <w:rsid w:val="00CD212E"/>
    <w:rsid w:val="00CD21D7"/>
    <w:rsid w:val="00CD236A"/>
    <w:rsid w:val="00CD2EB0"/>
    <w:rsid w:val="00CD315C"/>
    <w:rsid w:val="00CD36BE"/>
    <w:rsid w:val="00CD37F0"/>
    <w:rsid w:val="00CD4277"/>
    <w:rsid w:val="00CD4959"/>
    <w:rsid w:val="00CD513A"/>
    <w:rsid w:val="00CD5148"/>
    <w:rsid w:val="00CD549E"/>
    <w:rsid w:val="00CD59CE"/>
    <w:rsid w:val="00CD6127"/>
    <w:rsid w:val="00CD6399"/>
    <w:rsid w:val="00CD6DE3"/>
    <w:rsid w:val="00CD7275"/>
    <w:rsid w:val="00CD776C"/>
    <w:rsid w:val="00CD77D3"/>
    <w:rsid w:val="00CD78D6"/>
    <w:rsid w:val="00CD7CDE"/>
    <w:rsid w:val="00CD7CF0"/>
    <w:rsid w:val="00CE0492"/>
    <w:rsid w:val="00CE0614"/>
    <w:rsid w:val="00CE1192"/>
    <w:rsid w:val="00CE1452"/>
    <w:rsid w:val="00CE162A"/>
    <w:rsid w:val="00CE166E"/>
    <w:rsid w:val="00CE17BF"/>
    <w:rsid w:val="00CE1B4D"/>
    <w:rsid w:val="00CE1F11"/>
    <w:rsid w:val="00CE2394"/>
    <w:rsid w:val="00CE250D"/>
    <w:rsid w:val="00CE2760"/>
    <w:rsid w:val="00CE27F0"/>
    <w:rsid w:val="00CE2D96"/>
    <w:rsid w:val="00CE2DA7"/>
    <w:rsid w:val="00CE3248"/>
    <w:rsid w:val="00CE3447"/>
    <w:rsid w:val="00CE3460"/>
    <w:rsid w:val="00CE34B0"/>
    <w:rsid w:val="00CE38A0"/>
    <w:rsid w:val="00CE39D0"/>
    <w:rsid w:val="00CE3F0D"/>
    <w:rsid w:val="00CE4392"/>
    <w:rsid w:val="00CE43F9"/>
    <w:rsid w:val="00CE453F"/>
    <w:rsid w:val="00CE458C"/>
    <w:rsid w:val="00CE4874"/>
    <w:rsid w:val="00CE51C3"/>
    <w:rsid w:val="00CE53D6"/>
    <w:rsid w:val="00CE5592"/>
    <w:rsid w:val="00CE59BB"/>
    <w:rsid w:val="00CE5B91"/>
    <w:rsid w:val="00CE5BD2"/>
    <w:rsid w:val="00CE61F8"/>
    <w:rsid w:val="00CE659E"/>
    <w:rsid w:val="00CE65A2"/>
    <w:rsid w:val="00CE693D"/>
    <w:rsid w:val="00CE6C78"/>
    <w:rsid w:val="00CE7410"/>
    <w:rsid w:val="00CE756C"/>
    <w:rsid w:val="00CE7F98"/>
    <w:rsid w:val="00CF0347"/>
    <w:rsid w:val="00CF0825"/>
    <w:rsid w:val="00CF0AB8"/>
    <w:rsid w:val="00CF0BCA"/>
    <w:rsid w:val="00CF0C60"/>
    <w:rsid w:val="00CF0C92"/>
    <w:rsid w:val="00CF114E"/>
    <w:rsid w:val="00CF1399"/>
    <w:rsid w:val="00CF17D4"/>
    <w:rsid w:val="00CF185F"/>
    <w:rsid w:val="00CF1A64"/>
    <w:rsid w:val="00CF1D3E"/>
    <w:rsid w:val="00CF21F3"/>
    <w:rsid w:val="00CF23F3"/>
    <w:rsid w:val="00CF245A"/>
    <w:rsid w:val="00CF2A29"/>
    <w:rsid w:val="00CF3229"/>
    <w:rsid w:val="00CF36A8"/>
    <w:rsid w:val="00CF4104"/>
    <w:rsid w:val="00CF4160"/>
    <w:rsid w:val="00CF4529"/>
    <w:rsid w:val="00CF4833"/>
    <w:rsid w:val="00CF4DB6"/>
    <w:rsid w:val="00CF58CF"/>
    <w:rsid w:val="00CF5BF0"/>
    <w:rsid w:val="00CF7593"/>
    <w:rsid w:val="00CF7634"/>
    <w:rsid w:val="00CF7724"/>
    <w:rsid w:val="00CF79FD"/>
    <w:rsid w:val="00CF7CF5"/>
    <w:rsid w:val="00CF7EA0"/>
    <w:rsid w:val="00CF7EAD"/>
    <w:rsid w:val="00CF7F4B"/>
    <w:rsid w:val="00CF7F69"/>
    <w:rsid w:val="00D005E5"/>
    <w:rsid w:val="00D00887"/>
    <w:rsid w:val="00D00A16"/>
    <w:rsid w:val="00D00AD1"/>
    <w:rsid w:val="00D00B78"/>
    <w:rsid w:val="00D0107E"/>
    <w:rsid w:val="00D014FC"/>
    <w:rsid w:val="00D018C7"/>
    <w:rsid w:val="00D01AA0"/>
    <w:rsid w:val="00D020B2"/>
    <w:rsid w:val="00D022A7"/>
    <w:rsid w:val="00D022E0"/>
    <w:rsid w:val="00D02C9E"/>
    <w:rsid w:val="00D02DF8"/>
    <w:rsid w:val="00D0313E"/>
    <w:rsid w:val="00D037F6"/>
    <w:rsid w:val="00D03ACE"/>
    <w:rsid w:val="00D03C13"/>
    <w:rsid w:val="00D03E18"/>
    <w:rsid w:val="00D0458E"/>
    <w:rsid w:val="00D05A88"/>
    <w:rsid w:val="00D0607C"/>
    <w:rsid w:val="00D0633F"/>
    <w:rsid w:val="00D0653A"/>
    <w:rsid w:val="00D06979"/>
    <w:rsid w:val="00D07103"/>
    <w:rsid w:val="00D07BDE"/>
    <w:rsid w:val="00D07D96"/>
    <w:rsid w:val="00D07E47"/>
    <w:rsid w:val="00D07EB9"/>
    <w:rsid w:val="00D104C6"/>
    <w:rsid w:val="00D1066B"/>
    <w:rsid w:val="00D108D7"/>
    <w:rsid w:val="00D10CD6"/>
    <w:rsid w:val="00D11132"/>
    <w:rsid w:val="00D11794"/>
    <w:rsid w:val="00D11AE0"/>
    <w:rsid w:val="00D11BD6"/>
    <w:rsid w:val="00D12220"/>
    <w:rsid w:val="00D126F7"/>
    <w:rsid w:val="00D12FA5"/>
    <w:rsid w:val="00D12FC9"/>
    <w:rsid w:val="00D130F2"/>
    <w:rsid w:val="00D135C6"/>
    <w:rsid w:val="00D1369F"/>
    <w:rsid w:val="00D1388A"/>
    <w:rsid w:val="00D13F04"/>
    <w:rsid w:val="00D1422E"/>
    <w:rsid w:val="00D142A7"/>
    <w:rsid w:val="00D145BA"/>
    <w:rsid w:val="00D14BB1"/>
    <w:rsid w:val="00D14BBB"/>
    <w:rsid w:val="00D14CEA"/>
    <w:rsid w:val="00D14D1A"/>
    <w:rsid w:val="00D150B7"/>
    <w:rsid w:val="00D15539"/>
    <w:rsid w:val="00D15E4E"/>
    <w:rsid w:val="00D164F9"/>
    <w:rsid w:val="00D16604"/>
    <w:rsid w:val="00D166C4"/>
    <w:rsid w:val="00D16CF8"/>
    <w:rsid w:val="00D17946"/>
    <w:rsid w:val="00D179C6"/>
    <w:rsid w:val="00D17A2D"/>
    <w:rsid w:val="00D17ADB"/>
    <w:rsid w:val="00D17C35"/>
    <w:rsid w:val="00D200A0"/>
    <w:rsid w:val="00D20208"/>
    <w:rsid w:val="00D2042A"/>
    <w:rsid w:val="00D20B3A"/>
    <w:rsid w:val="00D20C3C"/>
    <w:rsid w:val="00D21272"/>
    <w:rsid w:val="00D219AD"/>
    <w:rsid w:val="00D222E8"/>
    <w:rsid w:val="00D2251F"/>
    <w:rsid w:val="00D225BA"/>
    <w:rsid w:val="00D22E1B"/>
    <w:rsid w:val="00D22ECF"/>
    <w:rsid w:val="00D22FB4"/>
    <w:rsid w:val="00D23270"/>
    <w:rsid w:val="00D235E7"/>
    <w:rsid w:val="00D23889"/>
    <w:rsid w:val="00D23933"/>
    <w:rsid w:val="00D23BC0"/>
    <w:rsid w:val="00D24119"/>
    <w:rsid w:val="00D2497A"/>
    <w:rsid w:val="00D256CD"/>
    <w:rsid w:val="00D256CF"/>
    <w:rsid w:val="00D25A5C"/>
    <w:rsid w:val="00D264D6"/>
    <w:rsid w:val="00D26642"/>
    <w:rsid w:val="00D26957"/>
    <w:rsid w:val="00D26A17"/>
    <w:rsid w:val="00D26D30"/>
    <w:rsid w:val="00D26FCC"/>
    <w:rsid w:val="00D27030"/>
    <w:rsid w:val="00D274B5"/>
    <w:rsid w:val="00D27638"/>
    <w:rsid w:val="00D27BFC"/>
    <w:rsid w:val="00D27C7A"/>
    <w:rsid w:val="00D27CF7"/>
    <w:rsid w:val="00D304F0"/>
    <w:rsid w:val="00D30578"/>
    <w:rsid w:val="00D308C2"/>
    <w:rsid w:val="00D30D2A"/>
    <w:rsid w:val="00D30F32"/>
    <w:rsid w:val="00D31262"/>
    <w:rsid w:val="00D318A7"/>
    <w:rsid w:val="00D31995"/>
    <w:rsid w:val="00D319EA"/>
    <w:rsid w:val="00D31B02"/>
    <w:rsid w:val="00D31EE7"/>
    <w:rsid w:val="00D3208C"/>
    <w:rsid w:val="00D320D1"/>
    <w:rsid w:val="00D32118"/>
    <w:rsid w:val="00D321B9"/>
    <w:rsid w:val="00D32368"/>
    <w:rsid w:val="00D327B5"/>
    <w:rsid w:val="00D32AB7"/>
    <w:rsid w:val="00D3320F"/>
    <w:rsid w:val="00D33441"/>
    <w:rsid w:val="00D33555"/>
    <w:rsid w:val="00D338D8"/>
    <w:rsid w:val="00D33FB0"/>
    <w:rsid w:val="00D34DE1"/>
    <w:rsid w:val="00D34E11"/>
    <w:rsid w:val="00D34EBE"/>
    <w:rsid w:val="00D34EC0"/>
    <w:rsid w:val="00D3505C"/>
    <w:rsid w:val="00D35440"/>
    <w:rsid w:val="00D3583C"/>
    <w:rsid w:val="00D35ACC"/>
    <w:rsid w:val="00D35CA5"/>
    <w:rsid w:val="00D36F13"/>
    <w:rsid w:val="00D37103"/>
    <w:rsid w:val="00D4066B"/>
    <w:rsid w:val="00D407A6"/>
    <w:rsid w:val="00D40E5C"/>
    <w:rsid w:val="00D41075"/>
    <w:rsid w:val="00D41704"/>
    <w:rsid w:val="00D41727"/>
    <w:rsid w:val="00D424EC"/>
    <w:rsid w:val="00D427AA"/>
    <w:rsid w:val="00D43025"/>
    <w:rsid w:val="00D43446"/>
    <w:rsid w:val="00D43833"/>
    <w:rsid w:val="00D43857"/>
    <w:rsid w:val="00D43B6B"/>
    <w:rsid w:val="00D43BA1"/>
    <w:rsid w:val="00D43E0C"/>
    <w:rsid w:val="00D43F0A"/>
    <w:rsid w:val="00D44A68"/>
    <w:rsid w:val="00D44E46"/>
    <w:rsid w:val="00D44FA2"/>
    <w:rsid w:val="00D4538F"/>
    <w:rsid w:val="00D45D4A"/>
    <w:rsid w:val="00D45FC9"/>
    <w:rsid w:val="00D464B7"/>
    <w:rsid w:val="00D46A90"/>
    <w:rsid w:val="00D46C92"/>
    <w:rsid w:val="00D46CCE"/>
    <w:rsid w:val="00D46E17"/>
    <w:rsid w:val="00D475F1"/>
    <w:rsid w:val="00D47AE9"/>
    <w:rsid w:val="00D47C08"/>
    <w:rsid w:val="00D47D56"/>
    <w:rsid w:val="00D5031A"/>
    <w:rsid w:val="00D5031B"/>
    <w:rsid w:val="00D5079F"/>
    <w:rsid w:val="00D50809"/>
    <w:rsid w:val="00D509F1"/>
    <w:rsid w:val="00D50F82"/>
    <w:rsid w:val="00D51AA5"/>
    <w:rsid w:val="00D51ABB"/>
    <w:rsid w:val="00D51BB4"/>
    <w:rsid w:val="00D51C0A"/>
    <w:rsid w:val="00D51E0A"/>
    <w:rsid w:val="00D52270"/>
    <w:rsid w:val="00D5240D"/>
    <w:rsid w:val="00D52BBF"/>
    <w:rsid w:val="00D52EF7"/>
    <w:rsid w:val="00D53052"/>
    <w:rsid w:val="00D53371"/>
    <w:rsid w:val="00D5350C"/>
    <w:rsid w:val="00D53796"/>
    <w:rsid w:val="00D53806"/>
    <w:rsid w:val="00D53921"/>
    <w:rsid w:val="00D539BC"/>
    <w:rsid w:val="00D53D7B"/>
    <w:rsid w:val="00D53D89"/>
    <w:rsid w:val="00D53E63"/>
    <w:rsid w:val="00D540AD"/>
    <w:rsid w:val="00D54295"/>
    <w:rsid w:val="00D5438D"/>
    <w:rsid w:val="00D544AA"/>
    <w:rsid w:val="00D54739"/>
    <w:rsid w:val="00D5473A"/>
    <w:rsid w:val="00D55052"/>
    <w:rsid w:val="00D554B7"/>
    <w:rsid w:val="00D55505"/>
    <w:rsid w:val="00D55A5E"/>
    <w:rsid w:val="00D55C21"/>
    <w:rsid w:val="00D55C9A"/>
    <w:rsid w:val="00D55CF3"/>
    <w:rsid w:val="00D560CD"/>
    <w:rsid w:val="00D56123"/>
    <w:rsid w:val="00D562D4"/>
    <w:rsid w:val="00D56545"/>
    <w:rsid w:val="00D56573"/>
    <w:rsid w:val="00D5681C"/>
    <w:rsid w:val="00D56C5E"/>
    <w:rsid w:val="00D56D2E"/>
    <w:rsid w:val="00D56F2C"/>
    <w:rsid w:val="00D57632"/>
    <w:rsid w:val="00D5767C"/>
    <w:rsid w:val="00D57D06"/>
    <w:rsid w:val="00D600CB"/>
    <w:rsid w:val="00D601EB"/>
    <w:rsid w:val="00D60988"/>
    <w:rsid w:val="00D60D24"/>
    <w:rsid w:val="00D60D3D"/>
    <w:rsid w:val="00D60E0C"/>
    <w:rsid w:val="00D60E49"/>
    <w:rsid w:val="00D618F7"/>
    <w:rsid w:val="00D61E31"/>
    <w:rsid w:val="00D61FD7"/>
    <w:rsid w:val="00D620AD"/>
    <w:rsid w:val="00D6241D"/>
    <w:rsid w:val="00D625E7"/>
    <w:rsid w:val="00D62DAB"/>
    <w:rsid w:val="00D62E28"/>
    <w:rsid w:val="00D62F25"/>
    <w:rsid w:val="00D639C3"/>
    <w:rsid w:val="00D63B5B"/>
    <w:rsid w:val="00D64DAA"/>
    <w:rsid w:val="00D65607"/>
    <w:rsid w:val="00D6582A"/>
    <w:rsid w:val="00D659B2"/>
    <w:rsid w:val="00D65D4A"/>
    <w:rsid w:val="00D65F2D"/>
    <w:rsid w:val="00D65FBC"/>
    <w:rsid w:val="00D662AD"/>
    <w:rsid w:val="00D6638D"/>
    <w:rsid w:val="00D6666E"/>
    <w:rsid w:val="00D66B8E"/>
    <w:rsid w:val="00D66D85"/>
    <w:rsid w:val="00D66E0B"/>
    <w:rsid w:val="00D66FFB"/>
    <w:rsid w:val="00D6733A"/>
    <w:rsid w:val="00D6768F"/>
    <w:rsid w:val="00D679FE"/>
    <w:rsid w:val="00D67A75"/>
    <w:rsid w:val="00D67AF5"/>
    <w:rsid w:val="00D67E2D"/>
    <w:rsid w:val="00D7012E"/>
    <w:rsid w:val="00D705F0"/>
    <w:rsid w:val="00D70655"/>
    <w:rsid w:val="00D709C1"/>
    <w:rsid w:val="00D71BB5"/>
    <w:rsid w:val="00D71E02"/>
    <w:rsid w:val="00D72882"/>
    <w:rsid w:val="00D72A6C"/>
    <w:rsid w:val="00D72AD2"/>
    <w:rsid w:val="00D72F43"/>
    <w:rsid w:val="00D731A0"/>
    <w:rsid w:val="00D7320C"/>
    <w:rsid w:val="00D73A7E"/>
    <w:rsid w:val="00D73B1D"/>
    <w:rsid w:val="00D7409F"/>
    <w:rsid w:val="00D742B9"/>
    <w:rsid w:val="00D7431A"/>
    <w:rsid w:val="00D744E2"/>
    <w:rsid w:val="00D7467E"/>
    <w:rsid w:val="00D74C5A"/>
    <w:rsid w:val="00D74E77"/>
    <w:rsid w:val="00D7509E"/>
    <w:rsid w:val="00D7571E"/>
    <w:rsid w:val="00D7596A"/>
    <w:rsid w:val="00D75BE1"/>
    <w:rsid w:val="00D75C7D"/>
    <w:rsid w:val="00D75D13"/>
    <w:rsid w:val="00D76321"/>
    <w:rsid w:val="00D763C6"/>
    <w:rsid w:val="00D76401"/>
    <w:rsid w:val="00D7641D"/>
    <w:rsid w:val="00D765AD"/>
    <w:rsid w:val="00D76836"/>
    <w:rsid w:val="00D7695E"/>
    <w:rsid w:val="00D76A2B"/>
    <w:rsid w:val="00D76FF8"/>
    <w:rsid w:val="00D77118"/>
    <w:rsid w:val="00D77142"/>
    <w:rsid w:val="00D77193"/>
    <w:rsid w:val="00D77BDD"/>
    <w:rsid w:val="00D80086"/>
    <w:rsid w:val="00D80160"/>
    <w:rsid w:val="00D80174"/>
    <w:rsid w:val="00D801DD"/>
    <w:rsid w:val="00D80280"/>
    <w:rsid w:val="00D805AD"/>
    <w:rsid w:val="00D80BE2"/>
    <w:rsid w:val="00D8153D"/>
    <w:rsid w:val="00D818ED"/>
    <w:rsid w:val="00D8193D"/>
    <w:rsid w:val="00D819C2"/>
    <w:rsid w:val="00D826C1"/>
    <w:rsid w:val="00D82A88"/>
    <w:rsid w:val="00D82B41"/>
    <w:rsid w:val="00D83471"/>
    <w:rsid w:val="00D8381C"/>
    <w:rsid w:val="00D83951"/>
    <w:rsid w:val="00D839FD"/>
    <w:rsid w:val="00D83AC4"/>
    <w:rsid w:val="00D83B85"/>
    <w:rsid w:val="00D83C4B"/>
    <w:rsid w:val="00D842DC"/>
    <w:rsid w:val="00D84362"/>
    <w:rsid w:val="00D84640"/>
    <w:rsid w:val="00D852C4"/>
    <w:rsid w:val="00D85A1A"/>
    <w:rsid w:val="00D85B1B"/>
    <w:rsid w:val="00D85B2E"/>
    <w:rsid w:val="00D85DA2"/>
    <w:rsid w:val="00D86099"/>
    <w:rsid w:val="00D8687B"/>
    <w:rsid w:val="00D86B9C"/>
    <w:rsid w:val="00D876EB"/>
    <w:rsid w:val="00D87989"/>
    <w:rsid w:val="00D87D65"/>
    <w:rsid w:val="00D87D8B"/>
    <w:rsid w:val="00D90538"/>
    <w:rsid w:val="00D907F1"/>
    <w:rsid w:val="00D908B1"/>
    <w:rsid w:val="00D90E8A"/>
    <w:rsid w:val="00D90ED5"/>
    <w:rsid w:val="00D91167"/>
    <w:rsid w:val="00D9119C"/>
    <w:rsid w:val="00D9119D"/>
    <w:rsid w:val="00D91672"/>
    <w:rsid w:val="00D91967"/>
    <w:rsid w:val="00D92045"/>
    <w:rsid w:val="00D9209D"/>
    <w:rsid w:val="00D92A16"/>
    <w:rsid w:val="00D92C42"/>
    <w:rsid w:val="00D930D3"/>
    <w:rsid w:val="00D93A3C"/>
    <w:rsid w:val="00D93B45"/>
    <w:rsid w:val="00D940BF"/>
    <w:rsid w:val="00D944AF"/>
    <w:rsid w:val="00D94692"/>
    <w:rsid w:val="00D946CF"/>
    <w:rsid w:val="00D94779"/>
    <w:rsid w:val="00D94E53"/>
    <w:rsid w:val="00D950AA"/>
    <w:rsid w:val="00D95644"/>
    <w:rsid w:val="00D956DA"/>
    <w:rsid w:val="00D959E6"/>
    <w:rsid w:val="00D95A91"/>
    <w:rsid w:val="00D95B61"/>
    <w:rsid w:val="00D95DB7"/>
    <w:rsid w:val="00D9637B"/>
    <w:rsid w:val="00D967B1"/>
    <w:rsid w:val="00D967B8"/>
    <w:rsid w:val="00D975A7"/>
    <w:rsid w:val="00D97AF2"/>
    <w:rsid w:val="00DA03C7"/>
    <w:rsid w:val="00DA06FF"/>
    <w:rsid w:val="00DA0754"/>
    <w:rsid w:val="00DA0C3C"/>
    <w:rsid w:val="00DA1100"/>
    <w:rsid w:val="00DA15AA"/>
    <w:rsid w:val="00DA19D2"/>
    <w:rsid w:val="00DA1A6D"/>
    <w:rsid w:val="00DA1B10"/>
    <w:rsid w:val="00DA2131"/>
    <w:rsid w:val="00DA214C"/>
    <w:rsid w:val="00DA21D1"/>
    <w:rsid w:val="00DA2BD3"/>
    <w:rsid w:val="00DA2CB0"/>
    <w:rsid w:val="00DA2DF9"/>
    <w:rsid w:val="00DA2FA9"/>
    <w:rsid w:val="00DA30B2"/>
    <w:rsid w:val="00DA3599"/>
    <w:rsid w:val="00DA372B"/>
    <w:rsid w:val="00DA3733"/>
    <w:rsid w:val="00DA3750"/>
    <w:rsid w:val="00DA3907"/>
    <w:rsid w:val="00DA3BB8"/>
    <w:rsid w:val="00DA3BEB"/>
    <w:rsid w:val="00DA3D1E"/>
    <w:rsid w:val="00DA40F1"/>
    <w:rsid w:val="00DA42BE"/>
    <w:rsid w:val="00DA445E"/>
    <w:rsid w:val="00DA46A1"/>
    <w:rsid w:val="00DA4755"/>
    <w:rsid w:val="00DA4B6B"/>
    <w:rsid w:val="00DA5008"/>
    <w:rsid w:val="00DA56D4"/>
    <w:rsid w:val="00DA5714"/>
    <w:rsid w:val="00DA5806"/>
    <w:rsid w:val="00DA5815"/>
    <w:rsid w:val="00DA6353"/>
    <w:rsid w:val="00DA63A2"/>
    <w:rsid w:val="00DA63FD"/>
    <w:rsid w:val="00DA71F2"/>
    <w:rsid w:val="00DA72B2"/>
    <w:rsid w:val="00DA730F"/>
    <w:rsid w:val="00DA7C83"/>
    <w:rsid w:val="00DB0148"/>
    <w:rsid w:val="00DB04C6"/>
    <w:rsid w:val="00DB058D"/>
    <w:rsid w:val="00DB0879"/>
    <w:rsid w:val="00DB0D57"/>
    <w:rsid w:val="00DB11DF"/>
    <w:rsid w:val="00DB19B8"/>
    <w:rsid w:val="00DB19BE"/>
    <w:rsid w:val="00DB244A"/>
    <w:rsid w:val="00DB2947"/>
    <w:rsid w:val="00DB29DC"/>
    <w:rsid w:val="00DB2C31"/>
    <w:rsid w:val="00DB34F1"/>
    <w:rsid w:val="00DB3591"/>
    <w:rsid w:val="00DB385A"/>
    <w:rsid w:val="00DB3D63"/>
    <w:rsid w:val="00DB4146"/>
    <w:rsid w:val="00DB4405"/>
    <w:rsid w:val="00DB4748"/>
    <w:rsid w:val="00DB4AE5"/>
    <w:rsid w:val="00DB4D7C"/>
    <w:rsid w:val="00DB52E5"/>
    <w:rsid w:val="00DB5392"/>
    <w:rsid w:val="00DB53D2"/>
    <w:rsid w:val="00DB5615"/>
    <w:rsid w:val="00DB5D7D"/>
    <w:rsid w:val="00DB63CC"/>
    <w:rsid w:val="00DB6BBE"/>
    <w:rsid w:val="00DB6E12"/>
    <w:rsid w:val="00DB7084"/>
    <w:rsid w:val="00DB78DE"/>
    <w:rsid w:val="00DC0074"/>
    <w:rsid w:val="00DC0195"/>
    <w:rsid w:val="00DC0B6D"/>
    <w:rsid w:val="00DC0D76"/>
    <w:rsid w:val="00DC0F17"/>
    <w:rsid w:val="00DC1378"/>
    <w:rsid w:val="00DC1C84"/>
    <w:rsid w:val="00DC1F44"/>
    <w:rsid w:val="00DC1FF2"/>
    <w:rsid w:val="00DC2099"/>
    <w:rsid w:val="00DC20EE"/>
    <w:rsid w:val="00DC233F"/>
    <w:rsid w:val="00DC2561"/>
    <w:rsid w:val="00DC25C7"/>
    <w:rsid w:val="00DC319F"/>
    <w:rsid w:val="00DC34BE"/>
    <w:rsid w:val="00DC3A02"/>
    <w:rsid w:val="00DC3A48"/>
    <w:rsid w:val="00DC3C83"/>
    <w:rsid w:val="00DC3DD8"/>
    <w:rsid w:val="00DC3E3F"/>
    <w:rsid w:val="00DC3EEB"/>
    <w:rsid w:val="00DC4346"/>
    <w:rsid w:val="00DC4B12"/>
    <w:rsid w:val="00DC4C0D"/>
    <w:rsid w:val="00DC4D4A"/>
    <w:rsid w:val="00DC4E2B"/>
    <w:rsid w:val="00DC556E"/>
    <w:rsid w:val="00DC57CA"/>
    <w:rsid w:val="00DC591F"/>
    <w:rsid w:val="00DC5C9F"/>
    <w:rsid w:val="00DC5CB9"/>
    <w:rsid w:val="00DC5D92"/>
    <w:rsid w:val="00DC5DCA"/>
    <w:rsid w:val="00DC5F5B"/>
    <w:rsid w:val="00DC6AF1"/>
    <w:rsid w:val="00DC71BA"/>
    <w:rsid w:val="00DC7237"/>
    <w:rsid w:val="00DC739B"/>
    <w:rsid w:val="00DC7A5D"/>
    <w:rsid w:val="00DC7E38"/>
    <w:rsid w:val="00DD0189"/>
    <w:rsid w:val="00DD081C"/>
    <w:rsid w:val="00DD0B76"/>
    <w:rsid w:val="00DD1290"/>
    <w:rsid w:val="00DD15EB"/>
    <w:rsid w:val="00DD18F9"/>
    <w:rsid w:val="00DD2132"/>
    <w:rsid w:val="00DD25E8"/>
    <w:rsid w:val="00DD25F0"/>
    <w:rsid w:val="00DD2637"/>
    <w:rsid w:val="00DD269B"/>
    <w:rsid w:val="00DD32DE"/>
    <w:rsid w:val="00DD3609"/>
    <w:rsid w:val="00DD4750"/>
    <w:rsid w:val="00DD4764"/>
    <w:rsid w:val="00DD4C8C"/>
    <w:rsid w:val="00DD4CE4"/>
    <w:rsid w:val="00DD61ED"/>
    <w:rsid w:val="00DD681C"/>
    <w:rsid w:val="00DD6AA1"/>
    <w:rsid w:val="00DD6C35"/>
    <w:rsid w:val="00DD6E8D"/>
    <w:rsid w:val="00DD6F83"/>
    <w:rsid w:val="00DD719D"/>
    <w:rsid w:val="00DD72AD"/>
    <w:rsid w:val="00DD747E"/>
    <w:rsid w:val="00DD755B"/>
    <w:rsid w:val="00DD7666"/>
    <w:rsid w:val="00DD7FB5"/>
    <w:rsid w:val="00DE0304"/>
    <w:rsid w:val="00DE05E4"/>
    <w:rsid w:val="00DE0678"/>
    <w:rsid w:val="00DE0A45"/>
    <w:rsid w:val="00DE0A6D"/>
    <w:rsid w:val="00DE0EC3"/>
    <w:rsid w:val="00DE0F92"/>
    <w:rsid w:val="00DE0FF0"/>
    <w:rsid w:val="00DE1469"/>
    <w:rsid w:val="00DE2122"/>
    <w:rsid w:val="00DE2147"/>
    <w:rsid w:val="00DE28D2"/>
    <w:rsid w:val="00DE2D75"/>
    <w:rsid w:val="00DE3598"/>
    <w:rsid w:val="00DE37EA"/>
    <w:rsid w:val="00DE3841"/>
    <w:rsid w:val="00DE39FF"/>
    <w:rsid w:val="00DE3C42"/>
    <w:rsid w:val="00DE3CBF"/>
    <w:rsid w:val="00DE4159"/>
    <w:rsid w:val="00DE4337"/>
    <w:rsid w:val="00DE459E"/>
    <w:rsid w:val="00DE47B7"/>
    <w:rsid w:val="00DE4B2A"/>
    <w:rsid w:val="00DE50B5"/>
    <w:rsid w:val="00DE526B"/>
    <w:rsid w:val="00DE5446"/>
    <w:rsid w:val="00DE5575"/>
    <w:rsid w:val="00DE56B3"/>
    <w:rsid w:val="00DE57EA"/>
    <w:rsid w:val="00DE58D7"/>
    <w:rsid w:val="00DE6621"/>
    <w:rsid w:val="00DE6739"/>
    <w:rsid w:val="00DE678C"/>
    <w:rsid w:val="00DE6893"/>
    <w:rsid w:val="00DE6918"/>
    <w:rsid w:val="00DE6CD7"/>
    <w:rsid w:val="00DE6ED9"/>
    <w:rsid w:val="00DE7095"/>
    <w:rsid w:val="00DE72C5"/>
    <w:rsid w:val="00DE745F"/>
    <w:rsid w:val="00DE7A0B"/>
    <w:rsid w:val="00DE7BB7"/>
    <w:rsid w:val="00DE7F53"/>
    <w:rsid w:val="00DE7FA7"/>
    <w:rsid w:val="00DF00B5"/>
    <w:rsid w:val="00DF027B"/>
    <w:rsid w:val="00DF0AE8"/>
    <w:rsid w:val="00DF0ED2"/>
    <w:rsid w:val="00DF1574"/>
    <w:rsid w:val="00DF1C0C"/>
    <w:rsid w:val="00DF1F0A"/>
    <w:rsid w:val="00DF20F6"/>
    <w:rsid w:val="00DF2729"/>
    <w:rsid w:val="00DF2870"/>
    <w:rsid w:val="00DF2C2F"/>
    <w:rsid w:val="00DF2E01"/>
    <w:rsid w:val="00DF32C0"/>
    <w:rsid w:val="00DF3502"/>
    <w:rsid w:val="00DF41CC"/>
    <w:rsid w:val="00DF4239"/>
    <w:rsid w:val="00DF42C3"/>
    <w:rsid w:val="00DF441C"/>
    <w:rsid w:val="00DF459D"/>
    <w:rsid w:val="00DF464F"/>
    <w:rsid w:val="00DF5272"/>
    <w:rsid w:val="00DF54F8"/>
    <w:rsid w:val="00DF5A9B"/>
    <w:rsid w:val="00DF5ACC"/>
    <w:rsid w:val="00DF5B1E"/>
    <w:rsid w:val="00DF60D9"/>
    <w:rsid w:val="00DF6235"/>
    <w:rsid w:val="00DF6725"/>
    <w:rsid w:val="00DF6924"/>
    <w:rsid w:val="00DF6991"/>
    <w:rsid w:val="00DF6B90"/>
    <w:rsid w:val="00DF72E3"/>
    <w:rsid w:val="00DF767D"/>
    <w:rsid w:val="00DF79DC"/>
    <w:rsid w:val="00DF7F9F"/>
    <w:rsid w:val="00E0000D"/>
    <w:rsid w:val="00E005BE"/>
    <w:rsid w:val="00E0086C"/>
    <w:rsid w:val="00E00B53"/>
    <w:rsid w:val="00E00D1A"/>
    <w:rsid w:val="00E01081"/>
    <w:rsid w:val="00E019BF"/>
    <w:rsid w:val="00E01A42"/>
    <w:rsid w:val="00E01C40"/>
    <w:rsid w:val="00E01D00"/>
    <w:rsid w:val="00E01F4F"/>
    <w:rsid w:val="00E022C7"/>
    <w:rsid w:val="00E029DA"/>
    <w:rsid w:val="00E031F4"/>
    <w:rsid w:val="00E03277"/>
    <w:rsid w:val="00E03311"/>
    <w:rsid w:val="00E035D7"/>
    <w:rsid w:val="00E0381E"/>
    <w:rsid w:val="00E0389B"/>
    <w:rsid w:val="00E03D51"/>
    <w:rsid w:val="00E03F81"/>
    <w:rsid w:val="00E0406F"/>
    <w:rsid w:val="00E0451E"/>
    <w:rsid w:val="00E0547E"/>
    <w:rsid w:val="00E054D8"/>
    <w:rsid w:val="00E06203"/>
    <w:rsid w:val="00E064F5"/>
    <w:rsid w:val="00E0669D"/>
    <w:rsid w:val="00E06D0B"/>
    <w:rsid w:val="00E06DDC"/>
    <w:rsid w:val="00E06ED9"/>
    <w:rsid w:val="00E0703E"/>
    <w:rsid w:val="00E07245"/>
    <w:rsid w:val="00E07301"/>
    <w:rsid w:val="00E07C0D"/>
    <w:rsid w:val="00E07C17"/>
    <w:rsid w:val="00E07C6E"/>
    <w:rsid w:val="00E10590"/>
    <w:rsid w:val="00E10892"/>
    <w:rsid w:val="00E10A34"/>
    <w:rsid w:val="00E1139F"/>
    <w:rsid w:val="00E1162F"/>
    <w:rsid w:val="00E116A3"/>
    <w:rsid w:val="00E11B85"/>
    <w:rsid w:val="00E1254D"/>
    <w:rsid w:val="00E1260F"/>
    <w:rsid w:val="00E1276D"/>
    <w:rsid w:val="00E12A34"/>
    <w:rsid w:val="00E12EBB"/>
    <w:rsid w:val="00E13170"/>
    <w:rsid w:val="00E136A7"/>
    <w:rsid w:val="00E13BCF"/>
    <w:rsid w:val="00E13C4E"/>
    <w:rsid w:val="00E13DB6"/>
    <w:rsid w:val="00E13FC0"/>
    <w:rsid w:val="00E14722"/>
    <w:rsid w:val="00E1473B"/>
    <w:rsid w:val="00E14A61"/>
    <w:rsid w:val="00E14BFD"/>
    <w:rsid w:val="00E14F8F"/>
    <w:rsid w:val="00E1508F"/>
    <w:rsid w:val="00E153C6"/>
    <w:rsid w:val="00E15490"/>
    <w:rsid w:val="00E159C8"/>
    <w:rsid w:val="00E15EBF"/>
    <w:rsid w:val="00E16195"/>
    <w:rsid w:val="00E162D5"/>
    <w:rsid w:val="00E16375"/>
    <w:rsid w:val="00E16B6C"/>
    <w:rsid w:val="00E16EB7"/>
    <w:rsid w:val="00E170B3"/>
    <w:rsid w:val="00E1787C"/>
    <w:rsid w:val="00E17CCC"/>
    <w:rsid w:val="00E20309"/>
    <w:rsid w:val="00E203FC"/>
    <w:rsid w:val="00E20572"/>
    <w:rsid w:val="00E20784"/>
    <w:rsid w:val="00E20811"/>
    <w:rsid w:val="00E2084F"/>
    <w:rsid w:val="00E20EF1"/>
    <w:rsid w:val="00E216A8"/>
    <w:rsid w:val="00E2198D"/>
    <w:rsid w:val="00E21B96"/>
    <w:rsid w:val="00E21BFA"/>
    <w:rsid w:val="00E2295E"/>
    <w:rsid w:val="00E22BE8"/>
    <w:rsid w:val="00E22D98"/>
    <w:rsid w:val="00E23105"/>
    <w:rsid w:val="00E23D22"/>
    <w:rsid w:val="00E23EB7"/>
    <w:rsid w:val="00E23EBC"/>
    <w:rsid w:val="00E24416"/>
    <w:rsid w:val="00E2444B"/>
    <w:rsid w:val="00E244DE"/>
    <w:rsid w:val="00E2458D"/>
    <w:rsid w:val="00E247B1"/>
    <w:rsid w:val="00E24C4A"/>
    <w:rsid w:val="00E25972"/>
    <w:rsid w:val="00E25A1C"/>
    <w:rsid w:val="00E25A6E"/>
    <w:rsid w:val="00E25F08"/>
    <w:rsid w:val="00E26143"/>
    <w:rsid w:val="00E26286"/>
    <w:rsid w:val="00E26508"/>
    <w:rsid w:val="00E2739D"/>
    <w:rsid w:val="00E275FE"/>
    <w:rsid w:val="00E277F2"/>
    <w:rsid w:val="00E27E94"/>
    <w:rsid w:val="00E307BF"/>
    <w:rsid w:val="00E30945"/>
    <w:rsid w:val="00E30B5C"/>
    <w:rsid w:val="00E30C57"/>
    <w:rsid w:val="00E30D10"/>
    <w:rsid w:val="00E30EA2"/>
    <w:rsid w:val="00E314E4"/>
    <w:rsid w:val="00E315CA"/>
    <w:rsid w:val="00E31662"/>
    <w:rsid w:val="00E31F7B"/>
    <w:rsid w:val="00E3221D"/>
    <w:rsid w:val="00E324DD"/>
    <w:rsid w:val="00E32B8E"/>
    <w:rsid w:val="00E32E18"/>
    <w:rsid w:val="00E332F3"/>
    <w:rsid w:val="00E3334C"/>
    <w:rsid w:val="00E33F0D"/>
    <w:rsid w:val="00E340F9"/>
    <w:rsid w:val="00E34BF9"/>
    <w:rsid w:val="00E34E31"/>
    <w:rsid w:val="00E34F22"/>
    <w:rsid w:val="00E3501D"/>
    <w:rsid w:val="00E35340"/>
    <w:rsid w:val="00E35389"/>
    <w:rsid w:val="00E3564D"/>
    <w:rsid w:val="00E35680"/>
    <w:rsid w:val="00E35859"/>
    <w:rsid w:val="00E3593B"/>
    <w:rsid w:val="00E359C9"/>
    <w:rsid w:val="00E35AFE"/>
    <w:rsid w:val="00E35B78"/>
    <w:rsid w:val="00E36284"/>
    <w:rsid w:val="00E36364"/>
    <w:rsid w:val="00E3647C"/>
    <w:rsid w:val="00E36647"/>
    <w:rsid w:val="00E36655"/>
    <w:rsid w:val="00E36AA0"/>
    <w:rsid w:val="00E36C4D"/>
    <w:rsid w:val="00E37050"/>
    <w:rsid w:val="00E377D9"/>
    <w:rsid w:val="00E37AD2"/>
    <w:rsid w:val="00E40D33"/>
    <w:rsid w:val="00E41154"/>
    <w:rsid w:val="00E418AF"/>
    <w:rsid w:val="00E41C34"/>
    <w:rsid w:val="00E41C97"/>
    <w:rsid w:val="00E424C6"/>
    <w:rsid w:val="00E428C4"/>
    <w:rsid w:val="00E42B69"/>
    <w:rsid w:val="00E42DE3"/>
    <w:rsid w:val="00E42E13"/>
    <w:rsid w:val="00E42F9F"/>
    <w:rsid w:val="00E42FE8"/>
    <w:rsid w:val="00E43559"/>
    <w:rsid w:val="00E43588"/>
    <w:rsid w:val="00E438A3"/>
    <w:rsid w:val="00E441F6"/>
    <w:rsid w:val="00E4423F"/>
    <w:rsid w:val="00E442E3"/>
    <w:rsid w:val="00E445E1"/>
    <w:rsid w:val="00E4468D"/>
    <w:rsid w:val="00E446E7"/>
    <w:rsid w:val="00E44D10"/>
    <w:rsid w:val="00E44D19"/>
    <w:rsid w:val="00E44FB0"/>
    <w:rsid w:val="00E4526A"/>
    <w:rsid w:val="00E459D7"/>
    <w:rsid w:val="00E46709"/>
    <w:rsid w:val="00E467B3"/>
    <w:rsid w:val="00E46D9F"/>
    <w:rsid w:val="00E4748B"/>
    <w:rsid w:val="00E47667"/>
    <w:rsid w:val="00E47AB3"/>
    <w:rsid w:val="00E47B47"/>
    <w:rsid w:val="00E5028A"/>
    <w:rsid w:val="00E50EB7"/>
    <w:rsid w:val="00E51D82"/>
    <w:rsid w:val="00E51F0C"/>
    <w:rsid w:val="00E5235F"/>
    <w:rsid w:val="00E5250E"/>
    <w:rsid w:val="00E526CF"/>
    <w:rsid w:val="00E528B7"/>
    <w:rsid w:val="00E52AFE"/>
    <w:rsid w:val="00E534AD"/>
    <w:rsid w:val="00E5363E"/>
    <w:rsid w:val="00E53AEC"/>
    <w:rsid w:val="00E53DE3"/>
    <w:rsid w:val="00E5453D"/>
    <w:rsid w:val="00E54B23"/>
    <w:rsid w:val="00E55854"/>
    <w:rsid w:val="00E55E34"/>
    <w:rsid w:val="00E55F22"/>
    <w:rsid w:val="00E5673C"/>
    <w:rsid w:val="00E56825"/>
    <w:rsid w:val="00E56C16"/>
    <w:rsid w:val="00E56D1F"/>
    <w:rsid w:val="00E5726B"/>
    <w:rsid w:val="00E57AEE"/>
    <w:rsid w:val="00E60211"/>
    <w:rsid w:val="00E60431"/>
    <w:rsid w:val="00E60F6E"/>
    <w:rsid w:val="00E6106A"/>
    <w:rsid w:val="00E610F5"/>
    <w:rsid w:val="00E612DE"/>
    <w:rsid w:val="00E613ED"/>
    <w:rsid w:val="00E61A70"/>
    <w:rsid w:val="00E622AB"/>
    <w:rsid w:val="00E626AB"/>
    <w:rsid w:val="00E628BD"/>
    <w:rsid w:val="00E62AFE"/>
    <w:rsid w:val="00E62C2E"/>
    <w:rsid w:val="00E62C97"/>
    <w:rsid w:val="00E62FB0"/>
    <w:rsid w:val="00E63075"/>
    <w:rsid w:val="00E632C5"/>
    <w:rsid w:val="00E632DC"/>
    <w:rsid w:val="00E633A9"/>
    <w:rsid w:val="00E63815"/>
    <w:rsid w:val="00E640F9"/>
    <w:rsid w:val="00E6437D"/>
    <w:rsid w:val="00E64853"/>
    <w:rsid w:val="00E64A01"/>
    <w:rsid w:val="00E64A0B"/>
    <w:rsid w:val="00E64D56"/>
    <w:rsid w:val="00E64E7B"/>
    <w:rsid w:val="00E64E91"/>
    <w:rsid w:val="00E652C1"/>
    <w:rsid w:val="00E65485"/>
    <w:rsid w:val="00E65E0D"/>
    <w:rsid w:val="00E65F6C"/>
    <w:rsid w:val="00E65FF5"/>
    <w:rsid w:val="00E66768"/>
    <w:rsid w:val="00E66A45"/>
    <w:rsid w:val="00E66BAF"/>
    <w:rsid w:val="00E66D32"/>
    <w:rsid w:val="00E66FEE"/>
    <w:rsid w:val="00E67576"/>
    <w:rsid w:val="00E67730"/>
    <w:rsid w:val="00E67A07"/>
    <w:rsid w:val="00E67B60"/>
    <w:rsid w:val="00E67BB4"/>
    <w:rsid w:val="00E705D7"/>
    <w:rsid w:val="00E707BE"/>
    <w:rsid w:val="00E7081A"/>
    <w:rsid w:val="00E7083E"/>
    <w:rsid w:val="00E70A94"/>
    <w:rsid w:val="00E70C71"/>
    <w:rsid w:val="00E70E81"/>
    <w:rsid w:val="00E70ECB"/>
    <w:rsid w:val="00E70F0D"/>
    <w:rsid w:val="00E71085"/>
    <w:rsid w:val="00E71267"/>
    <w:rsid w:val="00E7168F"/>
    <w:rsid w:val="00E71A17"/>
    <w:rsid w:val="00E71A4D"/>
    <w:rsid w:val="00E71C12"/>
    <w:rsid w:val="00E7205B"/>
    <w:rsid w:val="00E7210F"/>
    <w:rsid w:val="00E72295"/>
    <w:rsid w:val="00E7269D"/>
    <w:rsid w:val="00E72DFF"/>
    <w:rsid w:val="00E735B5"/>
    <w:rsid w:val="00E7391E"/>
    <w:rsid w:val="00E739F6"/>
    <w:rsid w:val="00E74388"/>
    <w:rsid w:val="00E748F2"/>
    <w:rsid w:val="00E7493A"/>
    <w:rsid w:val="00E74987"/>
    <w:rsid w:val="00E749DA"/>
    <w:rsid w:val="00E74E39"/>
    <w:rsid w:val="00E74E69"/>
    <w:rsid w:val="00E74E70"/>
    <w:rsid w:val="00E7536D"/>
    <w:rsid w:val="00E754BF"/>
    <w:rsid w:val="00E75873"/>
    <w:rsid w:val="00E75A74"/>
    <w:rsid w:val="00E75CB0"/>
    <w:rsid w:val="00E76313"/>
    <w:rsid w:val="00E763ED"/>
    <w:rsid w:val="00E76528"/>
    <w:rsid w:val="00E767E8"/>
    <w:rsid w:val="00E7698F"/>
    <w:rsid w:val="00E76BAB"/>
    <w:rsid w:val="00E76C1C"/>
    <w:rsid w:val="00E7706E"/>
    <w:rsid w:val="00E77447"/>
    <w:rsid w:val="00E77784"/>
    <w:rsid w:val="00E77B69"/>
    <w:rsid w:val="00E80523"/>
    <w:rsid w:val="00E805EC"/>
    <w:rsid w:val="00E80B10"/>
    <w:rsid w:val="00E80C68"/>
    <w:rsid w:val="00E8113D"/>
    <w:rsid w:val="00E81357"/>
    <w:rsid w:val="00E82BE4"/>
    <w:rsid w:val="00E8314A"/>
    <w:rsid w:val="00E83569"/>
    <w:rsid w:val="00E8378A"/>
    <w:rsid w:val="00E842B1"/>
    <w:rsid w:val="00E849A9"/>
    <w:rsid w:val="00E8521D"/>
    <w:rsid w:val="00E85BEB"/>
    <w:rsid w:val="00E85D2B"/>
    <w:rsid w:val="00E86227"/>
    <w:rsid w:val="00E862C5"/>
    <w:rsid w:val="00E864D3"/>
    <w:rsid w:val="00E86998"/>
    <w:rsid w:val="00E86CF4"/>
    <w:rsid w:val="00E86EEC"/>
    <w:rsid w:val="00E870D0"/>
    <w:rsid w:val="00E87313"/>
    <w:rsid w:val="00E87529"/>
    <w:rsid w:val="00E87B12"/>
    <w:rsid w:val="00E87E4A"/>
    <w:rsid w:val="00E9076E"/>
    <w:rsid w:val="00E90BE0"/>
    <w:rsid w:val="00E90D50"/>
    <w:rsid w:val="00E91748"/>
    <w:rsid w:val="00E91796"/>
    <w:rsid w:val="00E918ED"/>
    <w:rsid w:val="00E91F08"/>
    <w:rsid w:val="00E920F5"/>
    <w:rsid w:val="00E923E7"/>
    <w:rsid w:val="00E92BCE"/>
    <w:rsid w:val="00E92DEB"/>
    <w:rsid w:val="00E9338B"/>
    <w:rsid w:val="00E93AD7"/>
    <w:rsid w:val="00E93C0E"/>
    <w:rsid w:val="00E941DC"/>
    <w:rsid w:val="00E94731"/>
    <w:rsid w:val="00E94910"/>
    <w:rsid w:val="00E94A5A"/>
    <w:rsid w:val="00E950D5"/>
    <w:rsid w:val="00E95657"/>
    <w:rsid w:val="00E95844"/>
    <w:rsid w:val="00E95C37"/>
    <w:rsid w:val="00E95DF3"/>
    <w:rsid w:val="00E962AE"/>
    <w:rsid w:val="00E96482"/>
    <w:rsid w:val="00E96C96"/>
    <w:rsid w:val="00E96DC2"/>
    <w:rsid w:val="00E96DDC"/>
    <w:rsid w:val="00E9725C"/>
    <w:rsid w:val="00E97620"/>
    <w:rsid w:val="00E97ADA"/>
    <w:rsid w:val="00EA0252"/>
    <w:rsid w:val="00EA0C39"/>
    <w:rsid w:val="00EA0C68"/>
    <w:rsid w:val="00EA1B17"/>
    <w:rsid w:val="00EA1B3B"/>
    <w:rsid w:val="00EA1C61"/>
    <w:rsid w:val="00EA2047"/>
    <w:rsid w:val="00EA2195"/>
    <w:rsid w:val="00EA2288"/>
    <w:rsid w:val="00EA2F0A"/>
    <w:rsid w:val="00EA2F9A"/>
    <w:rsid w:val="00EA3AE2"/>
    <w:rsid w:val="00EA4228"/>
    <w:rsid w:val="00EA4259"/>
    <w:rsid w:val="00EA44AC"/>
    <w:rsid w:val="00EA4AE2"/>
    <w:rsid w:val="00EA4C04"/>
    <w:rsid w:val="00EA4EFB"/>
    <w:rsid w:val="00EA52EF"/>
    <w:rsid w:val="00EA53AC"/>
    <w:rsid w:val="00EA53FB"/>
    <w:rsid w:val="00EA5736"/>
    <w:rsid w:val="00EA6868"/>
    <w:rsid w:val="00EA69E8"/>
    <w:rsid w:val="00EA73B5"/>
    <w:rsid w:val="00EB026B"/>
    <w:rsid w:val="00EB148E"/>
    <w:rsid w:val="00EB17FB"/>
    <w:rsid w:val="00EB1A8A"/>
    <w:rsid w:val="00EB1D28"/>
    <w:rsid w:val="00EB212D"/>
    <w:rsid w:val="00EB2611"/>
    <w:rsid w:val="00EB2724"/>
    <w:rsid w:val="00EB3514"/>
    <w:rsid w:val="00EB38CC"/>
    <w:rsid w:val="00EB391B"/>
    <w:rsid w:val="00EB3983"/>
    <w:rsid w:val="00EB3A1D"/>
    <w:rsid w:val="00EB3B15"/>
    <w:rsid w:val="00EB3B2D"/>
    <w:rsid w:val="00EB435A"/>
    <w:rsid w:val="00EB43DA"/>
    <w:rsid w:val="00EB4A03"/>
    <w:rsid w:val="00EB4CAA"/>
    <w:rsid w:val="00EB4DC0"/>
    <w:rsid w:val="00EB4F32"/>
    <w:rsid w:val="00EB532A"/>
    <w:rsid w:val="00EB5710"/>
    <w:rsid w:val="00EB59C3"/>
    <w:rsid w:val="00EB5D77"/>
    <w:rsid w:val="00EB5DF6"/>
    <w:rsid w:val="00EB624B"/>
    <w:rsid w:val="00EB63EE"/>
    <w:rsid w:val="00EB6563"/>
    <w:rsid w:val="00EB7164"/>
    <w:rsid w:val="00EB72EF"/>
    <w:rsid w:val="00EB7308"/>
    <w:rsid w:val="00EB77BB"/>
    <w:rsid w:val="00EB7EDA"/>
    <w:rsid w:val="00EC00E8"/>
    <w:rsid w:val="00EC0359"/>
    <w:rsid w:val="00EC0A97"/>
    <w:rsid w:val="00EC0E94"/>
    <w:rsid w:val="00EC0F34"/>
    <w:rsid w:val="00EC1344"/>
    <w:rsid w:val="00EC184B"/>
    <w:rsid w:val="00EC19FC"/>
    <w:rsid w:val="00EC1AFE"/>
    <w:rsid w:val="00EC200D"/>
    <w:rsid w:val="00EC20AC"/>
    <w:rsid w:val="00EC27EF"/>
    <w:rsid w:val="00EC33DF"/>
    <w:rsid w:val="00EC36F1"/>
    <w:rsid w:val="00EC371B"/>
    <w:rsid w:val="00EC38E7"/>
    <w:rsid w:val="00EC3AA7"/>
    <w:rsid w:val="00EC3D40"/>
    <w:rsid w:val="00EC419F"/>
    <w:rsid w:val="00EC4AF2"/>
    <w:rsid w:val="00EC4D6D"/>
    <w:rsid w:val="00EC4EC4"/>
    <w:rsid w:val="00EC5841"/>
    <w:rsid w:val="00EC5C90"/>
    <w:rsid w:val="00EC6B49"/>
    <w:rsid w:val="00EC7330"/>
    <w:rsid w:val="00EC7337"/>
    <w:rsid w:val="00EC75E4"/>
    <w:rsid w:val="00EC7C19"/>
    <w:rsid w:val="00EC7EF0"/>
    <w:rsid w:val="00EC7F3E"/>
    <w:rsid w:val="00ED01B6"/>
    <w:rsid w:val="00ED06D6"/>
    <w:rsid w:val="00ED0B72"/>
    <w:rsid w:val="00ED1397"/>
    <w:rsid w:val="00ED143A"/>
    <w:rsid w:val="00ED1819"/>
    <w:rsid w:val="00ED1B05"/>
    <w:rsid w:val="00ED21B3"/>
    <w:rsid w:val="00ED22B5"/>
    <w:rsid w:val="00ED2565"/>
    <w:rsid w:val="00ED26C8"/>
    <w:rsid w:val="00ED2C4E"/>
    <w:rsid w:val="00ED32DD"/>
    <w:rsid w:val="00ED34E8"/>
    <w:rsid w:val="00ED3A4F"/>
    <w:rsid w:val="00ED3CB4"/>
    <w:rsid w:val="00ED4618"/>
    <w:rsid w:val="00ED4733"/>
    <w:rsid w:val="00ED4FFF"/>
    <w:rsid w:val="00ED50B7"/>
    <w:rsid w:val="00ED50EA"/>
    <w:rsid w:val="00ED5138"/>
    <w:rsid w:val="00ED58BF"/>
    <w:rsid w:val="00ED5ACC"/>
    <w:rsid w:val="00ED5F57"/>
    <w:rsid w:val="00ED6070"/>
    <w:rsid w:val="00ED652F"/>
    <w:rsid w:val="00ED661B"/>
    <w:rsid w:val="00ED6AF2"/>
    <w:rsid w:val="00ED6DCB"/>
    <w:rsid w:val="00ED7013"/>
    <w:rsid w:val="00ED754E"/>
    <w:rsid w:val="00ED7F11"/>
    <w:rsid w:val="00EE01BC"/>
    <w:rsid w:val="00EE03DD"/>
    <w:rsid w:val="00EE0FF6"/>
    <w:rsid w:val="00EE1079"/>
    <w:rsid w:val="00EE11CA"/>
    <w:rsid w:val="00EE148F"/>
    <w:rsid w:val="00EE15E8"/>
    <w:rsid w:val="00EE1935"/>
    <w:rsid w:val="00EE1BEB"/>
    <w:rsid w:val="00EE1DE0"/>
    <w:rsid w:val="00EE2032"/>
    <w:rsid w:val="00EE212F"/>
    <w:rsid w:val="00EE23E7"/>
    <w:rsid w:val="00EE2646"/>
    <w:rsid w:val="00EE26AA"/>
    <w:rsid w:val="00EE2E68"/>
    <w:rsid w:val="00EE2ED4"/>
    <w:rsid w:val="00EE360E"/>
    <w:rsid w:val="00EE368A"/>
    <w:rsid w:val="00EE3822"/>
    <w:rsid w:val="00EE3B27"/>
    <w:rsid w:val="00EE3D61"/>
    <w:rsid w:val="00EE4235"/>
    <w:rsid w:val="00EE46DD"/>
    <w:rsid w:val="00EE4AD6"/>
    <w:rsid w:val="00EE4E14"/>
    <w:rsid w:val="00EE4E8A"/>
    <w:rsid w:val="00EE4E93"/>
    <w:rsid w:val="00EE51DF"/>
    <w:rsid w:val="00EE5483"/>
    <w:rsid w:val="00EE5938"/>
    <w:rsid w:val="00EE5D8B"/>
    <w:rsid w:val="00EE618C"/>
    <w:rsid w:val="00EE6486"/>
    <w:rsid w:val="00EE64A0"/>
    <w:rsid w:val="00EE6556"/>
    <w:rsid w:val="00EE6BC9"/>
    <w:rsid w:val="00EE7321"/>
    <w:rsid w:val="00EE74F8"/>
    <w:rsid w:val="00EE754A"/>
    <w:rsid w:val="00EE79E2"/>
    <w:rsid w:val="00EE7D0E"/>
    <w:rsid w:val="00EE7F23"/>
    <w:rsid w:val="00EF055B"/>
    <w:rsid w:val="00EF0917"/>
    <w:rsid w:val="00EF0CE3"/>
    <w:rsid w:val="00EF0FB8"/>
    <w:rsid w:val="00EF10E7"/>
    <w:rsid w:val="00EF1236"/>
    <w:rsid w:val="00EF12CB"/>
    <w:rsid w:val="00EF166B"/>
    <w:rsid w:val="00EF16ED"/>
    <w:rsid w:val="00EF17A2"/>
    <w:rsid w:val="00EF1825"/>
    <w:rsid w:val="00EF184E"/>
    <w:rsid w:val="00EF1C63"/>
    <w:rsid w:val="00EF1DCA"/>
    <w:rsid w:val="00EF1ED6"/>
    <w:rsid w:val="00EF2454"/>
    <w:rsid w:val="00EF25DA"/>
    <w:rsid w:val="00EF2966"/>
    <w:rsid w:val="00EF29D9"/>
    <w:rsid w:val="00EF300F"/>
    <w:rsid w:val="00EF314D"/>
    <w:rsid w:val="00EF3465"/>
    <w:rsid w:val="00EF3970"/>
    <w:rsid w:val="00EF3B44"/>
    <w:rsid w:val="00EF3F88"/>
    <w:rsid w:val="00EF4C2C"/>
    <w:rsid w:val="00EF5085"/>
    <w:rsid w:val="00EF5093"/>
    <w:rsid w:val="00EF517C"/>
    <w:rsid w:val="00EF52E1"/>
    <w:rsid w:val="00EF54B5"/>
    <w:rsid w:val="00EF5610"/>
    <w:rsid w:val="00EF5AE1"/>
    <w:rsid w:val="00EF5BD2"/>
    <w:rsid w:val="00EF5C0F"/>
    <w:rsid w:val="00EF5C56"/>
    <w:rsid w:val="00EF5E26"/>
    <w:rsid w:val="00EF6449"/>
    <w:rsid w:val="00EF6827"/>
    <w:rsid w:val="00EF6FB6"/>
    <w:rsid w:val="00EF7327"/>
    <w:rsid w:val="00EF749B"/>
    <w:rsid w:val="00EF77D2"/>
    <w:rsid w:val="00EF78EB"/>
    <w:rsid w:val="00EF7CE3"/>
    <w:rsid w:val="00EF7EDF"/>
    <w:rsid w:val="00EF7FB1"/>
    <w:rsid w:val="00F0092B"/>
    <w:rsid w:val="00F00990"/>
    <w:rsid w:val="00F0144A"/>
    <w:rsid w:val="00F01658"/>
    <w:rsid w:val="00F0167B"/>
    <w:rsid w:val="00F018FE"/>
    <w:rsid w:val="00F01DBB"/>
    <w:rsid w:val="00F02016"/>
    <w:rsid w:val="00F0208C"/>
    <w:rsid w:val="00F0211A"/>
    <w:rsid w:val="00F0251C"/>
    <w:rsid w:val="00F025CF"/>
    <w:rsid w:val="00F02C19"/>
    <w:rsid w:val="00F02D78"/>
    <w:rsid w:val="00F036FD"/>
    <w:rsid w:val="00F037B2"/>
    <w:rsid w:val="00F0380C"/>
    <w:rsid w:val="00F0381A"/>
    <w:rsid w:val="00F03A07"/>
    <w:rsid w:val="00F03A75"/>
    <w:rsid w:val="00F045ED"/>
    <w:rsid w:val="00F04B8C"/>
    <w:rsid w:val="00F04F3B"/>
    <w:rsid w:val="00F04FDB"/>
    <w:rsid w:val="00F0502C"/>
    <w:rsid w:val="00F05530"/>
    <w:rsid w:val="00F0565A"/>
    <w:rsid w:val="00F06CB2"/>
    <w:rsid w:val="00F078AE"/>
    <w:rsid w:val="00F078C7"/>
    <w:rsid w:val="00F10106"/>
    <w:rsid w:val="00F10262"/>
    <w:rsid w:val="00F10378"/>
    <w:rsid w:val="00F10412"/>
    <w:rsid w:val="00F1045C"/>
    <w:rsid w:val="00F10541"/>
    <w:rsid w:val="00F1059E"/>
    <w:rsid w:val="00F10612"/>
    <w:rsid w:val="00F106FD"/>
    <w:rsid w:val="00F107A2"/>
    <w:rsid w:val="00F10988"/>
    <w:rsid w:val="00F10F45"/>
    <w:rsid w:val="00F11619"/>
    <w:rsid w:val="00F11780"/>
    <w:rsid w:val="00F119C4"/>
    <w:rsid w:val="00F11D1B"/>
    <w:rsid w:val="00F124CA"/>
    <w:rsid w:val="00F134D8"/>
    <w:rsid w:val="00F13631"/>
    <w:rsid w:val="00F13C1C"/>
    <w:rsid w:val="00F13D00"/>
    <w:rsid w:val="00F13D06"/>
    <w:rsid w:val="00F14046"/>
    <w:rsid w:val="00F146EF"/>
    <w:rsid w:val="00F147CF"/>
    <w:rsid w:val="00F14DE8"/>
    <w:rsid w:val="00F150F6"/>
    <w:rsid w:val="00F157B9"/>
    <w:rsid w:val="00F1593D"/>
    <w:rsid w:val="00F1632E"/>
    <w:rsid w:val="00F16365"/>
    <w:rsid w:val="00F16748"/>
    <w:rsid w:val="00F16D5B"/>
    <w:rsid w:val="00F16D5F"/>
    <w:rsid w:val="00F17412"/>
    <w:rsid w:val="00F174E1"/>
    <w:rsid w:val="00F1773B"/>
    <w:rsid w:val="00F17783"/>
    <w:rsid w:val="00F17CAC"/>
    <w:rsid w:val="00F17DD5"/>
    <w:rsid w:val="00F20067"/>
    <w:rsid w:val="00F201BE"/>
    <w:rsid w:val="00F2132F"/>
    <w:rsid w:val="00F21A6C"/>
    <w:rsid w:val="00F21ADB"/>
    <w:rsid w:val="00F21B5B"/>
    <w:rsid w:val="00F2253A"/>
    <w:rsid w:val="00F227F8"/>
    <w:rsid w:val="00F2285C"/>
    <w:rsid w:val="00F24241"/>
    <w:rsid w:val="00F242D1"/>
    <w:rsid w:val="00F245D4"/>
    <w:rsid w:val="00F2477E"/>
    <w:rsid w:val="00F2479A"/>
    <w:rsid w:val="00F248D5"/>
    <w:rsid w:val="00F248E6"/>
    <w:rsid w:val="00F24D84"/>
    <w:rsid w:val="00F25652"/>
    <w:rsid w:val="00F25AC3"/>
    <w:rsid w:val="00F25BB6"/>
    <w:rsid w:val="00F25CC7"/>
    <w:rsid w:val="00F25EA1"/>
    <w:rsid w:val="00F25F52"/>
    <w:rsid w:val="00F25FD5"/>
    <w:rsid w:val="00F261AA"/>
    <w:rsid w:val="00F26646"/>
    <w:rsid w:val="00F26F6D"/>
    <w:rsid w:val="00F27497"/>
    <w:rsid w:val="00F27625"/>
    <w:rsid w:val="00F277D0"/>
    <w:rsid w:val="00F27953"/>
    <w:rsid w:val="00F2795F"/>
    <w:rsid w:val="00F27A12"/>
    <w:rsid w:val="00F27DB7"/>
    <w:rsid w:val="00F27E1A"/>
    <w:rsid w:val="00F30242"/>
    <w:rsid w:val="00F306D0"/>
    <w:rsid w:val="00F30EEE"/>
    <w:rsid w:val="00F313F8"/>
    <w:rsid w:val="00F315AF"/>
    <w:rsid w:val="00F31947"/>
    <w:rsid w:val="00F319FF"/>
    <w:rsid w:val="00F31BFA"/>
    <w:rsid w:val="00F31DEC"/>
    <w:rsid w:val="00F3260D"/>
    <w:rsid w:val="00F32BF2"/>
    <w:rsid w:val="00F32CFC"/>
    <w:rsid w:val="00F32D23"/>
    <w:rsid w:val="00F32D4D"/>
    <w:rsid w:val="00F334D2"/>
    <w:rsid w:val="00F33693"/>
    <w:rsid w:val="00F33B74"/>
    <w:rsid w:val="00F341D5"/>
    <w:rsid w:val="00F34BD2"/>
    <w:rsid w:val="00F34E8B"/>
    <w:rsid w:val="00F352FD"/>
    <w:rsid w:val="00F357A9"/>
    <w:rsid w:val="00F3595D"/>
    <w:rsid w:val="00F35A42"/>
    <w:rsid w:val="00F36176"/>
    <w:rsid w:val="00F36238"/>
    <w:rsid w:val="00F365D7"/>
    <w:rsid w:val="00F36A85"/>
    <w:rsid w:val="00F36D4C"/>
    <w:rsid w:val="00F36D7F"/>
    <w:rsid w:val="00F37196"/>
    <w:rsid w:val="00F372C0"/>
    <w:rsid w:val="00F372F7"/>
    <w:rsid w:val="00F373C8"/>
    <w:rsid w:val="00F3792A"/>
    <w:rsid w:val="00F37A40"/>
    <w:rsid w:val="00F37B18"/>
    <w:rsid w:val="00F37E18"/>
    <w:rsid w:val="00F37F10"/>
    <w:rsid w:val="00F400D1"/>
    <w:rsid w:val="00F407CA"/>
    <w:rsid w:val="00F40931"/>
    <w:rsid w:val="00F40CA1"/>
    <w:rsid w:val="00F41588"/>
    <w:rsid w:val="00F41AA1"/>
    <w:rsid w:val="00F41C07"/>
    <w:rsid w:val="00F42003"/>
    <w:rsid w:val="00F42AF2"/>
    <w:rsid w:val="00F433CB"/>
    <w:rsid w:val="00F43970"/>
    <w:rsid w:val="00F43BD6"/>
    <w:rsid w:val="00F43C1F"/>
    <w:rsid w:val="00F43D2F"/>
    <w:rsid w:val="00F44386"/>
    <w:rsid w:val="00F44A17"/>
    <w:rsid w:val="00F44C94"/>
    <w:rsid w:val="00F44DA4"/>
    <w:rsid w:val="00F450B7"/>
    <w:rsid w:val="00F4571A"/>
    <w:rsid w:val="00F45D7C"/>
    <w:rsid w:val="00F45E95"/>
    <w:rsid w:val="00F45F1D"/>
    <w:rsid w:val="00F46007"/>
    <w:rsid w:val="00F460B4"/>
    <w:rsid w:val="00F4622E"/>
    <w:rsid w:val="00F4624B"/>
    <w:rsid w:val="00F466AD"/>
    <w:rsid w:val="00F46937"/>
    <w:rsid w:val="00F46FE3"/>
    <w:rsid w:val="00F4728A"/>
    <w:rsid w:val="00F47649"/>
    <w:rsid w:val="00F47987"/>
    <w:rsid w:val="00F47A0F"/>
    <w:rsid w:val="00F47E28"/>
    <w:rsid w:val="00F501D1"/>
    <w:rsid w:val="00F502E6"/>
    <w:rsid w:val="00F508B8"/>
    <w:rsid w:val="00F508D1"/>
    <w:rsid w:val="00F50966"/>
    <w:rsid w:val="00F50CA7"/>
    <w:rsid w:val="00F50DD3"/>
    <w:rsid w:val="00F50F94"/>
    <w:rsid w:val="00F511CC"/>
    <w:rsid w:val="00F51494"/>
    <w:rsid w:val="00F5154A"/>
    <w:rsid w:val="00F5174F"/>
    <w:rsid w:val="00F51889"/>
    <w:rsid w:val="00F518AB"/>
    <w:rsid w:val="00F522BF"/>
    <w:rsid w:val="00F529C2"/>
    <w:rsid w:val="00F529DD"/>
    <w:rsid w:val="00F52FD8"/>
    <w:rsid w:val="00F53403"/>
    <w:rsid w:val="00F53525"/>
    <w:rsid w:val="00F5379C"/>
    <w:rsid w:val="00F53BEC"/>
    <w:rsid w:val="00F53D20"/>
    <w:rsid w:val="00F53EC7"/>
    <w:rsid w:val="00F54156"/>
    <w:rsid w:val="00F54276"/>
    <w:rsid w:val="00F5458F"/>
    <w:rsid w:val="00F54B4E"/>
    <w:rsid w:val="00F54DEE"/>
    <w:rsid w:val="00F54F0B"/>
    <w:rsid w:val="00F550A8"/>
    <w:rsid w:val="00F5577C"/>
    <w:rsid w:val="00F55C60"/>
    <w:rsid w:val="00F55D91"/>
    <w:rsid w:val="00F55FAD"/>
    <w:rsid w:val="00F56047"/>
    <w:rsid w:val="00F56616"/>
    <w:rsid w:val="00F57180"/>
    <w:rsid w:val="00F573BD"/>
    <w:rsid w:val="00F57C9B"/>
    <w:rsid w:val="00F57D43"/>
    <w:rsid w:val="00F57D47"/>
    <w:rsid w:val="00F60102"/>
    <w:rsid w:val="00F606DA"/>
    <w:rsid w:val="00F60781"/>
    <w:rsid w:val="00F60E1B"/>
    <w:rsid w:val="00F60E85"/>
    <w:rsid w:val="00F60EA5"/>
    <w:rsid w:val="00F60EFF"/>
    <w:rsid w:val="00F611FF"/>
    <w:rsid w:val="00F6127D"/>
    <w:rsid w:val="00F6137E"/>
    <w:rsid w:val="00F615D5"/>
    <w:rsid w:val="00F61721"/>
    <w:rsid w:val="00F61774"/>
    <w:rsid w:val="00F6197A"/>
    <w:rsid w:val="00F61C2C"/>
    <w:rsid w:val="00F61CB3"/>
    <w:rsid w:val="00F6228E"/>
    <w:rsid w:val="00F622D0"/>
    <w:rsid w:val="00F62AEA"/>
    <w:rsid w:val="00F62B7A"/>
    <w:rsid w:val="00F630A7"/>
    <w:rsid w:val="00F634F1"/>
    <w:rsid w:val="00F6360B"/>
    <w:rsid w:val="00F63F63"/>
    <w:rsid w:val="00F6420F"/>
    <w:rsid w:val="00F646BD"/>
    <w:rsid w:val="00F648A7"/>
    <w:rsid w:val="00F648CA"/>
    <w:rsid w:val="00F64E02"/>
    <w:rsid w:val="00F6527C"/>
    <w:rsid w:val="00F65469"/>
    <w:rsid w:val="00F657F5"/>
    <w:rsid w:val="00F65854"/>
    <w:rsid w:val="00F6623C"/>
    <w:rsid w:val="00F6654B"/>
    <w:rsid w:val="00F666A3"/>
    <w:rsid w:val="00F66742"/>
    <w:rsid w:val="00F6678E"/>
    <w:rsid w:val="00F67156"/>
    <w:rsid w:val="00F67426"/>
    <w:rsid w:val="00F6756B"/>
    <w:rsid w:val="00F67D6A"/>
    <w:rsid w:val="00F7023F"/>
    <w:rsid w:val="00F703D8"/>
    <w:rsid w:val="00F7073D"/>
    <w:rsid w:val="00F70AAC"/>
    <w:rsid w:val="00F70AED"/>
    <w:rsid w:val="00F70BB2"/>
    <w:rsid w:val="00F7137F"/>
    <w:rsid w:val="00F71594"/>
    <w:rsid w:val="00F71773"/>
    <w:rsid w:val="00F72059"/>
    <w:rsid w:val="00F72B33"/>
    <w:rsid w:val="00F72FBF"/>
    <w:rsid w:val="00F735FD"/>
    <w:rsid w:val="00F73629"/>
    <w:rsid w:val="00F73CC3"/>
    <w:rsid w:val="00F743A7"/>
    <w:rsid w:val="00F74FF3"/>
    <w:rsid w:val="00F75112"/>
    <w:rsid w:val="00F7539E"/>
    <w:rsid w:val="00F7585B"/>
    <w:rsid w:val="00F75BB6"/>
    <w:rsid w:val="00F7640E"/>
    <w:rsid w:val="00F764D8"/>
    <w:rsid w:val="00F76AA3"/>
    <w:rsid w:val="00F76FCC"/>
    <w:rsid w:val="00F7799F"/>
    <w:rsid w:val="00F77CE5"/>
    <w:rsid w:val="00F77D26"/>
    <w:rsid w:val="00F77D49"/>
    <w:rsid w:val="00F80175"/>
    <w:rsid w:val="00F80203"/>
    <w:rsid w:val="00F807DD"/>
    <w:rsid w:val="00F80BC3"/>
    <w:rsid w:val="00F80D01"/>
    <w:rsid w:val="00F81102"/>
    <w:rsid w:val="00F81146"/>
    <w:rsid w:val="00F819B9"/>
    <w:rsid w:val="00F824EA"/>
    <w:rsid w:val="00F82797"/>
    <w:rsid w:val="00F82AC8"/>
    <w:rsid w:val="00F82EF1"/>
    <w:rsid w:val="00F82F1E"/>
    <w:rsid w:val="00F82F5D"/>
    <w:rsid w:val="00F8356B"/>
    <w:rsid w:val="00F83608"/>
    <w:rsid w:val="00F839EE"/>
    <w:rsid w:val="00F83C6E"/>
    <w:rsid w:val="00F83FAE"/>
    <w:rsid w:val="00F8464B"/>
    <w:rsid w:val="00F84D82"/>
    <w:rsid w:val="00F85268"/>
    <w:rsid w:val="00F85991"/>
    <w:rsid w:val="00F859D9"/>
    <w:rsid w:val="00F85BF3"/>
    <w:rsid w:val="00F8641F"/>
    <w:rsid w:val="00F87039"/>
    <w:rsid w:val="00F87B27"/>
    <w:rsid w:val="00F87C38"/>
    <w:rsid w:val="00F901CF"/>
    <w:rsid w:val="00F903A5"/>
    <w:rsid w:val="00F90430"/>
    <w:rsid w:val="00F90560"/>
    <w:rsid w:val="00F905F1"/>
    <w:rsid w:val="00F90826"/>
    <w:rsid w:val="00F908C0"/>
    <w:rsid w:val="00F908DD"/>
    <w:rsid w:val="00F91375"/>
    <w:rsid w:val="00F91396"/>
    <w:rsid w:val="00F917BD"/>
    <w:rsid w:val="00F919ED"/>
    <w:rsid w:val="00F91AF7"/>
    <w:rsid w:val="00F91DB2"/>
    <w:rsid w:val="00F923D5"/>
    <w:rsid w:val="00F92EC2"/>
    <w:rsid w:val="00F934FD"/>
    <w:rsid w:val="00F93791"/>
    <w:rsid w:val="00F93DBC"/>
    <w:rsid w:val="00F93E7A"/>
    <w:rsid w:val="00F93FDF"/>
    <w:rsid w:val="00F944CA"/>
    <w:rsid w:val="00F94A10"/>
    <w:rsid w:val="00F94C1A"/>
    <w:rsid w:val="00F95659"/>
    <w:rsid w:val="00F95B9A"/>
    <w:rsid w:val="00F95DB2"/>
    <w:rsid w:val="00F95DFB"/>
    <w:rsid w:val="00F9659E"/>
    <w:rsid w:val="00F96C33"/>
    <w:rsid w:val="00F977F1"/>
    <w:rsid w:val="00F97B09"/>
    <w:rsid w:val="00FA0081"/>
    <w:rsid w:val="00FA058A"/>
    <w:rsid w:val="00FA184B"/>
    <w:rsid w:val="00FA1C4A"/>
    <w:rsid w:val="00FA1D36"/>
    <w:rsid w:val="00FA2146"/>
    <w:rsid w:val="00FA21D3"/>
    <w:rsid w:val="00FA2296"/>
    <w:rsid w:val="00FA2758"/>
    <w:rsid w:val="00FA2B94"/>
    <w:rsid w:val="00FA2D63"/>
    <w:rsid w:val="00FA2E7C"/>
    <w:rsid w:val="00FA3805"/>
    <w:rsid w:val="00FA3968"/>
    <w:rsid w:val="00FA39A5"/>
    <w:rsid w:val="00FA4362"/>
    <w:rsid w:val="00FA457F"/>
    <w:rsid w:val="00FA477D"/>
    <w:rsid w:val="00FA48D6"/>
    <w:rsid w:val="00FA4C81"/>
    <w:rsid w:val="00FA4CFF"/>
    <w:rsid w:val="00FA5392"/>
    <w:rsid w:val="00FA5483"/>
    <w:rsid w:val="00FA62BA"/>
    <w:rsid w:val="00FA6E0C"/>
    <w:rsid w:val="00FA7268"/>
    <w:rsid w:val="00FA7324"/>
    <w:rsid w:val="00FA7794"/>
    <w:rsid w:val="00FA7AD0"/>
    <w:rsid w:val="00FB0421"/>
    <w:rsid w:val="00FB0478"/>
    <w:rsid w:val="00FB05B0"/>
    <w:rsid w:val="00FB079D"/>
    <w:rsid w:val="00FB0A88"/>
    <w:rsid w:val="00FB0E75"/>
    <w:rsid w:val="00FB123D"/>
    <w:rsid w:val="00FB1A58"/>
    <w:rsid w:val="00FB1F7C"/>
    <w:rsid w:val="00FB24FE"/>
    <w:rsid w:val="00FB25DE"/>
    <w:rsid w:val="00FB2E89"/>
    <w:rsid w:val="00FB2EE1"/>
    <w:rsid w:val="00FB2FCE"/>
    <w:rsid w:val="00FB339D"/>
    <w:rsid w:val="00FB379C"/>
    <w:rsid w:val="00FB3931"/>
    <w:rsid w:val="00FB39F5"/>
    <w:rsid w:val="00FB3B18"/>
    <w:rsid w:val="00FB3D81"/>
    <w:rsid w:val="00FB3EEA"/>
    <w:rsid w:val="00FB3F3C"/>
    <w:rsid w:val="00FB3F7E"/>
    <w:rsid w:val="00FB403F"/>
    <w:rsid w:val="00FB4107"/>
    <w:rsid w:val="00FB41BD"/>
    <w:rsid w:val="00FB41EE"/>
    <w:rsid w:val="00FB42E4"/>
    <w:rsid w:val="00FB4399"/>
    <w:rsid w:val="00FB44B5"/>
    <w:rsid w:val="00FB46DC"/>
    <w:rsid w:val="00FB5692"/>
    <w:rsid w:val="00FB6032"/>
    <w:rsid w:val="00FB6042"/>
    <w:rsid w:val="00FB701A"/>
    <w:rsid w:val="00FB72FE"/>
    <w:rsid w:val="00FB745C"/>
    <w:rsid w:val="00FB74C4"/>
    <w:rsid w:val="00FB7587"/>
    <w:rsid w:val="00FB75E1"/>
    <w:rsid w:val="00FB782B"/>
    <w:rsid w:val="00FC00FA"/>
    <w:rsid w:val="00FC022A"/>
    <w:rsid w:val="00FC06CA"/>
    <w:rsid w:val="00FC085D"/>
    <w:rsid w:val="00FC134A"/>
    <w:rsid w:val="00FC1377"/>
    <w:rsid w:val="00FC1E3B"/>
    <w:rsid w:val="00FC2114"/>
    <w:rsid w:val="00FC28B0"/>
    <w:rsid w:val="00FC2A23"/>
    <w:rsid w:val="00FC2C3C"/>
    <w:rsid w:val="00FC2C71"/>
    <w:rsid w:val="00FC2F97"/>
    <w:rsid w:val="00FC370B"/>
    <w:rsid w:val="00FC3E53"/>
    <w:rsid w:val="00FC3FAD"/>
    <w:rsid w:val="00FC42E2"/>
    <w:rsid w:val="00FC447C"/>
    <w:rsid w:val="00FC45DE"/>
    <w:rsid w:val="00FC4BC3"/>
    <w:rsid w:val="00FC4E99"/>
    <w:rsid w:val="00FC59AD"/>
    <w:rsid w:val="00FC5D67"/>
    <w:rsid w:val="00FC5D75"/>
    <w:rsid w:val="00FC5F51"/>
    <w:rsid w:val="00FC6279"/>
    <w:rsid w:val="00FC67A6"/>
    <w:rsid w:val="00FC6E79"/>
    <w:rsid w:val="00FC799A"/>
    <w:rsid w:val="00FC7BB0"/>
    <w:rsid w:val="00FC7C25"/>
    <w:rsid w:val="00FD00BE"/>
    <w:rsid w:val="00FD01BA"/>
    <w:rsid w:val="00FD02EF"/>
    <w:rsid w:val="00FD06AD"/>
    <w:rsid w:val="00FD071E"/>
    <w:rsid w:val="00FD0897"/>
    <w:rsid w:val="00FD089B"/>
    <w:rsid w:val="00FD0B12"/>
    <w:rsid w:val="00FD0F21"/>
    <w:rsid w:val="00FD11E4"/>
    <w:rsid w:val="00FD13D9"/>
    <w:rsid w:val="00FD1E02"/>
    <w:rsid w:val="00FD205A"/>
    <w:rsid w:val="00FD2120"/>
    <w:rsid w:val="00FD2398"/>
    <w:rsid w:val="00FD277B"/>
    <w:rsid w:val="00FD2D0F"/>
    <w:rsid w:val="00FD314C"/>
    <w:rsid w:val="00FD3431"/>
    <w:rsid w:val="00FD3CD8"/>
    <w:rsid w:val="00FD3D49"/>
    <w:rsid w:val="00FD3DE8"/>
    <w:rsid w:val="00FD3F99"/>
    <w:rsid w:val="00FD4709"/>
    <w:rsid w:val="00FD503D"/>
    <w:rsid w:val="00FD55C6"/>
    <w:rsid w:val="00FD5931"/>
    <w:rsid w:val="00FD59DF"/>
    <w:rsid w:val="00FD5AAF"/>
    <w:rsid w:val="00FD5DE2"/>
    <w:rsid w:val="00FD6297"/>
    <w:rsid w:val="00FD650E"/>
    <w:rsid w:val="00FD6A0A"/>
    <w:rsid w:val="00FD7591"/>
    <w:rsid w:val="00FD759E"/>
    <w:rsid w:val="00FD7609"/>
    <w:rsid w:val="00FD7855"/>
    <w:rsid w:val="00FE007E"/>
    <w:rsid w:val="00FE039C"/>
    <w:rsid w:val="00FE0856"/>
    <w:rsid w:val="00FE0877"/>
    <w:rsid w:val="00FE0926"/>
    <w:rsid w:val="00FE0972"/>
    <w:rsid w:val="00FE0B90"/>
    <w:rsid w:val="00FE0E40"/>
    <w:rsid w:val="00FE1252"/>
    <w:rsid w:val="00FE132D"/>
    <w:rsid w:val="00FE1656"/>
    <w:rsid w:val="00FE1D53"/>
    <w:rsid w:val="00FE2708"/>
    <w:rsid w:val="00FE2743"/>
    <w:rsid w:val="00FE28B4"/>
    <w:rsid w:val="00FE29A0"/>
    <w:rsid w:val="00FE2A33"/>
    <w:rsid w:val="00FE2D45"/>
    <w:rsid w:val="00FE32B0"/>
    <w:rsid w:val="00FE3461"/>
    <w:rsid w:val="00FE3DD9"/>
    <w:rsid w:val="00FE4387"/>
    <w:rsid w:val="00FE47E6"/>
    <w:rsid w:val="00FE485F"/>
    <w:rsid w:val="00FE4A4E"/>
    <w:rsid w:val="00FE51E9"/>
    <w:rsid w:val="00FE5A2E"/>
    <w:rsid w:val="00FE5F90"/>
    <w:rsid w:val="00FE63FF"/>
    <w:rsid w:val="00FE6817"/>
    <w:rsid w:val="00FE6CEC"/>
    <w:rsid w:val="00FE74FF"/>
    <w:rsid w:val="00FE7771"/>
    <w:rsid w:val="00FE7B0E"/>
    <w:rsid w:val="00FE7C3E"/>
    <w:rsid w:val="00FE7CC3"/>
    <w:rsid w:val="00FF08BC"/>
    <w:rsid w:val="00FF0915"/>
    <w:rsid w:val="00FF0CB9"/>
    <w:rsid w:val="00FF10A2"/>
    <w:rsid w:val="00FF1416"/>
    <w:rsid w:val="00FF22CB"/>
    <w:rsid w:val="00FF2448"/>
    <w:rsid w:val="00FF2718"/>
    <w:rsid w:val="00FF273D"/>
    <w:rsid w:val="00FF294C"/>
    <w:rsid w:val="00FF2B0E"/>
    <w:rsid w:val="00FF332B"/>
    <w:rsid w:val="00FF44B1"/>
    <w:rsid w:val="00FF4701"/>
    <w:rsid w:val="00FF498A"/>
    <w:rsid w:val="00FF4EAE"/>
    <w:rsid w:val="00FF4EBD"/>
    <w:rsid w:val="00FF5266"/>
    <w:rsid w:val="00FF591E"/>
    <w:rsid w:val="00FF59CD"/>
    <w:rsid w:val="00FF5BCD"/>
    <w:rsid w:val="00FF5F6E"/>
    <w:rsid w:val="00FF5F81"/>
    <w:rsid w:val="00FF608C"/>
    <w:rsid w:val="00FF66FC"/>
    <w:rsid w:val="00FF67F8"/>
    <w:rsid w:val="00FF6FB2"/>
    <w:rsid w:val="00FF71BF"/>
    <w:rsid w:val="00FF735D"/>
    <w:rsid w:val="00FF7914"/>
    <w:rsid w:val="00FF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DE8"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4BF9"/>
    <w:pPr>
      <w:keepNext/>
      <w:ind w:left="63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4BF9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34BF9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34BF9"/>
    <w:rPr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E34BF9"/>
    <w:rPr>
      <w:b/>
      <w:bCs/>
    </w:rPr>
  </w:style>
  <w:style w:type="paragraph" w:styleId="ListParagraph">
    <w:name w:val="List Paragraph"/>
    <w:basedOn w:val="Normal"/>
    <w:uiPriority w:val="99"/>
    <w:qFormat/>
    <w:rsid w:val="00E34BF9"/>
    <w:pPr>
      <w:ind w:left="720"/>
    </w:pPr>
    <w:rPr>
      <w:sz w:val="28"/>
      <w:szCs w:val="28"/>
    </w:rPr>
  </w:style>
  <w:style w:type="paragraph" w:styleId="NoSpacing">
    <w:name w:val="No Spacing"/>
    <w:uiPriority w:val="99"/>
    <w:qFormat/>
    <w:rsid w:val="00AF50FB"/>
    <w:rPr>
      <w:rFonts w:ascii="Calibri" w:hAnsi="Calibri" w:cs="Calibri"/>
      <w:lang w:eastAsia="en-US"/>
    </w:rPr>
  </w:style>
  <w:style w:type="table" w:styleId="TableGrid">
    <w:name w:val="Table Grid"/>
    <w:basedOn w:val="TableNormal"/>
    <w:uiPriority w:val="99"/>
    <w:rsid w:val="00EB7308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EB7308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EB7308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9F3B02"/>
    <w:pPr>
      <w:widowControl w:val="0"/>
      <w:suppressAutoHyphens/>
      <w:autoSpaceDN w:val="0"/>
    </w:pPr>
    <w:rPr>
      <w:rFonts w:ascii="Calibri" w:hAnsi="Calibri" w:cs="Calibri"/>
      <w:kern w:val="3"/>
      <w:sz w:val="24"/>
      <w:szCs w:val="24"/>
      <w:lang w:val="de-DE" w:eastAsia="ja-JP"/>
    </w:rPr>
  </w:style>
  <w:style w:type="paragraph" w:styleId="HTMLPreformatted">
    <w:name w:val="HTML Preformatted"/>
    <w:basedOn w:val="Normal"/>
    <w:link w:val="HTMLPreformattedChar"/>
    <w:uiPriority w:val="99"/>
    <w:rsid w:val="009F3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F1BCA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71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260</TotalTime>
  <Pages>5</Pages>
  <Words>1091</Words>
  <Characters>6219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2019-03-15T09:19:00Z</cp:lastPrinted>
  <dcterms:created xsi:type="dcterms:W3CDTF">2018-03-14T10:59:00Z</dcterms:created>
  <dcterms:modified xsi:type="dcterms:W3CDTF">2019-03-20T07:10:00Z</dcterms:modified>
</cp:coreProperties>
</file>